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6E" w:rsidRDefault="00F3656E" w:rsidP="00F3656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Załącznik nr 3 do Zarządzenia nr 3 Rektora PK z dnia 21 stycznia 2020 r.</w:t>
      </w:r>
    </w:p>
    <w:p w:rsidR="00AF70CD" w:rsidRPr="00AF70CD" w:rsidRDefault="00AF70CD" w:rsidP="00AF70CD">
      <w:pPr>
        <w:pStyle w:val="Notka"/>
        <w:tabs>
          <w:tab w:val="clear" w:pos="9072"/>
          <w:tab w:val="left" w:pos="567"/>
          <w:tab w:val="left" w:pos="4164"/>
        </w:tabs>
        <w:spacing w:after="240"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AB20F3" w:rsidRPr="00A273D5" w:rsidRDefault="00C554B9" w:rsidP="0054164D">
      <w:pPr>
        <w:pStyle w:val="Notka"/>
        <w:tabs>
          <w:tab w:val="clear" w:pos="9072"/>
          <w:tab w:val="right" w:pos="10206"/>
        </w:tabs>
        <w:spacing w:after="24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azwa i adres wydziału"/>
          <w:tag w:val="Nazwa i adres wydziału"/>
          <w:id w:val="1255939399"/>
          <w:lock w:val="sdtLocked"/>
          <w:placeholder>
            <w:docPart w:val="F06D166F01D44BEE9D3FED7FB9B5036D"/>
          </w:placeholder>
          <w:showingPlcHdr/>
          <w:text/>
        </w:sdtPr>
        <w:sdtEndPr/>
        <w:sdtContent>
          <w:r w:rsidR="00D6478A" w:rsidRPr="00A273D5">
            <w:rPr>
              <w:rStyle w:val="Tekstzastpczy"/>
              <w:rFonts w:ascii="Arial" w:hAnsi="Arial" w:cs="Arial"/>
              <w:color w:val="auto"/>
            </w:rPr>
            <w:t>Kliknij tutaj, aby wprowadzić tekst.</w:t>
          </w:r>
        </w:sdtContent>
      </w:sdt>
      <w:r w:rsidR="00AB20F3" w:rsidRPr="00A273D5">
        <w:rPr>
          <w:rFonts w:ascii="Arial" w:hAnsi="Arial" w:cs="Arial"/>
        </w:rPr>
        <w:tab/>
        <w:t xml:space="preserve">Kraków, </w:t>
      </w:r>
      <w:sdt>
        <w:sdtPr>
          <w:rPr>
            <w:rFonts w:ascii="Arial" w:hAnsi="Arial" w:cs="Arial"/>
          </w:rPr>
          <w:id w:val="-1115354982"/>
          <w:lock w:val="sdtLocked"/>
          <w:placeholder>
            <w:docPart w:val="0580B199D07E4020BF7D609F4AC96484"/>
          </w:placeholder>
          <w:showingPlcHdr/>
          <w:date w:fullDate="2015-09-2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951DD5"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datę.</w:t>
          </w:r>
        </w:sdtContent>
      </w:sdt>
    </w:p>
    <w:p w:rsidR="00AB20F3" w:rsidRPr="00A273D5" w:rsidRDefault="00AB20F3" w:rsidP="00D6478A">
      <w:pPr>
        <w:pStyle w:val="Notka"/>
        <w:spacing w:after="240" w:line="240" w:lineRule="auto"/>
        <w:contextualSpacing/>
        <w:rPr>
          <w:rFonts w:ascii="Arial" w:hAnsi="Arial" w:cs="Arial"/>
        </w:rPr>
      </w:pPr>
    </w:p>
    <w:p w:rsidR="0054164D" w:rsidRPr="00A273D5" w:rsidRDefault="00075903" w:rsidP="0054164D">
      <w:pPr>
        <w:spacing w:before="200" w:line="240" w:lineRule="auto"/>
        <w:jc w:val="center"/>
        <w:rPr>
          <w:rFonts w:ascii="Arial" w:hAnsi="Arial" w:cs="Arial"/>
          <w:b/>
        </w:rPr>
      </w:pPr>
      <w:r w:rsidRPr="00A273D5">
        <w:rPr>
          <w:rFonts w:ascii="Arial" w:hAnsi="Arial" w:cs="Arial"/>
          <w:b/>
        </w:rPr>
        <w:t>Sprawozdanie doktoranta Wydziału</w:t>
      </w:r>
      <w:r w:rsidR="0054164D" w:rsidRPr="00A273D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Nazwa wydziału"/>
          <w:tag w:val="Nazwa wydziału"/>
          <w:id w:val="-1413776298"/>
          <w:placeholder>
            <w:docPart w:val="C1AFE86C133C4389B8601C9B498CB753"/>
          </w:placeholder>
          <w:showingPlcHdr/>
          <w:text/>
        </w:sdtPr>
        <w:sdtEndPr/>
        <w:sdtContent>
          <w:r w:rsidR="005E33B9" w:rsidRPr="00A273D5">
            <w:rPr>
              <w:rStyle w:val="Tekstzastpczy"/>
              <w:rFonts w:ascii="Arial" w:hAnsi="Arial" w:cs="Arial"/>
              <w:color w:val="auto"/>
            </w:rPr>
            <w:t>Kliknij tutaj, aby wprowadzić tekst.</w:t>
          </w:r>
        </w:sdtContent>
      </w:sdt>
      <w:r w:rsidR="00C85D13" w:rsidRPr="00A273D5">
        <w:rPr>
          <w:rFonts w:ascii="Arial" w:hAnsi="Arial" w:cs="Arial"/>
          <w:b/>
        </w:rPr>
        <w:t xml:space="preserve"> </w:t>
      </w:r>
      <w:r w:rsidR="0054164D" w:rsidRPr="00A273D5">
        <w:rPr>
          <w:rFonts w:ascii="Arial" w:hAnsi="Arial" w:cs="Arial"/>
          <w:b/>
        </w:rPr>
        <w:t xml:space="preserve">Politechniki Krakowskiej za rok akademicki </w:t>
      </w:r>
      <w:sdt>
        <w:sdtPr>
          <w:rPr>
            <w:rFonts w:ascii="Arial" w:hAnsi="Arial" w:cs="Arial"/>
            <w:b/>
          </w:rPr>
          <w:alias w:val="Rok akademicki"/>
          <w:tag w:val="Rok akademicki"/>
          <w:id w:val="-1106033700"/>
          <w:lock w:val="sdtLocked"/>
          <w:placeholder>
            <w:docPart w:val="31C9FA78EBBD411F87518DE815ED67A4"/>
          </w:placeholder>
          <w:showingPlcHdr/>
        </w:sdtPr>
        <w:sdtEndPr/>
        <w:sdtContent>
          <w:r w:rsidR="00D6478A"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7A4A20" w:rsidRPr="00A273D5" w:rsidRDefault="007A4A20" w:rsidP="007A15A7">
      <w:pPr>
        <w:pStyle w:val="sekcja"/>
        <w:rPr>
          <w:rFonts w:ascii="Arial" w:hAnsi="Arial" w:cs="Arial"/>
        </w:rPr>
      </w:pPr>
      <w:r w:rsidRPr="00A273D5">
        <w:rPr>
          <w:rFonts w:ascii="Arial" w:hAnsi="Arial" w:cs="Arial"/>
        </w:rPr>
        <w:t>D</w:t>
      </w:r>
      <w:r w:rsidR="007D46B2" w:rsidRPr="00A273D5">
        <w:rPr>
          <w:rFonts w:ascii="Arial" w:hAnsi="Arial" w:cs="Arial"/>
        </w:rPr>
        <w:t>ANE</w:t>
      </w:r>
      <w:r w:rsidR="005B7133" w:rsidRPr="00A273D5">
        <w:rPr>
          <w:rFonts w:ascii="Arial" w:hAnsi="Arial" w:cs="Arial"/>
        </w:rPr>
        <w:t xml:space="preserve"> DOKTORANTA</w:t>
      </w:r>
    </w:p>
    <w:p w:rsidR="00AB20F3" w:rsidRPr="00A273D5" w:rsidRDefault="00AB20F3" w:rsidP="00C621C7">
      <w:pPr>
        <w:pStyle w:val="pole"/>
      </w:pPr>
      <w:r w:rsidRPr="00A273D5">
        <w:t>Imię i Nazwisko:</w:t>
      </w:r>
      <w:r w:rsidR="00C621C7">
        <w:tab/>
      </w:r>
      <w:r w:rsidRPr="00A273D5">
        <w:tab/>
      </w:r>
      <w:sdt>
        <w:sdtPr>
          <w:rPr>
            <w:rStyle w:val="wypenione"/>
          </w:rPr>
          <w:alias w:val="Imię i nazwisko"/>
          <w:tag w:val="Imię i nazwisko"/>
          <w:id w:val="1452202012"/>
          <w:lock w:val="sdtLocked"/>
          <w:placeholder>
            <w:docPart w:val="6ACA4D6EC59442A780868F9BDFC1D431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4144F0" w:rsidRPr="00C12BDF">
            <w:rPr>
              <w:rStyle w:val="wypenione"/>
            </w:rPr>
            <w:t>Kliknij tutaj, aby wprowadzić tekst.</w:t>
          </w:r>
        </w:sdtContent>
      </w:sdt>
    </w:p>
    <w:p w:rsidR="00AB20F3" w:rsidRPr="00A273D5" w:rsidRDefault="00AB20F3" w:rsidP="00C621C7">
      <w:pPr>
        <w:pStyle w:val="pole"/>
        <w:ind w:left="1276" w:hanging="1276"/>
      </w:pPr>
      <w:r w:rsidRPr="00A273D5">
        <w:t>Rok studiów:</w:t>
      </w:r>
      <w:r w:rsidR="00C621C7">
        <w:tab/>
      </w:r>
      <w:r w:rsidRPr="00A273D5">
        <w:tab/>
      </w:r>
      <w:sdt>
        <w:sdtPr>
          <w:rPr>
            <w:rStyle w:val="wypenione"/>
          </w:rPr>
          <w:alias w:val="Rok studiów"/>
          <w:tag w:val="Rok studiów"/>
          <w:id w:val="622668088"/>
          <w:lock w:val="sdtLocked"/>
          <w:placeholder>
            <w:docPart w:val="9CF576289C7649368A2D80D0C6A5768A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  <w:listItem w:displayText="IV" w:value="IV"/>
            <w:listItem w:displayText="przedłużenie" w:value="przedłużenie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="004144F0" w:rsidRPr="00214E3F">
            <w:rPr>
              <w:rStyle w:val="wypenione"/>
            </w:rPr>
            <w:t>Wybierz element.</w:t>
          </w:r>
        </w:sdtContent>
      </w:sdt>
    </w:p>
    <w:p w:rsidR="00AB20F3" w:rsidRPr="00A273D5" w:rsidRDefault="00D6478A" w:rsidP="00C621C7">
      <w:pPr>
        <w:pStyle w:val="pole"/>
        <w:ind w:left="851" w:hanging="851"/>
      </w:pPr>
      <w:r w:rsidRPr="00A273D5">
        <w:t>Wydział</w:t>
      </w:r>
      <w:r w:rsidR="00AB20F3" w:rsidRPr="00A273D5">
        <w:t>:</w:t>
      </w:r>
      <w:r w:rsidR="00C621C7">
        <w:tab/>
      </w:r>
      <w:r w:rsidR="00AB20F3" w:rsidRPr="00A273D5">
        <w:tab/>
      </w:r>
      <w:sdt>
        <w:sdtPr>
          <w:rPr>
            <w:rStyle w:val="wypenione"/>
          </w:rPr>
          <w:alias w:val="Nazwa wydziału"/>
          <w:tag w:val="Nazwa wydziału"/>
          <w:id w:val="1105157429"/>
          <w:lock w:val="sdtLocked"/>
          <w:placeholder>
            <w:docPart w:val="C049B7597CE2439783D050A5D3C658A8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4144F0" w:rsidRPr="00C12BDF">
            <w:rPr>
              <w:rStyle w:val="wypenione"/>
            </w:rPr>
            <w:t>Kliknij tutaj, aby wprowadzić tekst.</w:t>
          </w:r>
        </w:sdtContent>
      </w:sdt>
    </w:p>
    <w:p w:rsidR="00D31DCE" w:rsidRPr="00A273D5" w:rsidRDefault="00D31DCE" w:rsidP="00C621C7">
      <w:pPr>
        <w:pStyle w:val="pole"/>
        <w:ind w:left="2694" w:hanging="2694"/>
      </w:pPr>
      <w:r w:rsidRPr="00A273D5">
        <w:t>Promotor/opiekun naukowy:</w:t>
      </w:r>
      <w:r w:rsidR="00C621C7">
        <w:tab/>
      </w:r>
      <w:r w:rsidR="00C621C7">
        <w:tab/>
      </w:r>
      <w:sdt>
        <w:sdtPr>
          <w:rPr>
            <w:rStyle w:val="wypenione"/>
          </w:rPr>
          <w:alias w:val="Tytuł, Imię i Nazwisko opiekuna/promotora"/>
          <w:tag w:val="Tytuł, Imię i Nazwisko opiekuna/promotora"/>
          <w:id w:val="-2131165944"/>
          <w:lock w:val="sdtLocked"/>
          <w:placeholder>
            <w:docPart w:val="7640281977AF4A0AA836EEEB9E6E413D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4144F0" w:rsidRPr="00C12BDF">
            <w:rPr>
              <w:rStyle w:val="wypenione"/>
            </w:rPr>
            <w:t>Kliknij tutaj, aby wprowadzić tekst.</w:t>
          </w:r>
        </w:sdtContent>
      </w:sdt>
    </w:p>
    <w:p w:rsidR="00C162C2" w:rsidRPr="00A273D5" w:rsidRDefault="00C162C2" w:rsidP="00C621C7">
      <w:pPr>
        <w:pStyle w:val="pole"/>
        <w:ind w:left="4395" w:hanging="4395"/>
      </w:pPr>
      <w:r w:rsidRPr="00A273D5">
        <w:t>Tytuł pracy doktorskiej (ostateczny lub roboczy):</w:t>
      </w:r>
      <w:r w:rsidR="00C621C7">
        <w:tab/>
      </w:r>
      <w:r w:rsidRPr="00A273D5">
        <w:tab/>
      </w:r>
      <w:sdt>
        <w:sdtPr>
          <w:rPr>
            <w:rStyle w:val="wypenione"/>
          </w:rPr>
          <w:alias w:val="Tytuł pracy doktorskiej"/>
          <w:tag w:val="Tytuł pracy doktorskiej"/>
          <w:id w:val="1967392411"/>
          <w:lock w:val="sdtLocked"/>
          <w:placeholder>
            <w:docPart w:val="D5D46B4CA5B84C5792DF26ACE5AA809B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4144F0" w:rsidRPr="00C12BDF">
            <w:rPr>
              <w:rStyle w:val="wypenione"/>
            </w:rPr>
            <w:t>Kliknij tutaj, aby wprowadzić tekst.</w:t>
          </w:r>
        </w:sdtContent>
      </w:sdt>
    </w:p>
    <w:p w:rsidR="00C162C2" w:rsidRPr="00A273D5" w:rsidRDefault="00C162C2" w:rsidP="00C621C7">
      <w:pPr>
        <w:pStyle w:val="pole"/>
        <w:ind w:left="2977" w:hanging="2977"/>
      </w:pPr>
      <w:r w:rsidRPr="00A273D5">
        <w:t>Stan realizacji pracy doktorskiej:</w:t>
      </w:r>
      <w:r w:rsidR="00C621C7">
        <w:tab/>
      </w:r>
      <w:r w:rsidRPr="00A273D5">
        <w:tab/>
      </w:r>
      <w:sdt>
        <w:sdtPr>
          <w:rPr>
            <w:rStyle w:val="wypenione"/>
          </w:rPr>
          <w:alias w:val="Stan realizacji pracy doktorskiej"/>
          <w:tag w:val="Stan realizacji pracy doktorskiej"/>
          <w:id w:val="-1703075932"/>
          <w:lock w:val="sdtLocked"/>
          <w:placeholder>
            <w:docPart w:val="10DF4773BC7C4F99BD20260AA0E7BD61"/>
          </w:placeholder>
          <w:showingPlcHdr/>
          <w:dropDownList>
            <w:listItem w:value="Wybierz element."/>
            <w:listItem w:displayText="prace przygotowawcze" w:value="prace przygotowawcze"/>
            <w:listItem w:displayText="prace przygotowawcze zakończone" w:value="prace przygotowawcze zakończone"/>
            <w:listItem w:displayText="badania w trakcie realizacji" w:value="badania w trakcie realizacji"/>
            <w:listItem w:displayText="prace badawcze zakończone" w:value="prace badawcze zakończone"/>
            <w:listItem w:displayText="praca doktorska złożona" w:value="praca doktorska złożona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="004144F0" w:rsidRPr="00C12BDF">
            <w:rPr>
              <w:rStyle w:val="wypenione"/>
            </w:rPr>
            <w:t>Wybierz element.</w:t>
          </w:r>
        </w:sdtContent>
      </w:sdt>
    </w:p>
    <w:p w:rsidR="00F043A1" w:rsidRDefault="00F043A1" w:rsidP="00C621C7">
      <w:pPr>
        <w:pStyle w:val="sekcja"/>
        <w:tabs>
          <w:tab w:val="clear" w:pos="9072"/>
        </w:tabs>
        <w:rPr>
          <w:rFonts w:ascii="Arial" w:hAnsi="Arial" w:cs="Arial"/>
        </w:rPr>
      </w:pPr>
    </w:p>
    <w:p w:rsidR="00BA7315" w:rsidRDefault="00BA7315" w:rsidP="00C621C7">
      <w:pPr>
        <w:pStyle w:val="sekcja"/>
        <w:tabs>
          <w:tab w:val="clear" w:pos="9072"/>
        </w:tabs>
        <w:rPr>
          <w:rFonts w:ascii="Arial" w:hAnsi="Arial" w:cs="Arial"/>
        </w:rPr>
      </w:pPr>
    </w:p>
    <w:p w:rsidR="00C12BDF" w:rsidRPr="00A273D5" w:rsidRDefault="00C12BDF" w:rsidP="00C621C7">
      <w:pPr>
        <w:pStyle w:val="sekcja"/>
        <w:tabs>
          <w:tab w:val="clear" w:pos="9072"/>
        </w:tabs>
        <w:rPr>
          <w:rFonts w:ascii="Arial" w:hAnsi="Arial" w:cs="Arial"/>
        </w:rPr>
      </w:pPr>
    </w:p>
    <w:p w:rsidR="003276A2" w:rsidRPr="00A273D5" w:rsidRDefault="003276A2" w:rsidP="00C621C7">
      <w:pPr>
        <w:pStyle w:val="sekcja"/>
        <w:tabs>
          <w:tab w:val="clear" w:pos="9072"/>
        </w:tabs>
        <w:rPr>
          <w:rFonts w:ascii="Arial" w:hAnsi="Arial" w:cs="Arial"/>
        </w:rPr>
      </w:pPr>
    </w:p>
    <w:p w:rsidR="007A4A20" w:rsidRPr="00A273D5" w:rsidRDefault="00D6478A" w:rsidP="00824439">
      <w:pPr>
        <w:pStyle w:val="sekcja"/>
        <w:tabs>
          <w:tab w:val="left" w:pos="8080"/>
        </w:tabs>
        <w:rPr>
          <w:rFonts w:ascii="Arial" w:hAnsi="Arial" w:cs="Arial"/>
        </w:rPr>
      </w:pPr>
      <w:r w:rsidRPr="00A273D5">
        <w:rPr>
          <w:rFonts w:ascii="Arial" w:hAnsi="Arial" w:cs="Arial"/>
        </w:rPr>
        <w:t xml:space="preserve">I </w:t>
      </w:r>
      <w:r w:rsidR="002334AE" w:rsidRPr="00A273D5">
        <w:rPr>
          <w:rFonts w:ascii="Arial" w:hAnsi="Arial" w:cs="Arial"/>
        </w:rPr>
        <w:t xml:space="preserve">PUBLIKACJE </w:t>
      </w:r>
    </w:p>
    <w:p w:rsidR="00824439" w:rsidRPr="00A273D5" w:rsidRDefault="00824439" w:rsidP="00C621C7">
      <w:pPr>
        <w:pStyle w:val="pole"/>
      </w:pPr>
      <w:r w:rsidRPr="00A273D5">
        <w:t>Liczba porządkowa (numer):</w:t>
      </w:r>
      <w:r w:rsidRPr="00A273D5">
        <w:tab/>
      </w:r>
      <w:sdt>
        <w:sdtPr>
          <w:rPr>
            <w:rStyle w:val="wypenione"/>
          </w:rPr>
          <w:alias w:val="Liczba porządkowa (numer)"/>
          <w:tag w:val="Liczba porządkowa (numer)"/>
          <w:id w:val="-1482229273"/>
          <w:placeholder>
            <w:docPart w:val="C7663BCD33CC454ABDB19E82D06EEA23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294B14" w:rsidRPr="00A273D5" w:rsidRDefault="00C56C5A" w:rsidP="00BA7315">
      <w:pPr>
        <w:pStyle w:val="pole"/>
        <w:ind w:left="1701" w:hanging="1701"/>
      </w:pPr>
      <w:r w:rsidRPr="00A273D5">
        <w:t>Rodzaj</w:t>
      </w:r>
      <w:r w:rsidR="00A6162A" w:rsidRPr="00A273D5">
        <w:t xml:space="preserve"> </w:t>
      </w:r>
      <w:r w:rsidR="00A6162A" w:rsidRPr="00C12BDF">
        <w:t>publikacji</w:t>
      </w:r>
      <w:r w:rsidR="00A6162A" w:rsidRPr="00A273D5">
        <w:t>:</w:t>
      </w:r>
      <w:r w:rsidR="00BA7315">
        <w:tab/>
      </w:r>
      <w:r w:rsidR="00814F64" w:rsidRPr="00A273D5">
        <w:tab/>
      </w:r>
      <w:sdt>
        <w:sdtPr>
          <w:rPr>
            <w:rStyle w:val="wypenione"/>
          </w:rPr>
          <w:alias w:val="Rodzaj publikacji"/>
          <w:tag w:val="Rodzaj publikacji"/>
          <w:id w:val="1597746697"/>
          <w:placeholder>
            <w:docPart w:val="DefaultPlaceholder_1082065159"/>
          </w:placeholder>
          <w:showingPlcHdr/>
          <w:dropDownList>
            <w:listItem w:value="Wybierz element."/>
            <w:listItem w:displayText="Publikacja w recenzowanych materiałach z konferencji międzynarodowych znajdujących się w wykazie Ministra Nauki i Szkolnictwa Wyższego (Punktacja według wykazu obowiązującego w roku wydania publikacji)" w:value="Publikacja w recenzowanych materiałach z konferencji międzynarodowych znajdujących się w wykazie Ministra Nauki i Szkolnictwa Wyższego (Punktacja według wykazu obowiązującego w roku wydania publikacji)"/>
            <w:listItem w:displayText="Publikacja w czasopiśmie naukowym znajdującym się w wykazie czasopism naukowych Ministra Nauki i Szkolnictwa Wyższego (Punktacja według wykazu obowiązującego w roku wydania publikacji)" w:value="Publikacja w czasopiśmie naukowym znajdującym się w wykazie czasopism naukowych Ministra Nauki i Szkolnictwa Wyższego (Punktacja według wykazu obowiązującego w roku wydania publikacji)"/>
            <w:listItem w:displayText="Publikacja w czasopiśmie recenzowanym nieznajdującym się na liście czasopism punktowanych. Nie dotyczy materiałów pokonferencyjnych (5 pkt)" w:value="Publikacja w czasopiśmie recenzowanym nieznajdującym się na liście czasopism punktowanych. Nie dotyczy materiałów pokonferencyjnych (5 pkt)"/>
            <w:listItem w:displayText="Publikacja w czasopiśmie popularnonaukowym (1,5 pkt)" w:value="Publikacja w czasopiśmie popularnonaukowym (1,5 pkt)"/>
            <w:listItem w:displayText="Monografia naukowa w języku obcym (75 pkt)" w:value="Monografia naukowa w języku obcym (75 pkt)"/>
            <w:listItem w:displayText="Monografia naukowa w języku polskim (60 pkt)" w:value="Monografia naukowa w języku polskim (60 pkt)"/>
            <w:listItem w:displayText="Rozdział w monografii w języku obcym, min. pół arkusza wydawniczego (15 pkt, maks. 45 pkt)" w:value="Rozdział w monografii w języku obcym, min. pół arkusza wydawniczego (15 pkt, maks. 45 pkt)"/>
            <w:listItem w:displayText="Rozdział w monografii w języku polskim, min. pół arkusza wydawniczego (12 pkt, maks. 36 pkt)" w:value="Rozdział w monografii w języku polskim, min. pół arkusza wydawniczego (12 pkt, maks. 36 pkt)"/>
            <w:listItem w:displayText="Publikacja w wydawnictwie pokonferencyjnym w języku obcym (9 pkt, maks. 27 pkt)" w:value="Publikacja w wydawnictwie pokonferencyjnym w języku obcym (9 pkt, maks. 27 pkt)"/>
            <w:listItem w:displayText="Publikacja w wydawnictwie pokonferencyjnym w języku Polskim (4,5 pkt, maks. 13,5 pkt)" w:value="Publikacja w wydawnictwie pokonferencyjnym w języku Polskim (4,5 pkt, maks. 13,5 pkt)"/>
            <w:listItem w:displayText="Publikacja w księdze streszczeń (dotyczy tzw. extended abstract) (4,5 pkt, maks. 13,5 pkt)" w:value="Publikacja w księdze streszczeń (dotyczy tzw. extended abstract) (4,5 pkt, maks. 13,5 pkt)"/>
            <w:listItem w:displayText="Publikacja w czasopiśmie naukowym wymienionym w części A lub B lub C wykazu Ministra Nauki i Szkolnictwa Wyższego, a nie znajdującym się w obowiązującym wykazie czasopism (dotyczy oceny za rok akademicki 2019/2020) (3x pkt lista A, 2,5x pkt lista B i C)" w:value="Publikacja w czasopiśmie naukowym wymienionym w części A lub B lub C wykazu Ministra Nauki i Szkolnictwa Wyższego, a nie znajdującym się w obowiązującym wykazie czasopism (dotyczy oceny za rok akademicki 2019/2020) (3x pkt lista A, 2,5x pkt lista B i C)"/>
            <w:listItem w:displayText="Publikacja w recenzowanych materiałach z konferencji międzynarodowej, uwzględnionej w Web of Science, Scopus (dotyczy oceny za rok akademicki 2019/2020) (35 pkt)" w:value="Publikacja w recenzowanych materiałach z konferencji międzynarodowej, uwzględnionej w Web of Science, Scopus (dotyczy oceny za rok akademicki 2019/2020) (35 pkt)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="00F435F3" w:rsidRPr="00C12BDF">
            <w:rPr>
              <w:rStyle w:val="wypenione"/>
            </w:rPr>
            <w:t>Wybierz element.</w:t>
          </w:r>
        </w:sdtContent>
      </w:sdt>
    </w:p>
    <w:p w:rsidR="00824439" w:rsidRPr="00A273D5" w:rsidRDefault="00824439" w:rsidP="00BA7315">
      <w:pPr>
        <w:pStyle w:val="pole"/>
        <w:ind w:left="851" w:hanging="851"/>
      </w:pPr>
      <w:r w:rsidRPr="00A273D5">
        <w:t>Autorzy:</w:t>
      </w:r>
      <w:r w:rsidR="00BA7315">
        <w:tab/>
      </w:r>
      <w:r w:rsidRPr="00A273D5">
        <w:tab/>
      </w:r>
      <w:sdt>
        <w:sdtPr>
          <w:rPr>
            <w:rStyle w:val="wypenione"/>
          </w:rPr>
          <w:alias w:val="Autorzy"/>
          <w:tag w:val="Autorzy"/>
          <w:id w:val="2134285705"/>
          <w:placeholder>
            <w:docPart w:val="00992E8F76D94B6F98B8858A2FB2769C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AC1063" w:rsidRPr="00A273D5" w:rsidRDefault="00824439" w:rsidP="00C621C7">
      <w:pPr>
        <w:pStyle w:val="pole"/>
      </w:pPr>
      <w:r w:rsidRPr="00A273D5">
        <w:t>T</w:t>
      </w:r>
      <w:r w:rsidR="00AC1063" w:rsidRPr="00A273D5">
        <w:t>ytuł</w:t>
      </w:r>
      <w:r w:rsidR="00A6162A" w:rsidRPr="00A273D5">
        <w:t xml:space="preserve"> publikacji</w:t>
      </w:r>
      <w:r w:rsidR="00AC1063" w:rsidRPr="00A273D5">
        <w:t>:</w:t>
      </w:r>
      <w:r w:rsidR="00BA7315">
        <w:tab/>
      </w:r>
      <w:r w:rsidR="00AC1063" w:rsidRPr="00A273D5">
        <w:tab/>
      </w:r>
      <w:sdt>
        <w:sdtPr>
          <w:rPr>
            <w:rStyle w:val="wypenione"/>
          </w:rPr>
          <w:alias w:val="Tytuł publikacji"/>
          <w:tag w:val="Tytuł publikacji"/>
          <w:id w:val="-1303466653"/>
          <w:lock w:val="sdtLocked"/>
          <w:placeholder>
            <w:docPart w:val="41D1C66E618B43A78C247CAF19EA0E13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E33D4F" w:rsidRPr="00C12BDF">
            <w:rPr>
              <w:rStyle w:val="wypenione"/>
            </w:rPr>
            <w:t>Kliknij tutaj, aby wprowadzić tekst.</w:t>
          </w:r>
        </w:sdtContent>
      </w:sdt>
    </w:p>
    <w:p w:rsidR="00AC1063" w:rsidRPr="00A273D5" w:rsidRDefault="00FD1DD1" w:rsidP="00991A36">
      <w:pPr>
        <w:pStyle w:val="pole"/>
        <w:ind w:left="2127" w:hanging="2126"/>
      </w:pPr>
      <w:r w:rsidRPr="00A273D5">
        <w:t xml:space="preserve">Nazwa </w:t>
      </w:r>
      <w:r w:rsidR="00C80868">
        <w:t>czasopisma</w:t>
      </w:r>
      <w:r w:rsidR="00E046C8" w:rsidRPr="00A273D5">
        <w:t xml:space="preserve">: </w:t>
      </w:r>
      <w:r w:rsidR="00991A36">
        <w:tab/>
      </w:r>
      <w:r w:rsidR="00AC1063" w:rsidRPr="00A273D5">
        <w:tab/>
      </w:r>
      <w:sdt>
        <w:sdtPr>
          <w:rPr>
            <w:rStyle w:val="wypenione"/>
          </w:rPr>
          <w:alias w:val="Nazwa wydawnictwa"/>
          <w:tag w:val="Nazwa wydawnictwa"/>
          <w:id w:val="-337782111"/>
          <w:placeholder>
            <w:docPart w:val="E52B316B68794D1E9AC542C7043F47CB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E33D4F" w:rsidRPr="00C12BDF">
            <w:rPr>
              <w:rStyle w:val="wypenione"/>
            </w:rPr>
            <w:t>Kliknij tutaj, aby wprowadzić tekst.</w:t>
          </w:r>
        </w:sdtContent>
      </w:sdt>
    </w:p>
    <w:p w:rsidR="007D46B2" w:rsidRPr="00A273D5" w:rsidRDefault="00D31DCE" w:rsidP="00BA7315">
      <w:pPr>
        <w:pStyle w:val="pole"/>
        <w:ind w:left="709" w:hanging="709"/>
        <w:rPr>
          <w:rStyle w:val="wypenione"/>
        </w:rPr>
      </w:pPr>
      <w:r w:rsidRPr="00A273D5">
        <w:t>Status:</w:t>
      </w:r>
      <w:r w:rsidR="00BA7315">
        <w:tab/>
      </w:r>
      <w:r w:rsidRPr="00A273D5">
        <w:tab/>
      </w:r>
      <w:sdt>
        <w:sdtPr>
          <w:rPr>
            <w:rStyle w:val="wypenione"/>
          </w:rPr>
          <w:alias w:val="Status"/>
          <w:tag w:val="Status"/>
          <w:id w:val="624973792"/>
          <w:placeholder>
            <w:docPart w:val="1619293A64444252A6FC5763A8A99573"/>
          </w:placeholder>
          <w:showingPlcHdr/>
          <w:dropDownList>
            <w:listItem w:value="Wybierz element."/>
            <w:listItem w:displayText="Opublikowany" w:value="Opublikowany"/>
            <w:listItem w:displayText="Nadany numer DOI" w:value="Nadany numer DOI"/>
            <w:listItem w:displayText="Przyjęty do druku" w:value="Przyjęty do druku"/>
            <w:listItem w:displayText="Wysłany - przed recenzją" w:value="Wysłany - przed recenzją"/>
            <w:listItem w:displayText="Wysłany - po recenzji" w:value="Wysłany - po recenzji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="00E33D4F" w:rsidRPr="00C12BDF">
            <w:rPr>
              <w:rStyle w:val="wypenione"/>
            </w:rPr>
            <w:t>Wybierz element.</w:t>
          </w:r>
        </w:sdtContent>
      </w:sdt>
    </w:p>
    <w:p w:rsidR="007D46B2" w:rsidRPr="00A273D5" w:rsidRDefault="007D46B2" w:rsidP="00C621C7">
      <w:pPr>
        <w:pStyle w:val="pole"/>
        <w:rPr>
          <w:rStyle w:val="wypenione"/>
        </w:rPr>
      </w:pPr>
    </w:p>
    <w:p w:rsidR="00DC753F" w:rsidRPr="00A273D5" w:rsidRDefault="005B7133" w:rsidP="00BA7315">
      <w:pPr>
        <w:pStyle w:val="pole"/>
        <w:ind w:left="2694" w:hanging="2694"/>
      </w:pPr>
      <w:r w:rsidRPr="00A273D5">
        <w:t>Liczba uzyskanych punktów:</w:t>
      </w:r>
      <w:r w:rsidR="00BA7315">
        <w:tab/>
      </w:r>
      <w:r w:rsidRPr="00A273D5">
        <w:tab/>
      </w:r>
      <w:sdt>
        <w:sdtPr>
          <w:rPr>
            <w:rStyle w:val="punktyZnak"/>
          </w:rPr>
          <w:alias w:val="Liczba uzyskanych punktów"/>
          <w:tag w:val="Liczba uzyskanych punktów"/>
          <w:id w:val="-452634455"/>
          <w:placeholder>
            <w:docPart w:val="D13D7DB4B0024C88800619840BFF4A6D"/>
          </w:placeholder>
          <w:showingPlcHdr/>
        </w:sdtPr>
        <w:sdtEndPr>
          <w:rPr>
            <w:rStyle w:val="Domylnaczcionkaakapitu"/>
          </w:rPr>
        </w:sdtEndPr>
        <w:sdtContent>
          <w:r w:rsidRPr="00AF63BF">
            <w:rPr>
              <w:rStyle w:val="punktyZnak"/>
            </w:rPr>
            <w:t>Kliknij tutaj, aby wprowadzić tekst.</w:t>
          </w:r>
        </w:sdtContent>
      </w:sdt>
    </w:p>
    <w:p w:rsidR="004744D9" w:rsidRPr="00A273D5" w:rsidRDefault="004744D9" w:rsidP="00991A36">
      <w:pPr>
        <w:pStyle w:val="podsekcja"/>
      </w:pPr>
    </w:p>
    <w:p w:rsidR="006118B3" w:rsidRPr="00A273D5" w:rsidRDefault="006118B3" w:rsidP="006118B3">
      <w:pPr>
        <w:jc w:val="right"/>
        <w:rPr>
          <w:rStyle w:val="Tekstzastpczy"/>
          <w:rFonts w:ascii="Arial" w:hAnsi="Arial" w:cs="Arial"/>
          <w:b/>
          <w:color w:val="auto"/>
        </w:rPr>
      </w:pPr>
      <w:r w:rsidRPr="00A273D5">
        <w:rPr>
          <w:rFonts w:ascii="Arial" w:hAnsi="Arial" w:cs="Arial"/>
        </w:rPr>
        <w:t>SUMA uzyskanych punktów za sekcję I:</w:t>
      </w:r>
      <w:r w:rsidR="005A29E5" w:rsidRPr="00A273D5">
        <w:rPr>
          <w:rFonts w:ascii="Arial" w:hAnsi="Arial" w:cs="Arial"/>
        </w:rPr>
        <w:t xml:space="preserve"> </w:t>
      </w:r>
      <w:sdt>
        <w:sdtPr>
          <w:rPr>
            <w:rStyle w:val="punktycznieZnak"/>
          </w:rPr>
          <w:alias w:val="Łączna liczba uzyskanych punktów (sekcja I)"/>
          <w:tag w:val="Łączna liczba uzyskanych punktów"/>
          <w:id w:val="909898"/>
          <w:placeholder>
            <w:docPart w:val="5768EFAAB8644A3DB463127145C91B81"/>
          </w:placeholder>
          <w:showingPlcHdr/>
        </w:sdtPr>
        <w:sdtEndPr>
          <w:rPr>
            <w:rStyle w:val="Tekstzastpczy"/>
            <w:rFonts w:asciiTheme="minorHAnsi" w:hAnsiTheme="minorHAnsi" w:cstheme="minorBidi"/>
            <w:b w:val="0"/>
            <w:color w:val="808080"/>
            <w:sz w:val="20"/>
          </w:rPr>
        </w:sdtEndPr>
        <w:sdtContent>
          <w:r w:rsidRPr="00B83E98">
            <w:rPr>
              <w:rStyle w:val="punktycznieZnak"/>
            </w:rPr>
            <w:t>Kliknij tutaj, aby wprowadzić tekst.</w:t>
          </w:r>
        </w:sdtContent>
      </w:sdt>
      <w:r w:rsidRPr="00A273D5">
        <w:rPr>
          <w:rStyle w:val="wypenione"/>
          <w:rFonts w:cs="Arial"/>
          <w:b w:val="0"/>
        </w:rPr>
        <w:t xml:space="preserve"> pkt</w:t>
      </w:r>
    </w:p>
    <w:p w:rsidR="00F043A1" w:rsidRDefault="00F043A1" w:rsidP="000F2D46">
      <w:pPr>
        <w:pStyle w:val="podsekcja"/>
        <w:rPr>
          <w:rFonts w:ascii="Arial" w:hAnsi="Arial" w:cs="Arial"/>
        </w:rPr>
      </w:pPr>
    </w:p>
    <w:p w:rsidR="00C12BDF" w:rsidRDefault="00C12BDF" w:rsidP="000F2D46">
      <w:pPr>
        <w:pStyle w:val="podsekcja"/>
        <w:rPr>
          <w:rFonts w:ascii="Arial" w:hAnsi="Arial" w:cs="Arial"/>
        </w:rPr>
      </w:pPr>
    </w:p>
    <w:p w:rsidR="00C12BDF" w:rsidRPr="00A273D5" w:rsidRDefault="00C12BDF" w:rsidP="000F2D46">
      <w:pPr>
        <w:pStyle w:val="podsekcja"/>
        <w:rPr>
          <w:rFonts w:ascii="Arial" w:hAnsi="Arial" w:cs="Arial"/>
        </w:rPr>
      </w:pPr>
    </w:p>
    <w:p w:rsidR="00D31DCE" w:rsidRPr="00A273D5" w:rsidRDefault="00886E94" w:rsidP="005E33B9">
      <w:pPr>
        <w:pStyle w:val="podsekcja"/>
        <w:jc w:val="left"/>
        <w:rPr>
          <w:rFonts w:ascii="Arial" w:hAnsi="Arial" w:cs="Arial"/>
        </w:rPr>
      </w:pPr>
      <w:r w:rsidRPr="00A273D5">
        <w:rPr>
          <w:rFonts w:ascii="Arial" w:hAnsi="Arial" w:cs="Arial"/>
        </w:rPr>
        <w:t>II KONFERENCJE (w przypadku współautorstwa nie dzieli się liczby punktów przez liczbę autorów)</w:t>
      </w:r>
    </w:p>
    <w:p w:rsidR="00E046C8" w:rsidRPr="00A273D5" w:rsidRDefault="00E046C8" w:rsidP="00260F1B">
      <w:pPr>
        <w:pStyle w:val="pole"/>
        <w:ind w:left="2694" w:hanging="2694"/>
      </w:pPr>
      <w:r w:rsidRPr="00A273D5">
        <w:t>Liczba porządkowa (numer):</w:t>
      </w:r>
      <w:r w:rsidR="00260F1B">
        <w:tab/>
        <w:t>`</w:t>
      </w:r>
      <w:r w:rsidRPr="00A273D5">
        <w:tab/>
      </w:r>
      <w:sdt>
        <w:sdtPr>
          <w:rPr>
            <w:rStyle w:val="wypenione"/>
          </w:rPr>
          <w:alias w:val="Liczba porządkowa (numer)"/>
          <w:tag w:val="Liczba porządkowa (numer)"/>
          <w:id w:val="-1184430141"/>
          <w:placeholder>
            <w:docPart w:val="B491DF9072954564A8B0FA0F74FAFEFF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294B14" w:rsidRPr="00A273D5" w:rsidRDefault="000008D3" w:rsidP="00C621C7">
      <w:pPr>
        <w:pStyle w:val="pole"/>
      </w:pPr>
      <w:r w:rsidRPr="00A273D5">
        <w:t>Typ</w:t>
      </w:r>
      <w:r w:rsidR="00A6162A" w:rsidRPr="00A273D5">
        <w:t xml:space="preserve"> wystąpienia</w:t>
      </w:r>
      <w:r w:rsidRPr="00A273D5">
        <w:t>:</w:t>
      </w:r>
      <w:r w:rsidR="00260F1B">
        <w:tab/>
      </w:r>
      <w:r w:rsidRPr="00A273D5">
        <w:tab/>
      </w:r>
      <w:sdt>
        <w:sdtPr>
          <w:rPr>
            <w:rStyle w:val="wypenione"/>
          </w:rPr>
          <w:alias w:val="Typ wystąpienia"/>
          <w:tag w:val="Typ wystąpienia"/>
          <w:id w:val="-2124153485"/>
          <w:placeholder>
            <w:docPart w:val="DefaultPlaceholder_1082065159"/>
          </w:placeholder>
          <w:showingPlcHdr/>
          <w:dropDownList>
            <w:listItem w:value="Wybierz element."/>
            <w:listItem w:displayText="Wystąpienie na konferencji w języku obcym (6 pkt, maks. 18 pkt)" w:value="Wystąpienie na konferencji w języku obcym (6 pkt, maks. 18 pkt)"/>
            <w:listItem w:displayText="Wystąpienie na konferencji w języku polskim (3 pkt, maks. 9 pkt)" w:value="Wystąpienie na konferencji w języku polskim (3 pkt, maks. 9 pkt)"/>
            <w:listItem w:displayText="Poster w języku polskim (1,5 pkt, maks. 4,5 pkt)" w:value="Poster w języku polskim (1,5 pkt, maks. 4,5 pkt)"/>
            <w:listItem w:displayText="Poster w języku obcym (3 pkt, maks. 9 pkt)" w:value="Poster w języku obcym (3 pkt, maks. 9 pkt)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="00DD6156" w:rsidRPr="00C12BDF">
            <w:rPr>
              <w:rStyle w:val="wypenione"/>
            </w:rPr>
            <w:t>Wybierz element.</w:t>
          </w:r>
        </w:sdtContent>
      </w:sdt>
    </w:p>
    <w:p w:rsidR="00D31DCE" w:rsidRPr="00A273D5" w:rsidRDefault="00D31DCE" w:rsidP="00260F1B">
      <w:pPr>
        <w:pStyle w:val="pole"/>
        <w:ind w:left="851" w:hanging="851"/>
      </w:pPr>
      <w:r w:rsidRPr="00A273D5">
        <w:t>Autorzy</w:t>
      </w:r>
      <w:r w:rsidR="00C162C2" w:rsidRPr="00A273D5">
        <w:t>:</w:t>
      </w:r>
      <w:r w:rsidR="00260F1B">
        <w:tab/>
      </w:r>
      <w:r w:rsidRPr="00A273D5">
        <w:tab/>
      </w:r>
      <w:sdt>
        <w:sdtPr>
          <w:rPr>
            <w:rStyle w:val="wypenione"/>
          </w:rPr>
          <w:alias w:val="Autorzy"/>
          <w:tag w:val="Autorzy"/>
          <w:id w:val="1614473178"/>
          <w:lock w:val="sdtLocked"/>
          <w:placeholder>
            <w:docPart w:val="EEFAE4FA4D074A4290035A65D0F94266"/>
          </w:placeholder>
        </w:sdtPr>
        <w:sdtEndPr>
          <w:rPr>
            <w:rStyle w:val="Domylnaczcionkaakapitu"/>
            <w:b w:val="0"/>
            <w:sz w:val="20"/>
          </w:rPr>
        </w:sdtEndPr>
        <w:sdtContent>
          <w:sdt>
            <w:sdtPr>
              <w:rPr>
                <w:rStyle w:val="wypenione"/>
              </w:rPr>
              <w:alias w:val="Autorzy"/>
              <w:tag w:val="Autorzy"/>
              <w:id w:val="1630816"/>
              <w:placeholder>
                <w:docPart w:val="21FB6A85C06F4EB3B4DF7379500A4A2F"/>
              </w:placeholder>
              <w:showingPlcHdr/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r w:rsidR="00833ACB" w:rsidRPr="00C12BDF">
                <w:rPr>
                  <w:rStyle w:val="wypenione"/>
                </w:rPr>
                <w:t>Kliknij tutaj, aby wprowadzić tekst.</w:t>
              </w:r>
            </w:sdtContent>
          </w:sdt>
        </w:sdtContent>
      </w:sdt>
    </w:p>
    <w:p w:rsidR="00D31DCE" w:rsidRPr="00A273D5" w:rsidRDefault="00D31DCE" w:rsidP="00260F1B">
      <w:pPr>
        <w:pStyle w:val="pole"/>
        <w:ind w:left="1701" w:hanging="1701"/>
      </w:pPr>
      <w:r w:rsidRPr="00A273D5">
        <w:t>Tytuł wystąpienia:</w:t>
      </w:r>
      <w:r w:rsidR="00260F1B">
        <w:tab/>
      </w:r>
      <w:r w:rsidRPr="00A273D5">
        <w:tab/>
      </w:r>
      <w:sdt>
        <w:sdtPr>
          <w:rPr>
            <w:rStyle w:val="wypenione"/>
          </w:rPr>
          <w:alias w:val="Tytuł wystapienia"/>
          <w:tag w:val="Tytuł wystapienia"/>
          <w:id w:val="144483918"/>
          <w:lock w:val="sdtLocked"/>
          <w:placeholder>
            <w:docPart w:val="EEFAE4FA4D074A4290035A65D0F94266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833ACB" w:rsidRPr="00C12BDF">
            <w:rPr>
              <w:rStyle w:val="wypenione"/>
            </w:rPr>
            <w:t>Kliknij tutaj, aby wprowadzić tekst.</w:t>
          </w:r>
        </w:sdtContent>
      </w:sdt>
    </w:p>
    <w:p w:rsidR="00D31DCE" w:rsidRPr="00A273D5" w:rsidRDefault="00026099" w:rsidP="009F2977">
      <w:pPr>
        <w:pStyle w:val="pole"/>
        <w:ind w:left="2977" w:hanging="2977"/>
      </w:pPr>
      <w:r w:rsidRPr="00A273D5">
        <w:t>N</w:t>
      </w:r>
      <w:r w:rsidR="00D31DCE" w:rsidRPr="00A273D5">
        <w:t>azwa konferencji, miasto</w:t>
      </w:r>
      <w:r w:rsidR="00833ACB" w:rsidRPr="00A273D5">
        <w:t>, kraj</w:t>
      </w:r>
      <w:r w:rsidR="00D31DCE" w:rsidRPr="00A273D5">
        <w:t>:</w:t>
      </w:r>
      <w:r w:rsidR="009F2977">
        <w:tab/>
      </w:r>
      <w:r w:rsidR="00C12BDF">
        <w:tab/>
      </w:r>
      <w:sdt>
        <w:sdtPr>
          <w:rPr>
            <w:rStyle w:val="wypenione"/>
          </w:rPr>
          <w:alias w:val="Nazwa, miejsce"/>
          <w:tag w:val="Nazwa, miejsce"/>
          <w:id w:val="1494216990"/>
          <w:placeholder>
            <w:docPart w:val="5CE9FA26E5F0473185B96F119B3C978E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833ACB" w:rsidRPr="00C12BDF">
            <w:rPr>
              <w:rStyle w:val="wypenione"/>
            </w:rPr>
            <w:t>Kliknij tutaj, aby wprowadzić tekst.</w:t>
          </w:r>
        </w:sdtContent>
      </w:sdt>
    </w:p>
    <w:p w:rsidR="007D46B2" w:rsidRPr="00A273D5" w:rsidRDefault="00D31DCE" w:rsidP="009F2977">
      <w:pPr>
        <w:pStyle w:val="pole"/>
        <w:ind w:left="1843" w:hanging="1843"/>
      </w:pPr>
      <w:r w:rsidRPr="00A273D5">
        <w:t xml:space="preserve">Data </w:t>
      </w:r>
      <w:r w:rsidR="0051236D">
        <w:t>wystąpienia</w:t>
      </w:r>
      <w:r w:rsidRPr="00A273D5">
        <w:t>:</w:t>
      </w:r>
      <w:r w:rsidR="009F2977">
        <w:tab/>
      </w:r>
      <w:r w:rsidRPr="00A273D5">
        <w:tab/>
      </w:r>
      <w:sdt>
        <w:sdtPr>
          <w:rPr>
            <w:rStyle w:val="wypenione"/>
          </w:rPr>
          <w:alias w:val="Data rozpoczęcia"/>
          <w:tag w:val="Data rozpoczęcia"/>
          <w:id w:val="-829757232"/>
          <w:lock w:val="sdtLocked"/>
          <w:placeholder>
            <w:docPart w:val="285FB871FDB8456B83C73C29DAACC80E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sz w:val="20"/>
          </w:rPr>
        </w:sdtEndPr>
        <w:sdtContent>
          <w:r w:rsidR="00A6162A" w:rsidRPr="00C12BDF">
            <w:rPr>
              <w:rStyle w:val="wypenione"/>
            </w:rPr>
            <w:t>Kliknij tutaj, aby wprowadzić datę.</w:t>
          </w:r>
        </w:sdtContent>
      </w:sdt>
    </w:p>
    <w:p w:rsidR="007D46B2" w:rsidRPr="00A273D5" w:rsidRDefault="007D46B2" w:rsidP="00C621C7">
      <w:pPr>
        <w:pStyle w:val="pole"/>
      </w:pPr>
    </w:p>
    <w:p w:rsidR="000A5512" w:rsidRPr="00A273D5" w:rsidRDefault="00C75934" w:rsidP="009F2977">
      <w:pPr>
        <w:pStyle w:val="pole"/>
        <w:ind w:left="2694" w:hanging="2694"/>
      </w:pPr>
      <w:r w:rsidRPr="00A273D5">
        <w:t>L</w:t>
      </w:r>
      <w:r w:rsidR="000A5512" w:rsidRPr="00A273D5">
        <w:t>iczba uzyskanych punktów:</w:t>
      </w:r>
      <w:r w:rsidR="009F2977">
        <w:tab/>
      </w:r>
      <w:r w:rsidR="000A5512" w:rsidRPr="00A273D5">
        <w:tab/>
      </w:r>
      <w:sdt>
        <w:sdtPr>
          <w:rPr>
            <w:rStyle w:val="punktyZnak"/>
          </w:rPr>
          <w:alias w:val="Liczba uzyskanych punktów"/>
          <w:tag w:val="Liczba uzyskanych punktów"/>
          <w:id w:val="-1722585094"/>
          <w:lock w:val="sdtLocked"/>
          <w:placeholder>
            <w:docPart w:val="DFEEAEBC2E8C44DFA44657EFBE0CF14B"/>
          </w:placeholder>
          <w:showingPlcHdr/>
        </w:sdtPr>
        <w:sdtEndPr>
          <w:rPr>
            <w:rStyle w:val="Domylnaczcionkaakapitu"/>
          </w:rPr>
        </w:sdtEndPr>
        <w:sdtContent>
          <w:r w:rsidR="00E046C8" w:rsidRPr="00AF63BF">
            <w:rPr>
              <w:rStyle w:val="punktyZnak"/>
            </w:rPr>
            <w:t>Kliknij tutaj, aby wprowadzić tekst.</w:t>
          </w:r>
        </w:sdtContent>
      </w:sdt>
    </w:p>
    <w:p w:rsidR="004744D9" w:rsidRPr="00A273D5" w:rsidRDefault="004744D9" w:rsidP="000F2D46">
      <w:pPr>
        <w:pStyle w:val="podsekcja"/>
        <w:rPr>
          <w:rFonts w:ascii="Arial" w:hAnsi="Arial" w:cs="Arial"/>
        </w:rPr>
      </w:pPr>
    </w:p>
    <w:p w:rsidR="006118B3" w:rsidRPr="00A273D5" w:rsidRDefault="006118B3" w:rsidP="005A29E5">
      <w:pPr>
        <w:jc w:val="right"/>
        <w:rPr>
          <w:rStyle w:val="Tekstzastpczy"/>
          <w:rFonts w:ascii="Arial" w:hAnsi="Arial" w:cs="Arial"/>
          <w:b/>
          <w:color w:val="auto"/>
        </w:rPr>
      </w:pPr>
      <w:r w:rsidRPr="00A273D5">
        <w:rPr>
          <w:rFonts w:ascii="Arial" w:hAnsi="Arial" w:cs="Arial"/>
        </w:rPr>
        <w:t>SUMA uzyskanych punktów za sekcję II:</w:t>
      </w:r>
      <w:r w:rsidR="005A29E5" w:rsidRPr="00A273D5">
        <w:rPr>
          <w:rFonts w:ascii="Arial" w:hAnsi="Arial" w:cs="Arial"/>
        </w:rPr>
        <w:t xml:space="preserve"> </w:t>
      </w:r>
      <w:sdt>
        <w:sdtPr>
          <w:rPr>
            <w:rStyle w:val="punktycznieZnak"/>
          </w:rPr>
          <w:alias w:val="Łączna liczba uzyskanych punktów (sekcja II)"/>
          <w:tag w:val="Łączna liczba uzyskanych punktów"/>
          <w:id w:val="909900"/>
          <w:placeholder>
            <w:docPart w:val="53B5FE6F675F4D2991A7448E98044907"/>
          </w:placeholder>
          <w:showingPlcHdr/>
        </w:sdtPr>
        <w:sdtEndPr>
          <w:rPr>
            <w:rStyle w:val="Tekstzastpczy"/>
            <w:rFonts w:asciiTheme="minorHAnsi" w:hAnsiTheme="minorHAnsi" w:cstheme="minorBidi"/>
            <w:b w:val="0"/>
            <w:color w:val="808080"/>
            <w:sz w:val="20"/>
          </w:rPr>
        </w:sdtEndPr>
        <w:sdtContent>
          <w:r w:rsidRPr="00B83E98">
            <w:rPr>
              <w:rStyle w:val="punktycznieZnak"/>
            </w:rPr>
            <w:t>Kliknij tutaj, aby wprowadzić tekst.</w:t>
          </w:r>
        </w:sdtContent>
      </w:sdt>
      <w:r w:rsidRPr="00A273D5">
        <w:rPr>
          <w:rStyle w:val="wypenione"/>
          <w:rFonts w:cs="Arial"/>
          <w:b w:val="0"/>
        </w:rPr>
        <w:t xml:space="preserve"> pkt</w:t>
      </w:r>
    </w:p>
    <w:p w:rsidR="006118B3" w:rsidRDefault="006118B3" w:rsidP="000F2D46">
      <w:pPr>
        <w:pStyle w:val="podsekcja"/>
        <w:rPr>
          <w:rFonts w:ascii="Arial" w:hAnsi="Arial" w:cs="Arial"/>
        </w:rPr>
      </w:pPr>
    </w:p>
    <w:p w:rsidR="00C12BDF" w:rsidRPr="00A273D5" w:rsidRDefault="00C12BDF" w:rsidP="000F2D46">
      <w:pPr>
        <w:pStyle w:val="podsekcja"/>
        <w:rPr>
          <w:rFonts w:ascii="Arial" w:hAnsi="Arial" w:cs="Arial"/>
        </w:rPr>
      </w:pPr>
    </w:p>
    <w:p w:rsidR="006118B3" w:rsidRPr="00A273D5" w:rsidRDefault="006118B3" w:rsidP="000F2D46">
      <w:pPr>
        <w:pStyle w:val="podsekcja"/>
        <w:rPr>
          <w:rFonts w:ascii="Arial" w:hAnsi="Arial" w:cs="Arial"/>
        </w:rPr>
      </w:pPr>
    </w:p>
    <w:p w:rsidR="00886E94" w:rsidRPr="00A273D5" w:rsidRDefault="00886E94" w:rsidP="00225265">
      <w:pPr>
        <w:pStyle w:val="sekcja"/>
        <w:tabs>
          <w:tab w:val="left" w:pos="8080"/>
        </w:tabs>
        <w:rPr>
          <w:rFonts w:ascii="Arial" w:hAnsi="Arial" w:cs="Arial"/>
        </w:rPr>
      </w:pPr>
      <w:r w:rsidRPr="00A273D5">
        <w:rPr>
          <w:rFonts w:ascii="Arial" w:hAnsi="Arial" w:cs="Arial"/>
        </w:rPr>
        <w:lastRenderedPageBreak/>
        <w:t>I</w:t>
      </w:r>
      <w:r w:rsidR="00225265" w:rsidRPr="00A273D5">
        <w:rPr>
          <w:rFonts w:ascii="Arial" w:hAnsi="Arial" w:cs="Arial"/>
        </w:rPr>
        <w:t>II</w:t>
      </w:r>
      <w:r w:rsidRPr="00A273D5">
        <w:rPr>
          <w:rFonts w:ascii="Arial" w:hAnsi="Arial" w:cs="Arial"/>
        </w:rPr>
        <w:t xml:space="preserve"> </w:t>
      </w:r>
      <w:r w:rsidR="00225265" w:rsidRPr="00A273D5">
        <w:rPr>
          <w:rFonts w:ascii="Arial" w:hAnsi="Arial" w:cs="Arial"/>
        </w:rPr>
        <w:t>DYDAKTYKA</w:t>
      </w:r>
    </w:p>
    <w:p w:rsidR="00886E94" w:rsidRPr="00A273D5" w:rsidRDefault="00886E94" w:rsidP="009E3F2C">
      <w:pPr>
        <w:pStyle w:val="pole"/>
        <w:ind w:left="2694" w:hanging="2694"/>
      </w:pPr>
      <w:r w:rsidRPr="00A273D5">
        <w:t>Liczba porządkowa (numer):</w:t>
      </w:r>
      <w:r w:rsidR="009E3F2C">
        <w:tab/>
      </w:r>
      <w:r w:rsidRPr="00A273D5">
        <w:tab/>
      </w:r>
      <w:sdt>
        <w:sdtPr>
          <w:rPr>
            <w:rStyle w:val="wypenione"/>
          </w:rPr>
          <w:alias w:val="Liczba porządkowa (numer)"/>
          <w:tag w:val="Liczba porządkowa (numer)"/>
          <w:id w:val="-1815945391"/>
          <w:placeholder>
            <w:docPart w:val="37252A10C5FC43C58F0F520D347BED23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886E94" w:rsidRPr="00A273D5" w:rsidRDefault="00886E94" w:rsidP="001C2ADF">
      <w:pPr>
        <w:pStyle w:val="pole"/>
        <w:ind w:left="1701" w:hanging="1701"/>
      </w:pPr>
      <w:r w:rsidRPr="00A273D5">
        <w:t>Rodzaj publikacji:</w:t>
      </w:r>
      <w:r w:rsidR="001C2ADF">
        <w:tab/>
      </w:r>
      <w:r w:rsidRPr="00A273D5">
        <w:tab/>
      </w:r>
      <w:sdt>
        <w:sdtPr>
          <w:rPr>
            <w:b/>
          </w:rPr>
          <w:alias w:val="Aktywność dydaktyczna"/>
          <w:tag w:val="Aktywność dydaktyczna"/>
          <w:id w:val="909760"/>
          <w:placeholder>
            <w:docPart w:val="A642275045A74AA4AC878D920083D90B"/>
          </w:placeholder>
          <w:showingPlcHdr/>
          <w:comboBox>
            <w:listItem w:value="Wybierz element."/>
            <w:listItem w:displayText="Podręcznik dla studentów (75 pkt)" w:value="Podręcznik dla studentów (75 pkt)"/>
            <w:listItem w:displayText="Rozdział w podręczniku (procentowy udział stron x 75 pkt)" w:value="Rozdział w podręczniku (procentowy udział stron x 75 pkt)"/>
            <w:listItem w:displayText="Budowa nowego kursu na platformie e-learningowej (3 pkt za przedmiot, maks. 9 pkt za całość)" w:value="Budowa nowego kursu na platformie e-learningowej (3 pkt za przedmiot, maks. 9 pkt za całość)"/>
          </w:comboBox>
        </w:sdtPr>
        <w:sdtEndPr>
          <w:rPr>
            <w:b w:val="0"/>
          </w:rPr>
        </w:sdtEndPr>
        <w:sdtContent>
          <w:r w:rsidR="006D3CEB" w:rsidRPr="00C12BDF">
            <w:rPr>
              <w:rStyle w:val="wypenione"/>
            </w:rPr>
            <w:t>Wybierz element.</w:t>
          </w:r>
        </w:sdtContent>
      </w:sdt>
    </w:p>
    <w:p w:rsidR="00886E94" w:rsidRPr="00A273D5" w:rsidRDefault="00886E94" w:rsidP="001C2ADF">
      <w:pPr>
        <w:pStyle w:val="pole"/>
        <w:ind w:left="851" w:hanging="851"/>
      </w:pPr>
      <w:r w:rsidRPr="00A273D5">
        <w:t>Autorzy:</w:t>
      </w:r>
      <w:r w:rsidR="001C2ADF">
        <w:tab/>
      </w:r>
      <w:r w:rsidRPr="00A273D5">
        <w:tab/>
      </w:r>
      <w:sdt>
        <w:sdtPr>
          <w:rPr>
            <w:rStyle w:val="wypenione"/>
          </w:rPr>
          <w:alias w:val="Autorzy"/>
          <w:tag w:val="Autorzy"/>
          <w:id w:val="945343715"/>
          <w:placeholder>
            <w:docPart w:val="EEACDA50A0F34BFEBAB8DCE13C2299E3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886E94" w:rsidRPr="00A273D5" w:rsidRDefault="00886E94" w:rsidP="009E3F2C">
      <w:pPr>
        <w:pStyle w:val="pole"/>
        <w:ind w:left="5245" w:hanging="5245"/>
      </w:pPr>
      <w:r w:rsidRPr="00A273D5">
        <w:t>Tytuł publikacji</w:t>
      </w:r>
      <w:r w:rsidR="005F71CD" w:rsidRPr="00A273D5">
        <w:t>/nazwa kursu na platformie e-learningowej</w:t>
      </w:r>
      <w:r w:rsidRPr="00A273D5">
        <w:t>:</w:t>
      </w:r>
      <w:r w:rsidR="009E3F2C">
        <w:tab/>
      </w:r>
      <w:r w:rsidRPr="00A273D5">
        <w:tab/>
      </w:r>
      <w:sdt>
        <w:sdtPr>
          <w:rPr>
            <w:rStyle w:val="wypenione"/>
          </w:rPr>
          <w:alias w:val="Tytuł publikacji"/>
          <w:tag w:val="Tytuł publikacji"/>
          <w:id w:val="2021271960"/>
          <w:placeholder>
            <w:docPart w:val="1E86BAD1E6BA4C759452E1B95E02C6C8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886E94" w:rsidRDefault="00886E94" w:rsidP="009E3F2C">
      <w:pPr>
        <w:pStyle w:val="pole"/>
        <w:ind w:left="2127" w:hanging="2127"/>
        <w:rPr>
          <w:rStyle w:val="wypenione"/>
        </w:rPr>
      </w:pPr>
      <w:r w:rsidRPr="00A273D5">
        <w:t>Nazwa wydawnictwa:</w:t>
      </w:r>
      <w:r w:rsidR="009E3F2C">
        <w:tab/>
      </w:r>
      <w:r w:rsidRPr="00A273D5">
        <w:tab/>
      </w:r>
      <w:sdt>
        <w:sdtPr>
          <w:rPr>
            <w:rStyle w:val="wypenione"/>
          </w:rPr>
          <w:alias w:val="Nazwa wydawnictwa"/>
          <w:tag w:val="Nazwa wydawnictwa"/>
          <w:id w:val="-16769986"/>
          <w:placeholder>
            <w:docPart w:val="31E3364B2ACA42CC8F8108C930CA6F00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9E3F2C" w:rsidRPr="00A273D5" w:rsidRDefault="009E3F2C" w:rsidP="009E3F2C">
      <w:pPr>
        <w:pStyle w:val="pole"/>
        <w:ind w:left="2127" w:hanging="2127"/>
        <w:rPr>
          <w:rStyle w:val="wypenione"/>
          <w:b w:val="0"/>
        </w:rPr>
      </w:pPr>
    </w:p>
    <w:p w:rsidR="00886E94" w:rsidRPr="00A273D5" w:rsidRDefault="00886E94" w:rsidP="009E3F2C">
      <w:pPr>
        <w:pStyle w:val="pole"/>
        <w:ind w:left="2694" w:hanging="2694"/>
      </w:pPr>
      <w:r w:rsidRPr="00A273D5">
        <w:t>Liczba uzyskanych punktów:</w:t>
      </w:r>
      <w:r w:rsidR="009E3F2C">
        <w:tab/>
      </w:r>
      <w:r w:rsidRPr="00A273D5">
        <w:tab/>
      </w:r>
      <w:sdt>
        <w:sdtPr>
          <w:rPr>
            <w:rStyle w:val="punktyZnak"/>
          </w:rPr>
          <w:alias w:val="Liczba uzyskanych punktów"/>
          <w:tag w:val="Liczba uzyskanych punktów"/>
          <w:id w:val="-1497649409"/>
          <w:placeholder>
            <w:docPart w:val="97EF881490904642A33B7E41950932F4"/>
          </w:placeholder>
          <w:showingPlcHdr/>
        </w:sdtPr>
        <w:sdtEndPr>
          <w:rPr>
            <w:rStyle w:val="Domylnaczcionkaakapitu"/>
          </w:rPr>
        </w:sdtEndPr>
        <w:sdtContent>
          <w:r w:rsidRPr="00AF63BF">
            <w:rPr>
              <w:rStyle w:val="punktyZnak"/>
            </w:rPr>
            <w:t>Kliknij tutaj, aby wprowadzić tekst.</w:t>
          </w:r>
        </w:sdtContent>
      </w:sdt>
    </w:p>
    <w:p w:rsidR="00886E94" w:rsidRPr="00A273D5" w:rsidRDefault="00886E94" w:rsidP="00886E94">
      <w:pPr>
        <w:pStyle w:val="podsekcja"/>
        <w:rPr>
          <w:rFonts w:ascii="Arial" w:hAnsi="Arial" w:cs="Arial"/>
        </w:rPr>
      </w:pPr>
    </w:p>
    <w:p w:rsidR="006118B3" w:rsidRPr="00A273D5" w:rsidRDefault="006118B3" w:rsidP="006118B3">
      <w:pPr>
        <w:jc w:val="right"/>
        <w:rPr>
          <w:rStyle w:val="Tekstzastpczy"/>
          <w:rFonts w:ascii="Arial" w:hAnsi="Arial" w:cs="Arial"/>
          <w:b/>
          <w:color w:val="auto"/>
        </w:rPr>
      </w:pPr>
      <w:r w:rsidRPr="00A273D5">
        <w:rPr>
          <w:rFonts w:ascii="Arial" w:hAnsi="Arial" w:cs="Arial"/>
        </w:rPr>
        <w:t>SUMA uzyskanych punktów za sekcję III:</w:t>
      </w:r>
      <w:r w:rsidR="005A29E5" w:rsidRPr="00A273D5">
        <w:rPr>
          <w:rFonts w:ascii="Arial" w:hAnsi="Arial" w:cs="Arial"/>
        </w:rPr>
        <w:t xml:space="preserve"> </w:t>
      </w:r>
      <w:sdt>
        <w:sdtPr>
          <w:rPr>
            <w:rStyle w:val="punktycznieZnak"/>
          </w:rPr>
          <w:alias w:val="Łączna liczba uzyskanych punktów (sekcja III)"/>
          <w:tag w:val="Łączna liczba uzyskanych punktów"/>
          <w:id w:val="909901"/>
          <w:placeholder>
            <w:docPart w:val="8DAB1868F4A144958F184263E09BEBD4"/>
          </w:placeholder>
          <w:showingPlcHdr/>
        </w:sdtPr>
        <w:sdtEndPr>
          <w:rPr>
            <w:rStyle w:val="Tekstzastpczy"/>
            <w:rFonts w:asciiTheme="minorHAnsi" w:hAnsiTheme="minorHAnsi" w:cstheme="minorBidi"/>
            <w:b w:val="0"/>
            <w:color w:val="808080"/>
            <w:sz w:val="20"/>
          </w:rPr>
        </w:sdtEndPr>
        <w:sdtContent>
          <w:r w:rsidRPr="00B83E98">
            <w:rPr>
              <w:rStyle w:val="punktycznieZnak"/>
            </w:rPr>
            <w:t>Kliknij tutaj, aby wprowadzić tekst.</w:t>
          </w:r>
        </w:sdtContent>
      </w:sdt>
      <w:r w:rsidRPr="00A273D5">
        <w:rPr>
          <w:rStyle w:val="wypenione"/>
          <w:rFonts w:cs="Arial"/>
          <w:b w:val="0"/>
        </w:rPr>
        <w:t xml:space="preserve"> pkt</w:t>
      </w:r>
    </w:p>
    <w:p w:rsidR="00C212F5" w:rsidRDefault="00C212F5" w:rsidP="00F0044B">
      <w:pPr>
        <w:pStyle w:val="sekcja"/>
        <w:tabs>
          <w:tab w:val="left" w:pos="8080"/>
        </w:tabs>
        <w:rPr>
          <w:rFonts w:ascii="Arial" w:hAnsi="Arial" w:cs="Arial"/>
        </w:rPr>
      </w:pPr>
    </w:p>
    <w:p w:rsidR="00C12BDF" w:rsidRDefault="00C12BDF" w:rsidP="00F0044B">
      <w:pPr>
        <w:pStyle w:val="sekcja"/>
        <w:tabs>
          <w:tab w:val="left" w:pos="8080"/>
        </w:tabs>
        <w:rPr>
          <w:rFonts w:ascii="Arial" w:hAnsi="Arial" w:cs="Arial"/>
        </w:rPr>
      </w:pPr>
    </w:p>
    <w:p w:rsidR="00C12BDF" w:rsidRPr="00A273D5" w:rsidRDefault="00C12BDF" w:rsidP="00F0044B">
      <w:pPr>
        <w:pStyle w:val="sekcja"/>
        <w:tabs>
          <w:tab w:val="left" w:pos="8080"/>
        </w:tabs>
        <w:rPr>
          <w:rFonts w:ascii="Arial" w:hAnsi="Arial" w:cs="Arial"/>
        </w:rPr>
      </w:pPr>
    </w:p>
    <w:p w:rsidR="00F0044B" w:rsidRPr="00A273D5" w:rsidRDefault="00886E94" w:rsidP="00F0044B">
      <w:pPr>
        <w:pStyle w:val="sekcja"/>
        <w:tabs>
          <w:tab w:val="left" w:pos="8080"/>
        </w:tabs>
        <w:rPr>
          <w:rFonts w:ascii="Arial" w:hAnsi="Arial" w:cs="Arial"/>
        </w:rPr>
      </w:pPr>
      <w:r w:rsidRPr="00A273D5">
        <w:rPr>
          <w:rFonts w:ascii="Arial" w:hAnsi="Arial" w:cs="Arial"/>
        </w:rPr>
        <w:t xml:space="preserve">IV </w:t>
      </w:r>
      <w:r w:rsidR="00026099" w:rsidRPr="00A273D5">
        <w:rPr>
          <w:rFonts w:ascii="Arial" w:hAnsi="Arial" w:cs="Arial"/>
        </w:rPr>
        <w:t>ROZWÓJ NAUKOWY I BADAWCZY</w:t>
      </w:r>
    </w:p>
    <w:p w:rsidR="00C212F5" w:rsidRPr="00A273D5" w:rsidRDefault="00886E94" w:rsidP="005F71CD">
      <w:pPr>
        <w:spacing w:before="240"/>
        <w:jc w:val="center"/>
        <w:rPr>
          <w:rFonts w:ascii="Arial" w:hAnsi="Arial" w:cs="Arial"/>
          <w:b/>
        </w:rPr>
      </w:pPr>
      <w:r w:rsidRPr="00A273D5">
        <w:rPr>
          <w:rFonts w:ascii="Arial" w:hAnsi="Arial" w:cs="Arial"/>
          <w:b/>
        </w:rPr>
        <w:t>Staż</w:t>
      </w:r>
      <w:r w:rsidR="00D07643" w:rsidRPr="00A273D5">
        <w:rPr>
          <w:rFonts w:ascii="Arial" w:hAnsi="Arial" w:cs="Arial"/>
          <w:b/>
        </w:rPr>
        <w:t xml:space="preserve"> naukowy w Polsce lub za granicą</w:t>
      </w:r>
      <w:r w:rsidRPr="00A273D5">
        <w:rPr>
          <w:rFonts w:ascii="Arial" w:hAnsi="Arial" w:cs="Arial"/>
          <w:b/>
        </w:rPr>
        <w:t xml:space="preserve"> </w:t>
      </w:r>
      <w:r w:rsidR="006801CE" w:rsidRPr="00A273D5">
        <w:rPr>
          <w:rFonts w:ascii="Arial" w:hAnsi="Arial" w:cs="Arial"/>
          <w:b/>
        </w:rPr>
        <w:t>(</w:t>
      </w:r>
      <w:r w:rsidR="0051236D" w:rsidRPr="0051236D">
        <w:rPr>
          <w:rFonts w:ascii="Arial" w:hAnsi="Arial" w:cs="Arial"/>
          <w:b/>
          <w:bCs/>
        </w:rPr>
        <w:t>1 pkt za każdy tydzień, maks. 15 pkt</w:t>
      </w:r>
      <w:r w:rsidR="006801CE" w:rsidRPr="00A273D5">
        <w:rPr>
          <w:rFonts w:ascii="Arial" w:hAnsi="Arial" w:cs="Arial"/>
          <w:b/>
          <w:bCs/>
        </w:rPr>
        <w:t>)</w:t>
      </w:r>
    </w:p>
    <w:p w:rsidR="001E10E1" w:rsidRPr="00A273D5" w:rsidRDefault="00886E94" w:rsidP="00DB6FD0">
      <w:pPr>
        <w:pStyle w:val="pole"/>
        <w:ind w:left="1418" w:hanging="1418"/>
      </w:pPr>
      <w:r w:rsidRPr="00A273D5">
        <w:t>Miejsce stażu:</w:t>
      </w:r>
      <w:r w:rsidR="00DB6FD0">
        <w:tab/>
      </w:r>
      <w:r w:rsidR="001E10E1" w:rsidRPr="00A273D5">
        <w:tab/>
      </w:r>
      <w:r w:rsidRPr="00A273D5">
        <w:t xml:space="preserve"> </w:t>
      </w:r>
      <w:sdt>
        <w:sdtPr>
          <w:id w:val="608319192"/>
          <w:placeholder>
            <w:docPart w:val="DefaultPlaceholder_1081868574"/>
          </w:placeholder>
        </w:sdtPr>
        <w:sdtEndPr/>
        <w:sdtContent>
          <w:sdt>
            <w:sdtPr>
              <w:alias w:val="Kraj/miasto/jednoskta organizacyjna"/>
              <w:tag w:val="Kraj/miasto/jednoskta organizacyjna"/>
              <w:id w:val="738904692"/>
              <w:lock w:val="sdtLocked"/>
              <w:placeholder>
                <w:docPart w:val="119A939035F147BEBCF9D691639A752D"/>
              </w:placeholder>
              <w:showingPlcHdr/>
              <w:text/>
            </w:sdtPr>
            <w:sdtEndPr/>
            <w:sdtContent>
              <w:r w:rsidRPr="00C12BDF">
                <w:rPr>
                  <w:rStyle w:val="wypenione"/>
                </w:rPr>
                <w:t>Kliknij tutaj, aby wprowadzić tekst.</w:t>
              </w:r>
            </w:sdtContent>
          </w:sdt>
        </w:sdtContent>
      </w:sdt>
    </w:p>
    <w:p w:rsidR="001E10E1" w:rsidRDefault="001E10E1" w:rsidP="00DB6FD0">
      <w:pPr>
        <w:pStyle w:val="pole"/>
        <w:ind w:left="1843" w:hanging="1843"/>
        <w:rPr>
          <w:rStyle w:val="wypenione"/>
        </w:rPr>
      </w:pPr>
      <w:r w:rsidRPr="00A273D5">
        <w:t>Czas trwania stażu:</w:t>
      </w:r>
      <w:r w:rsidR="00DB6FD0">
        <w:tab/>
      </w:r>
      <w:r w:rsidRPr="00A273D5">
        <w:tab/>
        <w:t xml:space="preserve"> od </w:t>
      </w:r>
      <w:sdt>
        <w:sdtPr>
          <w:rPr>
            <w:rStyle w:val="wypenione"/>
          </w:rPr>
          <w:alias w:val="od"/>
          <w:tag w:val="od"/>
          <w:id w:val="795489888"/>
          <w:placeholder>
            <w:docPart w:val="12830E4BC7FF46C5A7ABA1B7B9F77683"/>
          </w:placeholder>
          <w:showingPlcHdr/>
          <w:date w:fullDate="2014-11-01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datę.</w:t>
          </w:r>
        </w:sdtContent>
      </w:sdt>
      <w:r w:rsidRPr="00A273D5">
        <w:t xml:space="preserve"> do </w:t>
      </w:r>
      <w:sdt>
        <w:sdtPr>
          <w:rPr>
            <w:rStyle w:val="wypenione"/>
          </w:rPr>
          <w:alias w:val="do"/>
          <w:tag w:val="do"/>
          <w:id w:val="1109772831"/>
          <w:placeholder>
            <w:docPart w:val="84DEBCC9F13246E79D0A168B8AEF331E"/>
          </w:placeholder>
          <w:showingPlcHdr/>
          <w:date w:fullDate="2014-11-01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datę.</w:t>
          </w:r>
        </w:sdtContent>
      </w:sdt>
    </w:p>
    <w:p w:rsidR="00533197" w:rsidRPr="00A273D5" w:rsidRDefault="00533197" w:rsidP="00DB6FD0">
      <w:pPr>
        <w:pStyle w:val="pole"/>
        <w:ind w:left="1843" w:hanging="1843"/>
      </w:pPr>
    </w:p>
    <w:p w:rsidR="00225265" w:rsidRPr="00A273D5" w:rsidRDefault="00225265" w:rsidP="00DB6FD0">
      <w:pPr>
        <w:pStyle w:val="pole"/>
        <w:ind w:left="2694" w:hanging="2694"/>
      </w:pPr>
      <w:r w:rsidRPr="00A273D5">
        <w:t>Liczba uzyskanych punktów:</w:t>
      </w:r>
      <w:r w:rsidR="00DB6FD0">
        <w:tab/>
      </w:r>
      <w:r w:rsidR="001E10E1" w:rsidRPr="00A273D5">
        <w:tab/>
      </w:r>
      <w:r w:rsidRPr="00A273D5">
        <w:t xml:space="preserve"> </w:t>
      </w:r>
      <w:sdt>
        <w:sdtPr>
          <w:rPr>
            <w:rStyle w:val="punktyZnak"/>
          </w:rPr>
          <w:alias w:val="Liczba uzyskanych punktów"/>
          <w:tag w:val="Liczba uzyskanych punktów"/>
          <w:id w:val="1313447062"/>
          <w:placeholder>
            <w:docPart w:val="2732FC43E8544A38B3D7B60CE1515E43"/>
          </w:placeholder>
          <w:showingPlcHdr/>
        </w:sdtPr>
        <w:sdtEndPr>
          <w:rPr>
            <w:rStyle w:val="Domylnaczcionkaakapitu"/>
          </w:rPr>
        </w:sdtEndPr>
        <w:sdtContent>
          <w:r w:rsidRPr="00AF63BF">
            <w:rPr>
              <w:rStyle w:val="punktyZnak"/>
            </w:rPr>
            <w:t>Kliknij tutaj, aby wprowadzić tekst.</w:t>
          </w:r>
        </w:sdtContent>
      </w:sdt>
    </w:p>
    <w:p w:rsidR="00225265" w:rsidRPr="00A273D5" w:rsidRDefault="00225265" w:rsidP="00BA7315">
      <w:pPr>
        <w:jc w:val="center"/>
        <w:rPr>
          <w:rFonts w:ascii="Arial" w:hAnsi="Arial" w:cs="Arial"/>
        </w:rPr>
      </w:pPr>
    </w:p>
    <w:p w:rsidR="006118B3" w:rsidRPr="00A273D5" w:rsidRDefault="006118B3" w:rsidP="006118B3">
      <w:pPr>
        <w:jc w:val="right"/>
        <w:rPr>
          <w:rStyle w:val="Tekstzastpczy"/>
          <w:rFonts w:ascii="Arial" w:hAnsi="Arial" w:cs="Arial"/>
          <w:b/>
          <w:color w:val="auto"/>
        </w:rPr>
      </w:pPr>
      <w:r w:rsidRPr="00A273D5">
        <w:rPr>
          <w:rFonts w:ascii="Arial" w:hAnsi="Arial" w:cs="Arial"/>
        </w:rPr>
        <w:t>SUMA uzyskanych punktów za sekcję IV:</w:t>
      </w:r>
      <w:r w:rsidR="005A29E5" w:rsidRPr="00A273D5">
        <w:rPr>
          <w:rFonts w:ascii="Arial" w:hAnsi="Arial" w:cs="Arial"/>
        </w:rPr>
        <w:t xml:space="preserve"> </w:t>
      </w:r>
      <w:sdt>
        <w:sdtPr>
          <w:rPr>
            <w:rStyle w:val="punktycznieZnak"/>
          </w:rPr>
          <w:alias w:val="Łączna liczba uzyskanych punktów (sekcja IV)"/>
          <w:tag w:val="Łączna liczba uzyskanych punktów"/>
          <w:id w:val="909904"/>
          <w:placeholder>
            <w:docPart w:val="70A51BBA509B45B6A5868F32227F078B"/>
          </w:placeholder>
          <w:showingPlcHdr/>
        </w:sdtPr>
        <w:sdtEndPr>
          <w:rPr>
            <w:rStyle w:val="Tekstzastpczy"/>
            <w:rFonts w:asciiTheme="minorHAnsi" w:hAnsiTheme="minorHAnsi" w:cstheme="minorBidi"/>
            <w:b w:val="0"/>
            <w:color w:val="808080"/>
            <w:sz w:val="20"/>
          </w:rPr>
        </w:sdtEndPr>
        <w:sdtContent>
          <w:r w:rsidRPr="00B83E98">
            <w:rPr>
              <w:rStyle w:val="punktycznieZnak"/>
            </w:rPr>
            <w:t>Kliknij tutaj, aby wprowadzić tekst.</w:t>
          </w:r>
        </w:sdtContent>
      </w:sdt>
      <w:r w:rsidRPr="00A273D5">
        <w:rPr>
          <w:rStyle w:val="wypenione"/>
          <w:rFonts w:cs="Arial"/>
          <w:b w:val="0"/>
        </w:rPr>
        <w:t xml:space="preserve"> pkt</w:t>
      </w:r>
    </w:p>
    <w:p w:rsidR="006118B3" w:rsidRDefault="006118B3" w:rsidP="00BA7315">
      <w:pPr>
        <w:pStyle w:val="sekcja"/>
        <w:tabs>
          <w:tab w:val="left" w:pos="8080"/>
        </w:tabs>
        <w:jc w:val="center"/>
        <w:rPr>
          <w:rFonts w:ascii="Arial" w:hAnsi="Arial" w:cs="Arial"/>
        </w:rPr>
      </w:pPr>
    </w:p>
    <w:p w:rsidR="00C12BDF" w:rsidRDefault="00C12BDF" w:rsidP="00BA7315">
      <w:pPr>
        <w:pStyle w:val="sekcja"/>
        <w:tabs>
          <w:tab w:val="left" w:pos="8080"/>
        </w:tabs>
        <w:jc w:val="center"/>
        <w:rPr>
          <w:rFonts w:ascii="Arial" w:hAnsi="Arial" w:cs="Arial"/>
        </w:rPr>
      </w:pPr>
    </w:p>
    <w:p w:rsidR="00C12BDF" w:rsidRPr="00A273D5" w:rsidRDefault="00C12BDF" w:rsidP="00BA7315">
      <w:pPr>
        <w:pStyle w:val="sekcja"/>
        <w:tabs>
          <w:tab w:val="left" w:pos="8080"/>
        </w:tabs>
        <w:jc w:val="center"/>
        <w:rPr>
          <w:rFonts w:ascii="Arial" w:hAnsi="Arial" w:cs="Arial"/>
        </w:rPr>
      </w:pPr>
    </w:p>
    <w:p w:rsidR="002F476B" w:rsidRPr="00A273D5" w:rsidRDefault="00225265" w:rsidP="002F476B">
      <w:pPr>
        <w:pStyle w:val="sekcja"/>
        <w:tabs>
          <w:tab w:val="left" w:pos="8080"/>
        </w:tabs>
        <w:rPr>
          <w:rFonts w:ascii="Arial" w:hAnsi="Arial" w:cs="Arial"/>
        </w:rPr>
      </w:pPr>
      <w:r w:rsidRPr="00A273D5">
        <w:rPr>
          <w:rFonts w:ascii="Arial" w:hAnsi="Arial" w:cs="Arial"/>
        </w:rPr>
        <w:t xml:space="preserve">V </w:t>
      </w:r>
      <w:r w:rsidR="002F476B" w:rsidRPr="00A273D5">
        <w:rPr>
          <w:rFonts w:ascii="Arial" w:hAnsi="Arial" w:cs="Arial"/>
        </w:rPr>
        <w:t>GRANTY I PROJEKY BADAWCZE</w:t>
      </w:r>
    </w:p>
    <w:p w:rsidR="002F476B" w:rsidRPr="00A273D5" w:rsidRDefault="002F476B" w:rsidP="00C621C7">
      <w:pPr>
        <w:pStyle w:val="pole"/>
      </w:pPr>
      <w:r w:rsidRPr="00A273D5">
        <w:t>Typ aktywności:</w:t>
      </w:r>
      <w:r w:rsidR="00251057">
        <w:tab/>
      </w:r>
      <w:r w:rsidRPr="00A273D5">
        <w:tab/>
      </w:r>
      <w:sdt>
        <w:sdtPr>
          <w:rPr>
            <w:rStyle w:val="wypenione"/>
          </w:rPr>
          <w:alias w:val="Typ aktywności"/>
          <w:tag w:val="Typ aktywności"/>
          <w:id w:val="298501529"/>
          <w:placeholder>
            <w:docPart w:val="5D66DEF858E94F018C579200038665C8"/>
          </w:placeholder>
          <w:showingPlcHdr/>
          <w:dropDownList>
            <w:listItem w:value="Wybierz element."/>
            <w:listItem w:displayText="Złożenie wniosku o grant/projekt w Polsce (6 pkt)" w:value="Złożenie wniosku o grant/projekt w Polsce (6 pkt)"/>
            <w:listItem w:displayText="Uzyskanie pozytywnej oceny formalnej złożonego wniosku o grant/projekt w Polsce (12 pkt)" w:value="Uzyskanie pozytywnej oceny formalnej złożonego wniosku o grant/projekt w Polsce (12 pkt)"/>
            <w:listItem w:displayText="Otrzymanie grantu/projektu w Polsce (wybierz charakter udziału poniżej)" w:value="Otrzymanie grantu/projektu w Polsce (wybierz charakter udziału poniżej)"/>
            <w:listItem w:displayText="Złożenie wniosku o grant/projekt za granicą (9 pkt)" w:value="Złożenie wniosku o grant/projekt za granicą (9 pkt)"/>
            <w:listItem w:displayText="Uzyskanie pozytywnej oceny formalnej złożonego wniosku o grant/projekt za granicą (18 pkt)" w:value="Uzyskanie pozytywnej oceny formalnej złożonego wniosku o grant/projekt za granicą (18 pkt)"/>
            <w:listItem w:displayText="Otrzymanie grantu/projektu za granicą (wybierz charakter udziału poniżej)" w:value="Otrzymanie grantu/projektu za granicą (wybierz charakter udziału poniżej)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Wybierz element.</w:t>
          </w:r>
        </w:sdtContent>
      </w:sdt>
    </w:p>
    <w:p w:rsidR="00420C1A" w:rsidRPr="00A273D5" w:rsidRDefault="002F476B" w:rsidP="00251057">
      <w:pPr>
        <w:pStyle w:val="pole"/>
        <w:ind w:left="1701" w:hanging="1701"/>
        <w:rPr>
          <w:rStyle w:val="wypenione"/>
        </w:rPr>
      </w:pPr>
      <w:r w:rsidRPr="00A273D5">
        <w:t>Charakter udziału</w:t>
      </w:r>
      <w:r w:rsidR="00C162C2" w:rsidRPr="00A273D5">
        <w:t>:</w:t>
      </w:r>
      <w:r w:rsidR="00251057">
        <w:tab/>
      </w:r>
      <w:r w:rsidR="00420C1A" w:rsidRPr="00A273D5">
        <w:tab/>
      </w:r>
      <w:sdt>
        <w:sdtPr>
          <w:rPr>
            <w:rStyle w:val="wypenione"/>
          </w:rPr>
          <w:alias w:val="Charakter udziału"/>
          <w:tag w:val="Charakter udziału"/>
          <w:id w:val="-688445347"/>
          <w:placeholder>
            <w:docPart w:val="8492FC1ED94849668BD11EC4AAB806B3"/>
          </w:placeholder>
          <w:showingPlcHdr/>
          <w:dropDownList>
            <w:listItem w:value="Wybierz element."/>
            <w:listItem w:displayText="Nie dotyczy" w:value="Nie dotyczy"/>
            <w:listItem w:displayText="Kierownik grantu/projektu w Polsce (30 pkt)" w:value="Kierownik grantu/projektu w Polsce (30 pkt)"/>
            <w:listItem w:displayText="Wykonawca grantu/projektu w Polsce (15 pkt)" w:value="Wykonawca grantu/projektu w Polsce (15 pkt)"/>
            <w:listItem w:displayText="Za każdy kolejny rok grantu w Polsce (0,5 x punkty jak wyżej)" w:value="Za każdy kolejny rok grantu w Polsce (0,5 x punkty jak wyżej)"/>
            <w:listItem w:displayText="Kierownik grantu/projektu za granicą (60 pkt)" w:value="Kierownik grantu/projektu za granicą (60 pkt)"/>
            <w:listItem w:displayText="Wykonawca grantu/projektu za granicą (30 pkt)" w:value="Wykonawca grantu/projektu za granicą (30 pkt)"/>
            <w:listItem w:displayText="Za każdy kolejny rok grantu/projektu za granicą (0,5 x punkty jak wyżej)" w:value="Za każdy kolejny rok grantu/projektu za granicą (0,5 x punkty jak wyżej)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Wybierz element.</w:t>
          </w:r>
        </w:sdtContent>
      </w:sdt>
    </w:p>
    <w:p w:rsidR="005D5010" w:rsidRPr="00A273D5" w:rsidRDefault="005D5010" w:rsidP="00251057">
      <w:pPr>
        <w:pStyle w:val="pole"/>
        <w:ind w:left="2127" w:hanging="2127"/>
      </w:pPr>
      <w:r w:rsidRPr="00A273D5">
        <w:t>Jednostka finansująca:</w:t>
      </w:r>
      <w:r w:rsidR="00251057">
        <w:tab/>
      </w:r>
      <w:r w:rsidRPr="00A273D5">
        <w:tab/>
      </w:r>
      <w:sdt>
        <w:sdtPr>
          <w:rPr>
            <w:rStyle w:val="wypenione"/>
          </w:rPr>
          <w:alias w:val="Jednostka finansująca"/>
          <w:tag w:val="Jednostka finansująca"/>
          <w:id w:val="-417396261"/>
          <w:placeholder>
            <w:docPart w:val="D3CB5E7279A84CD6AE345C9884C9AA86"/>
          </w:placeholder>
          <w:showingPlcHdr/>
          <w:dropDownList>
            <w:listItem w:value="Wybierz element."/>
            <w:listItem w:displayText="Nie dotyczy" w:value="Nie dotyczy"/>
            <w:listItem w:displayText="Narodowe Centrum Nauki" w:value="Narodowe Centrum Nauki"/>
            <w:listItem w:displayText="Narodowe Centrum Badań i Rozwoju" w:value="Narodowe Centrum Badań i Rozwoju"/>
            <w:listItem w:displayText="Fundacja Nauki Polskiej" w:value="Fundacja Nauki Polskiej"/>
            <w:listItem w:displayText="Zadania i projekty finansowane z dotacji celowych i projektów unijnych (nie dotyczy DS młodych naukowców)" w:value="Zadania i projekty finansowane z dotacji celowych i projektów unijnych (nie dotyczy DS młodych naukowców)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Wybierz element.</w:t>
          </w:r>
        </w:sdtContent>
      </w:sdt>
    </w:p>
    <w:p w:rsidR="00420C1A" w:rsidRPr="00A273D5" w:rsidRDefault="00420C1A" w:rsidP="00251057">
      <w:pPr>
        <w:pStyle w:val="pole"/>
        <w:ind w:left="1985" w:hanging="1985"/>
      </w:pPr>
      <w:r w:rsidRPr="00A273D5">
        <w:t xml:space="preserve">Tytuł </w:t>
      </w:r>
      <w:r w:rsidR="00B927B1" w:rsidRPr="00A273D5">
        <w:t>grantu/</w:t>
      </w:r>
      <w:r w:rsidRPr="00A273D5">
        <w:t>projektu:</w:t>
      </w:r>
      <w:r w:rsidR="00251057">
        <w:tab/>
      </w:r>
      <w:r w:rsidRPr="00A273D5">
        <w:tab/>
      </w:r>
      <w:sdt>
        <w:sdtPr>
          <w:rPr>
            <w:rStyle w:val="wypenione"/>
          </w:rPr>
          <w:alias w:val="Tytuł projektu"/>
          <w:tag w:val="Tytuł projektu"/>
          <w:id w:val="-1512841166"/>
          <w:placeholder>
            <w:docPart w:val="7ECC413478BE48C7B85739D2F33447C9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A96A41" w:rsidRPr="00C12BDF">
            <w:rPr>
              <w:rStyle w:val="wypenione"/>
            </w:rPr>
            <w:t>Kliknij tutaj, aby wprowadzić tekst.</w:t>
          </w:r>
        </w:sdtContent>
      </w:sdt>
    </w:p>
    <w:p w:rsidR="00420C1A" w:rsidRPr="00A273D5" w:rsidRDefault="00D60C9E" w:rsidP="00251057">
      <w:pPr>
        <w:pStyle w:val="pole"/>
        <w:ind w:left="1276" w:hanging="1276"/>
      </w:pPr>
      <w:r w:rsidRPr="00A273D5">
        <w:t>Czas trwania</w:t>
      </w:r>
      <w:r w:rsidR="00420C1A" w:rsidRPr="00A273D5">
        <w:t>:</w:t>
      </w:r>
      <w:r w:rsidR="00420C1A" w:rsidRPr="00A273D5">
        <w:tab/>
      </w:r>
      <w:r w:rsidR="00251057">
        <w:tab/>
      </w:r>
      <w:r w:rsidRPr="00A273D5">
        <w:t>od</w:t>
      </w:r>
      <w:r w:rsidR="003F1CE3" w:rsidRPr="00A273D5">
        <w:t xml:space="preserve"> </w:t>
      </w:r>
      <w:sdt>
        <w:sdtPr>
          <w:rPr>
            <w:rStyle w:val="wypenione"/>
          </w:rPr>
          <w:alias w:val="od"/>
          <w:tag w:val="od"/>
          <w:id w:val="-846394362"/>
          <w:placeholder>
            <w:docPart w:val="7FCFD22609524338AF19A46F9F6AACFD"/>
          </w:placeholder>
          <w:showingPlcHdr/>
          <w:date w:fullDate="2014-11-01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sz w:val="20"/>
          </w:rPr>
        </w:sdtEndPr>
        <w:sdtContent>
          <w:r w:rsidR="002B7367" w:rsidRPr="00C12BDF">
            <w:rPr>
              <w:rStyle w:val="wypenione"/>
            </w:rPr>
            <w:t>Kliknij tutaj, aby wprowadzić datę.</w:t>
          </w:r>
        </w:sdtContent>
      </w:sdt>
      <w:r w:rsidRPr="00A273D5">
        <w:t xml:space="preserve"> do</w:t>
      </w:r>
      <w:r w:rsidR="003F1CE3" w:rsidRPr="00A273D5">
        <w:t xml:space="preserve"> </w:t>
      </w:r>
      <w:sdt>
        <w:sdtPr>
          <w:rPr>
            <w:rStyle w:val="wypenione"/>
          </w:rPr>
          <w:alias w:val="do"/>
          <w:tag w:val="do"/>
          <w:id w:val="-1910921070"/>
          <w:lock w:val="sdtLocked"/>
          <w:placeholder>
            <w:docPart w:val="4638E31017434C77BFFC05FBDE9D7C73"/>
          </w:placeholder>
          <w:showingPlcHdr/>
          <w:date w:fullDate="2014-11-01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sz w:val="20"/>
          </w:rPr>
        </w:sdtEndPr>
        <w:sdtContent>
          <w:r w:rsidR="002B7367" w:rsidRPr="00C12BDF">
            <w:rPr>
              <w:rStyle w:val="wypenione"/>
            </w:rPr>
            <w:t>Kliknij tutaj, aby wprowadzić datę.</w:t>
          </w:r>
        </w:sdtContent>
      </w:sdt>
    </w:p>
    <w:p w:rsidR="00B927B1" w:rsidRPr="00A273D5" w:rsidRDefault="00B927B1" w:rsidP="00C621C7">
      <w:pPr>
        <w:pStyle w:val="pole"/>
      </w:pPr>
    </w:p>
    <w:p w:rsidR="00F0044B" w:rsidRPr="00A273D5" w:rsidRDefault="00B927B1" w:rsidP="00C621C7">
      <w:pPr>
        <w:pStyle w:val="pole"/>
      </w:pPr>
      <w:r w:rsidRPr="00A273D5">
        <w:t xml:space="preserve">UWAGA: punktowane są tylko granty/projekty realizowane </w:t>
      </w:r>
      <w:r w:rsidR="00093733" w:rsidRPr="00A273D5">
        <w:t xml:space="preserve">poprzez </w:t>
      </w:r>
      <w:r w:rsidRPr="00A273D5">
        <w:t>Politechnik</w:t>
      </w:r>
      <w:r w:rsidR="00093733" w:rsidRPr="00A273D5">
        <w:t>ę</w:t>
      </w:r>
      <w:r w:rsidRPr="00A273D5">
        <w:t xml:space="preserve"> Krakowską.</w:t>
      </w:r>
    </w:p>
    <w:p w:rsidR="00B927B1" w:rsidRPr="00A273D5" w:rsidRDefault="00B927B1" w:rsidP="00C621C7">
      <w:pPr>
        <w:pStyle w:val="pole"/>
      </w:pPr>
    </w:p>
    <w:p w:rsidR="00F0044B" w:rsidRPr="00A273D5" w:rsidRDefault="00F0044B" w:rsidP="00251057">
      <w:pPr>
        <w:pStyle w:val="pole"/>
        <w:ind w:left="2694" w:hanging="2694"/>
      </w:pPr>
      <w:r w:rsidRPr="00A273D5">
        <w:t>Liczba uzyskanych punktów:</w:t>
      </w:r>
      <w:r w:rsidR="00251057">
        <w:tab/>
      </w:r>
      <w:r w:rsidRPr="00A273D5">
        <w:tab/>
      </w:r>
      <w:sdt>
        <w:sdtPr>
          <w:rPr>
            <w:rStyle w:val="punktyZnak"/>
          </w:rPr>
          <w:alias w:val="Liczba uzyskanych punktów"/>
          <w:tag w:val="Liczba uzyskanych punktów"/>
          <w:id w:val="661596114"/>
          <w:placeholder>
            <w:docPart w:val="AB5B08E23F3042779D67C24F199FB5CF"/>
          </w:placeholder>
          <w:showingPlcHdr/>
        </w:sdtPr>
        <w:sdtEndPr>
          <w:rPr>
            <w:rStyle w:val="Domylnaczcionkaakapitu"/>
          </w:rPr>
        </w:sdtEndPr>
        <w:sdtContent>
          <w:r w:rsidRPr="00AF63BF">
            <w:rPr>
              <w:rStyle w:val="punktyZnak"/>
            </w:rPr>
            <w:t>Kliknij tutaj, aby wprowadzić tekst.</w:t>
          </w:r>
        </w:sdtContent>
      </w:sdt>
    </w:p>
    <w:p w:rsidR="008E17EC" w:rsidRPr="00A273D5" w:rsidRDefault="008E17EC" w:rsidP="000F2D46">
      <w:pPr>
        <w:pStyle w:val="podsekcja"/>
        <w:rPr>
          <w:rFonts w:ascii="Arial" w:hAnsi="Arial" w:cs="Arial"/>
        </w:rPr>
      </w:pPr>
    </w:p>
    <w:p w:rsidR="006118B3" w:rsidRPr="00A273D5" w:rsidRDefault="006118B3" w:rsidP="006118B3">
      <w:pPr>
        <w:jc w:val="right"/>
        <w:rPr>
          <w:rStyle w:val="Tekstzastpczy"/>
          <w:rFonts w:ascii="Arial" w:hAnsi="Arial" w:cs="Arial"/>
          <w:b/>
          <w:color w:val="auto"/>
        </w:rPr>
      </w:pPr>
      <w:r w:rsidRPr="00A273D5">
        <w:rPr>
          <w:rFonts w:ascii="Arial" w:hAnsi="Arial" w:cs="Arial"/>
        </w:rPr>
        <w:t>SUMA uzyskanych punktów za sekcję V:</w:t>
      </w:r>
      <w:r w:rsidR="005A29E5" w:rsidRPr="00A273D5">
        <w:rPr>
          <w:rFonts w:ascii="Arial" w:hAnsi="Arial" w:cs="Arial"/>
        </w:rPr>
        <w:t xml:space="preserve"> </w:t>
      </w:r>
      <w:sdt>
        <w:sdtPr>
          <w:rPr>
            <w:rStyle w:val="punktycznieZnak"/>
          </w:rPr>
          <w:alias w:val="Łączna liczba uzyskanych punktów (sekcja V)"/>
          <w:tag w:val="Łączna liczba uzyskanych punktów"/>
          <w:id w:val="909906"/>
          <w:placeholder>
            <w:docPart w:val="F9B310FA6D3E45819B6D2FB32D9A7C00"/>
          </w:placeholder>
          <w:showingPlcHdr/>
        </w:sdtPr>
        <w:sdtEndPr>
          <w:rPr>
            <w:rStyle w:val="Tekstzastpczy"/>
            <w:rFonts w:asciiTheme="minorHAnsi" w:hAnsiTheme="minorHAnsi" w:cstheme="minorBidi"/>
            <w:b w:val="0"/>
            <w:color w:val="808080"/>
            <w:sz w:val="20"/>
          </w:rPr>
        </w:sdtEndPr>
        <w:sdtContent>
          <w:r w:rsidRPr="00B83E98">
            <w:rPr>
              <w:rStyle w:val="punktycznieZnak"/>
            </w:rPr>
            <w:t>Kliknij tutaj, aby wprowadzić tekst.</w:t>
          </w:r>
        </w:sdtContent>
      </w:sdt>
      <w:r w:rsidRPr="00A273D5">
        <w:rPr>
          <w:rStyle w:val="wypenione"/>
          <w:rFonts w:cs="Arial"/>
          <w:b w:val="0"/>
        </w:rPr>
        <w:t xml:space="preserve"> pkt</w:t>
      </w:r>
    </w:p>
    <w:p w:rsidR="006118B3" w:rsidRDefault="006118B3" w:rsidP="000F2D46">
      <w:pPr>
        <w:pStyle w:val="podsekcja"/>
        <w:rPr>
          <w:rFonts w:ascii="Arial" w:hAnsi="Arial" w:cs="Arial"/>
        </w:rPr>
      </w:pPr>
    </w:p>
    <w:p w:rsidR="00C12BDF" w:rsidRDefault="00C12BDF" w:rsidP="000F2D46">
      <w:pPr>
        <w:pStyle w:val="podsekcja"/>
        <w:rPr>
          <w:rFonts w:ascii="Arial" w:hAnsi="Arial" w:cs="Arial"/>
        </w:rPr>
      </w:pPr>
    </w:p>
    <w:p w:rsidR="00C12BDF" w:rsidRDefault="00C12BDF" w:rsidP="000F2D46">
      <w:pPr>
        <w:pStyle w:val="podsekcja"/>
        <w:rPr>
          <w:rFonts w:ascii="Arial" w:hAnsi="Arial" w:cs="Arial"/>
        </w:rPr>
      </w:pPr>
    </w:p>
    <w:p w:rsidR="00D742E0" w:rsidRDefault="00D742E0" w:rsidP="000F2D46">
      <w:pPr>
        <w:pStyle w:val="podsekcja"/>
        <w:rPr>
          <w:rFonts w:ascii="Arial" w:hAnsi="Arial" w:cs="Arial"/>
        </w:rPr>
      </w:pPr>
    </w:p>
    <w:p w:rsidR="00C12BDF" w:rsidRPr="00A273D5" w:rsidRDefault="00C12BDF" w:rsidP="000F2D46">
      <w:pPr>
        <w:pStyle w:val="podsekcja"/>
        <w:rPr>
          <w:rFonts w:ascii="Arial" w:hAnsi="Arial" w:cs="Arial"/>
        </w:rPr>
      </w:pPr>
    </w:p>
    <w:p w:rsidR="00BC3227" w:rsidRPr="00A273D5" w:rsidRDefault="00225265" w:rsidP="00BC3227">
      <w:pPr>
        <w:pStyle w:val="sekcja"/>
        <w:tabs>
          <w:tab w:val="left" w:pos="8080"/>
        </w:tabs>
        <w:rPr>
          <w:rFonts w:ascii="Arial" w:hAnsi="Arial" w:cs="Arial"/>
        </w:rPr>
      </w:pPr>
      <w:r w:rsidRPr="00A273D5">
        <w:rPr>
          <w:rFonts w:ascii="Arial" w:hAnsi="Arial" w:cs="Arial"/>
        </w:rPr>
        <w:t xml:space="preserve">VI </w:t>
      </w:r>
      <w:r w:rsidR="00BC3227" w:rsidRPr="00A273D5">
        <w:rPr>
          <w:rFonts w:ascii="Arial" w:hAnsi="Arial" w:cs="Arial"/>
        </w:rPr>
        <w:t>PATENTY, WZORY UŻYTKOWE, PROJEKTY</w:t>
      </w:r>
    </w:p>
    <w:p w:rsidR="00BC3227" w:rsidRPr="00A273D5" w:rsidRDefault="00BC3227" w:rsidP="00C621C7">
      <w:pPr>
        <w:pStyle w:val="pole"/>
      </w:pPr>
      <w:r w:rsidRPr="00A273D5">
        <w:lastRenderedPageBreak/>
        <w:t xml:space="preserve">Typ </w:t>
      </w:r>
      <w:r w:rsidRPr="00C621C7">
        <w:t>aktywności</w:t>
      </w:r>
      <w:r w:rsidRPr="00A273D5">
        <w:t>:</w:t>
      </w:r>
      <w:r w:rsidR="00C621C7">
        <w:tab/>
      </w:r>
      <w:r w:rsidR="00C621C7">
        <w:tab/>
      </w:r>
      <w:sdt>
        <w:sdtPr>
          <w:rPr>
            <w:rStyle w:val="wypenione"/>
          </w:rPr>
          <w:alias w:val="Typ aktywności"/>
          <w:tag w:val="Typ aktywności"/>
          <w:id w:val="538252065"/>
          <w:placeholder>
            <w:docPart w:val="8127780CD57B4924B5D4A3EDB8DE70D3"/>
          </w:placeholder>
          <w:showingPlcHdr/>
          <w:dropDownList>
            <w:listItem w:value="Wybierz element."/>
            <w:listItem w:displayText="Zgłoszenie patentu lub wzoru krajowego (6 pkt)" w:value="Zgłoszenie patentu lub wzoru krajowego (6 pkt)"/>
            <w:listItem w:displayText="Zgłoszenie patentu lub wzoru międzynarodowego (9 pkt)" w:value="Zgłoszenie patentu lub wzoru międzynarodowego (9 pkt)"/>
            <w:listItem w:displayText="Otrzymanie patentu lub wzoru krajowego (75 pkt za patent, 30 pkt za wzór użytkowy)" w:value="Otrzymanie patentu lub wzoru krajowego (75 pkt za patent, 30 pkt za wzór użytkowy)"/>
            <w:listItem w:displayText="Otrzymanie patentu lub wzoru międzynarodowego (100 pkt za patent, 40 pkt za wzór użytkowy)" w:value="Otrzymanie patentu lub wzoru międzynarodowego (100 pkt za patent, 40 pkt za wzór użytkowy)"/>
            <w:listItem w:displayText="Udokumentowane wdrożenie wyników badań (15 pkt, maks. 15 pkt)" w:value="Udokumentowane wdrożenie wyników badań (15 pkt, maks. 15 pkt)"/>
            <w:listItem w:displayText="Projekt z zakresu inżynierii niebędący częścią programu studiów doktoranckich (6 pkt za projekt, maks. 18 pkt za całość)" w:value="Projekt z zakresu inżynierii niebędący częścią programu studiów doktoranckich (6 pkt za projekt, maks. 18 pkt za całość)"/>
            <w:listItem w:displayText="Projekt z zakresu architektury, urbanistyki, konserwacji zabytków, architektury krajobrazu niebędący częścią programu studiów doktoranckich (6 pkt za projekt, maks. 18 pkt za całość)" w:value="Projekt z zakresu architektury, urbanistyki, konserwacji zabytków, architektury krajobrazu niebędący częścią programu studiów doktoranckich (6 pkt za projekt, maks. 18 pkt za całość)"/>
            <w:listItem w:displayText="Konkurs architektoniczny międzynarodowy - wygrana lub wyróżnienie (20 pkt)" w:value="Konkurs architektoniczny międzynarodowy - wygrana lub wyróżnienie (20 pkt)"/>
            <w:listItem w:displayText="Konkurs architektoniczny krajowy – wygrana lub wyróżnienie (10 pkt)" w:value="Konkurs architektoniczny krajowy – wygrana lub wyróżnienie (10 pkt)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Wybierz element.</w:t>
          </w:r>
        </w:sdtContent>
      </w:sdt>
    </w:p>
    <w:p w:rsidR="00F0044B" w:rsidRPr="00A273D5" w:rsidRDefault="00BC3227" w:rsidP="00FD65C8">
      <w:pPr>
        <w:pStyle w:val="pole"/>
        <w:ind w:left="2835" w:hanging="2835"/>
        <w:rPr>
          <w:rStyle w:val="wypenione"/>
        </w:rPr>
      </w:pPr>
      <w:r w:rsidRPr="00A273D5">
        <w:t>Tytuł projektu</w:t>
      </w:r>
      <w:r w:rsidR="00DC4C50" w:rsidRPr="00A273D5">
        <w:t>, numer patentu</w:t>
      </w:r>
      <w:r w:rsidRPr="00A273D5">
        <w:t>:</w:t>
      </w:r>
      <w:r w:rsidR="00C621C7">
        <w:tab/>
      </w:r>
      <w:r w:rsidRPr="00A273D5">
        <w:tab/>
      </w:r>
      <w:sdt>
        <w:sdtPr>
          <w:rPr>
            <w:rStyle w:val="wypenione"/>
          </w:rPr>
          <w:alias w:val="Tytuł projektu, numer patentu"/>
          <w:tag w:val="Tytuł projektu, numer patentu"/>
          <w:id w:val="84118912"/>
          <w:placeholder>
            <w:docPart w:val="62C71FA0AB6D42C6BAE4A2BD34DFA0BA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F0044B" w:rsidRPr="00A273D5" w:rsidRDefault="00F0044B" w:rsidP="00C621C7">
      <w:pPr>
        <w:pStyle w:val="pole"/>
        <w:rPr>
          <w:rStyle w:val="wypenione"/>
        </w:rPr>
      </w:pPr>
    </w:p>
    <w:p w:rsidR="00225265" w:rsidRPr="00A273D5" w:rsidRDefault="00C75934" w:rsidP="00FD65C8">
      <w:pPr>
        <w:pStyle w:val="pole"/>
        <w:ind w:left="2694" w:hanging="2694"/>
      </w:pPr>
      <w:r w:rsidRPr="00A273D5">
        <w:t>L</w:t>
      </w:r>
      <w:r w:rsidR="00B53197" w:rsidRPr="00A273D5">
        <w:t>iczba uzyskanych punktów:</w:t>
      </w:r>
      <w:r w:rsidR="00FD65C8">
        <w:tab/>
      </w:r>
      <w:r w:rsidR="00B53197" w:rsidRPr="00A273D5">
        <w:tab/>
      </w:r>
      <w:sdt>
        <w:sdtPr>
          <w:rPr>
            <w:rStyle w:val="punktyZnak"/>
          </w:rPr>
          <w:alias w:val="Łączna liczba uzyskanych punktów"/>
          <w:tag w:val="Łączna liczba uzyskanych punktów"/>
          <w:id w:val="-452791237"/>
          <w:lock w:val="sdtLocked"/>
          <w:placeholder>
            <w:docPart w:val="A211665348F240AF95D0F7FD5078E0D1"/>
          </w:placeholder>
          <w:showingPlcHdr/>
        </w:sdtPr>
        <w:sdtEndPr>
          <w:rPr>
            <w:rStyle w:val="Domylnaczcionkaakapitu"/>
          </w:rPr>
        </w:sdtEndPr>
        <w:sdtContent>
          <w:r w:rsidR="00F0044B" w:rsidRPr="00AF63BF">
            <w:rPr>
              <w:rStyle w:val="punktyZnak"/>
            </w:rPr>
            <w:t>Kliknij tutaj, aby wprowadzić tekst.</w:t>
          </w:r>
        </w:sdtContent>
      </w:sdt>
    </w:p>
    <w:p w:rsidR="00C85D13" w:rsidRPr="00A273D5" w:rsidRDefault="00C85D13" w:rsidP="00BA7315">
      <w:pPr>
        <w:jc w:val="center"/>
        <w:rPr>
          <w:rFonts w:ascii="Arial" w:hAnsi="Arial" w:cs="Arial"/>
          <w:highlight w:val="yellow"/>
        </w:rPr>
      </w:pPr>
    </w:p>
    <w:p w:rsidR="006118B3" w:rsidRPr="00A273D5" w:rsidRDefault="006118B3" w:rsidP="006118B3">
      <w:pPr>
        <w:jc w:val="right"/>
        <w:rPr>
          <w:rStyle w:val="Tekstzastpczy"/>
          <w:rFonts w:ascii="Arial" w:hAnsi="Arial" w:cs="Arial"/>
          <w:b/>
          <w:color w:val="auto"/>
        </w:rPr>
      </w:pPr>
      <w:r w:rsidRPr="00A273D5">
        <w:rPr>
          <w:rFonts w:ascii="Arial" w:hAnsi="Arial" w:cs="Arial"/>
        </w:rPr>
        <w:t>SUMA uzyskanych punktów za sekcję VI:</w:t>
      </w:r>
      <w:sdt>
        <w:sdtPr>
          <w:rPr>
            <w:rStyle w:val="punktycznieZnak"/>
          </w:rPr>
          <w:alias w:val="Łączna liczba uzyskanych punktów (sekcja VI)"/>
          <w:tag w:val="Łączna liczba uzyskanych punktów"/>
          <w:id w:val="909907"/>
          <w:placeholder>
            <w:docPart w:val="8691CC9C862645ACA6043C314AA41685"/>
          </w:placeholder>
          <w:showingPlcHdr/>
        </w:sdtPr>
        <w:sdtEndPr>
          <w:rPr>
            <w:rStyle w:val="Tekstzastpczy"/>
            <w:rFonts w:asciiTheme="minorHAnsi" w:hAnsiTheme="minorHAnsi" w:cstheme="minorBidi"/>
            <w:b w:val="0"/>
            <w:color w:val="808080"/>
            <w:sz w:val="20"/>
          </w:rPr>
        </w:sdtEndPr>
        <w:sdtContent>
          <w:r w:rsidRPr="00B83E98">
            <w:rPr>
              <w:rStyle w:val="punktycznieZnak"/>
            </w:rPr>
            <w:t>Kliknij tutaj, aby wprowadzić tekst.</w:t>
          </w:r>
        </w:sdtContent>
      </w:sdt>
      <w:r w:rsidRPr="00A273D5">
        <w:rPr>
          <w:rStyle w:val="wypenione"/>
          <w:rFonts w:cs="Arial"/>
          <w:b w:val="0"/>
        </w:rPr>
        <w:t xml:space="preserve"> pkt</w:t>
      </w:r>
    </w:p>
    <w:p w:rsidR="006118B3" w:rsidRPr="00A273D5" w:rsidRDefault="006118B3" w:rsidP="00BA7315">
      <w:pPr>
        <w:pStyle w:val="sekcja"/>
        <w:tabs>
          <w:tab w:val="left" w:pos="8080"/>
        </w:tabs>
        <w:jc w:val="center"/>
        <w:rPr>
          <w:rFonts w:ascii="Arial" w:hAnsi="Arial" w:cs="Arial"/>
          <w:highlight w:val="yellow"/>
        </w:rPr>
      </w:pPr>
    </w:p>
    <w:p w:rsidR="006118B3" w:rsidRDefault="006118B3" w:rsidP="00BA7315">
      <w:pPr>
        <w:pStyle w:val="sekcja"/>
        <w:tabs>
          <w:tab w:val="left" w:pos="8080"/>
        </w:tabs>
        <w:jc w:val="center"/>
        <w:rPr>
          <w:rFonts w:ascii="Arial" w:hAnsi="Arial" w:cs="Arial"/>
          <w:highlight w:val="yellow"/>
        </w:rPr>
      </w:pPr>
    </w:p>
    <w:p w:rsidR="00C12BDF" w:rsidRPr="00A273D5" w:rsidRDefault="00C12BDF" w:rsidP="00BA7315">
      <w:pPr>
        <w:pStyle w:val="sekcja"/>
        <w:tabs>
          <w:tab w:val="left" w:pos="8080"/>
        </w:tabs>
        <w:jc w:val="center"/>
        <w:rPr>
          <w:rFonts w:ascii="Arial" w:hAnsi="Arial" w:cs="Arial"/>
          <w:highlight w:val="yellow"/>
        </w:rPr>
      </w:pPr>
    </w:p>
    <w:p w:rsidR="00225265" w:rsidRPr="00A273D5" w:rsidRDefault="00225265" w:rsidP="00225265">
      <w:pPr>
        <w:pStyle w:val="sekcja"/>
        <w:tabs>
          <w:tab w:val="left" w:pos="8080"/>
        </w:tabs>
        <w:rPr>
          <w:rFonts w:ascii="Arial" w:hAnsi="Arial" w:cs="Arial"/>
        </w:rPr>
      </w:pPr>
      <w:r w:rsidRPr="00A273D5">
        <w:rPr>
          <w:rFonts w:ascii="Arial" w:hAnsi="Arial" w:cs="Arial"/>
        </w:rPr>
        <w:t>VI</w:t>
      </w:r>
      <w:r w:rsidR="003244CD" w:rsidRPr="00A273D5">
        <w:rPr>
          <w:rFonts w:ascii="Arial" w:hAnsi="Arial" w:cs="Arial"/>
        </w:rPr>
        <w:t>I</w:t>
      </w:r>
      <w:r w:rsidRPr="00A273D5">
        <w:rPr>
          <w:rFonts w:ascii="Arial" w:hAnsi="Arial" w:cs="Arial"/>
        </w:rPr>
        <w:t xml:space="preserve"> PROMOCJA POLITECHNIKI KRAKOWSKIEJ</w:t>
      </w:r>
    </w:p>
    <w:p w:rsidR="00DF6227" w:rsidRDefault="00DF6227" w:rsidP="00FD65C8">
      <w:pPr>
        <w:pStyle w:val="pole"/>
        <w:ind w:left="3686" w:hanging="3686"/>
        <w:rPr>
          <w:rStyle w:val="wypenione"/>
        </w:rPr>
      </w:pPr>
      <w:r w:rsidRPr="00A273D5">
        <w:t>Nazwa projektu/konferencji/wydarzenia:</w:t>
      </w:r>
      <w:r w:rsidR="00FD65C8">
        <w:tab/>
      </w:r>
      <w:r w:rsidRPr="00A273D5">
        <w:tab/>
      </w:r>
      <w:sdt>
        <w:sdtPr>
          <w:rPr>
            <w:rStyle w:val="wypenione"/>
          </w:rPr>
          <w:alias w:val="Działalność na rzecz promocji PK"/>
          <w:tag w:val="Działalność na rzecz promocji PK"/>
          <w:id w:val="909888"/>
          <w:placeholder>
            <w:docPart w:val="CCE0D241C7B3464DBC41E8F715FD28E9"/>
          </w:placeholder>
          <w:showingPlcHdr/>
          <w:comboBox>
            <w:listItem w:value="Wybierz element."/>
            <w:listItem w:displayText="Działalność promująca PK: Przygotowanie pokazów na Noc Naukowców (3 pkt za pozycję, maks. 9 pkt za całość &quot;Działalność promująca PK&quot;)" w:value="Działalność promująca PK: Przygotowanie pokazów na Noc Naukowców (3 pkt za pozycję, maks. 9 pkt za całość &quot;Działalność promująca PK&quot;)"/>
            <w:listItem w:displayText="Działalność promująca PK: Festiwal Nauki (3 pkt za pozycję, maks. 9 pkt za całość &quot;Działalność promująca PK&quot;)" w:value="Działalność promująca PK: Festiwal Nauki (3 pkt za pozycję, maks. 9 pkt za całość &quot;Działalność promująca PK&quot;)"/>
            <w:listItem w:displayText="Działalność promująca PK: Istotny udział w pracach na rzecz koła naukowego potwierdzony przez opiekuna naukowego (3 pkt za pozycję, maks. 9 pkt za całość &quot;Działalność promująca PK&quot;)" w:value="Działalność promująca PK: Istotny udział w pracach na rzecz koła naukowego potwierdzony przez opiekuna naukowego (3 pkt za pozycję, maks. 9 pkt za całość &quot;Działalność promująca PK&quot;)"/>
            <w:listItem w:displayText="Działalność promująca PK: Udokumentowana promocja Politechniki Krakowskiej w szkołach średnich (3 pkt za pozycję, maks. 9 pkt za całość &quot;Działalność promująca PK&quot;)" w:value="Działalność promująca PK: Udokumentowana promocja Politechniki Krakowskiej w szkołach średnich (3 pkt za pozycję, maks. 9 pkt za całość &quot;Działalność promująca PK&quot;)"/>
            <w:listItem w:displayText="Organizacja konferencji: przewodniczący komitetu organizacyjnego (9 pkt, maks. 12 pkt za całość &quot;Organizacja konferencji&quot;)" w:value="Organizacja konferencji: przewodniczący komitetu organizacyjnego (9 pkt, maks. 12 pkt za całość &quot;Organizacja konferencji&quot;)"/>
            <w:listItem w:displayText="Organizacja konferencji: członek komitetu organizacyjnego (6 pkt, maks. 12 pkt za całość &quot;Organizacja konferencji&quot;)" w:value="Organizacja konferencji: członek komitetu organizacyjnego (6 pkt, maks. 12 pkt za całość &quot;Organizacja konferencji&quot;)"/>
            <w:listItem w:displayText="Organizacja warsztatów studenckich, wystaw, wielodniowych plenerów lub wielodniowych wyjazdów fakultatywnych potwierdzone przez Wydziałową Komisję Promocji (3 pkt za pozycję, maks. 6 pkt za całość)" w:value="Organizacja warsztatów studenckich, wystaw, wielodniowych plenerów lub wielodniowych wyjazdów fakultatywnych potwierdzone przez Wydziałową Komisję Promocji (3 pkt za pozycję, maks. 6 pkt za całość)"/>
          </w:comboBox>
        </w:sdtPr>
        <w:sdtEndPr>
          <w:rPr>
            <w:rStyle w:val="Domylnaczcionkaakapitu"/>
            <w:b w:val="0"/>
            <w:sz w:val="20"/>
          </w:rPr>
        </w:sdtEndPr>
        <w:sdtContent>
          <w:r w:rsidR="00F5617A" w:rsidRPr="00C12BDF">
            <w:rPr>
              <w:rStyle w:val="wypenione"/>
            </w:rPr>
            <w:t>Wybierz element.</w:t>
          </w:r>
        </w:sdtContent>
      </w:sdt>
    </w:p>
    <w:p w:rsidR="00FD65C8" w:rsidRPr="00A273D5" w:rsidRDefault="00FD65C8" w:rsidP="00FD65C8">
      <w:pPr>
        <w:pStyle w:val="pole"/>
        <w:ind w:left="3686" w:hanging="3686"/>
        <w:rPr>
          <w:rStyle w:val="wypenione"/>
        </w:rPr>
      </w:pPr>
    </w:p>
    <w:p w:rsidR="00973935" w:rsidRPr="00A273D5" w:rsidRDefault="00973935" w:rsidP="00FD65C8">
      <w:pPr>
        <w:pStyle w:val="pole"/>
        <w:ind w:left="2694" w:hanging="2694"/>
        <w:rPr>
          <w:rStyle w:val="wypenione"/>
        </w:rPr>
      </w:pPr>
      <w:r w:rsidRPr="00A273D5">
        <w:t>Liczba uzyskanych punktów:</w:t>
      </w:r>
      <w:r w:rsidR="00FD65C8">
        <w:tab/>
      </w:r>
      <w:r w:rsidRPr="00A273D5">
        <w:tab/>
      </w:r>
      <w:sdt>
        <w:sdtPr>
          <w:rPr>
            <w:rStyle w:val="wypenione"/>
          </w:rPr>
          <w:alias w:val="Liczba uzyskanych punktów"/>
          <w:tag w:val="Liczba uzyskanych punktów"/>
          <w:id w:val="561843161"/>
          <w:placeholder>
            <w:docPart w:val="0C281201DE38422FB67C087EB82734BE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6E717C" w:rsidRPr="00A273D5" w:rsidRDefault="006E717C" w:rsidP="00BA7315">
      <w:pPr>
        <w:jc w:val="center"/>
        <w:rPr>
          <w:rFonts w:ascii="Arial" w:hAnsi="Arial" w:cs="Arial"/>
        </w:rPr>
      </w:pPr>
    </w:p>
    <w:p w:rsidR="00DC3A22" w:rsidRPr="00A273D5" w:rsidRDefault="006118B3" w:rsidP="006118B3">
      <w:pPr>
        <w:jc w:val="right"/>
        <w:rPr>
          <w:rStyle w:val="wypenione"/>
          <w:rFonts w:cs="Arial"/>
          <w:b w:val="0"/>
        </w:rPr>
      </w:pPr>
      <w:r w:rsidRPr="00A273D5">
        <w:rPr>
          <w:rFonts w:ascii="Arial" w:hAnsi="Arial" w:cs="Arial"/>
        </w:rPr>
        <w:t>SUMA uzyskanych punktów za sekcję VI</w:t>
      </w:r>
      <w:r w:rsidR="003244CD" w:rsidRPr="00A273D5">
        <w:rPr>
          <w:rFonts w:ascii="Arial" w:hAnsi="Arial" w:cs="Arial"/>
        </w:rPr>
        <w:t>I</w:t>
      </w:r>
      <w:r w:rsidRPr="00A273D5">
        <w:rPr>
          <w:rFonts w:ascii="Arial" w:hAnsi="Arial" w:cs="Arial"/>
        </w:rPr>
        <w:t>:</w:t>
      </w:r>
      <w:r w:rsidR="005A29E5" w:rsidRPr="00A273D5">
        <w:rPr>
          <w:rFonts w:ascii="Arial" w:hAnsi="Arial" w:cs="Arial"/>
        </w:rPr>
        <w:t xml:space="preserve"> </w:t>
      </w:r>
      <w:sdt>
        <w:sdtPr>
          <w:rPr>
            <w:rStyle w:val="punktycznieZnak"/>
          </w:rPr>
          <w:alias w:val="Łączna liczba uzyskanych punktów (sekcja VII)"/>
          <w:tag w:val="Łączna liczba uzyskanych punktów"/>
          <w:id w:val="909908"/>
          <w:placeholder>
            <w:docPart w:val="17B2C31D0C954B82B676DCBC9C98BD38"/>
          </w:placeholder>
          <w:showingPlcHdr/>
        </w:sdtPr>
        <w:sdtEndPr>
          <w:rPr>
            <w:rStyle w:val="Tekstzastpczy"/>
            <w:rFonts w:asciiTheme="minorHAnsi" w:hAnsiTheme="minorHAnsi" w:cstheme="minorBidi"/>
            <w:b w:val="0"/>
            <w:color w:val="808080"/>
            <w:sz w:val="20"/>
          </w:rPr>
        </w:sdtEndPr>
        <w:sdtContent>
          <w:r w:rsidRPr="00B83E98">
            <w:rPr>
              <w:rStyle w:val="punktycznieZnak"/>
            </w:rPr>
            <w:t>Kliknij tutaj, aby wprowadzić tekst.</w:t>
          </w:r>
        </w:sdtContent>
      </w:sdt>
      <w:r w:rsidRPr="00A273D5">
        <w:rPr>
          <w:rStyle w:val="wypenione"/>
          <w:rFonts w:cs="Arial"/>
          <w:b w:val="0"/>
        </w:rPr>
        <w:t xml:space="preserve"> pkt</w:t>
      </w:r>
    </w:p>
    <w:p w:rsidR="0065663C" w:rsidRPr="007E4DC6" w:rsidRDefault="0065663C" w:rsidP="0065663C">
      <w:pPr>
        <w:pStyle w:val="sekcja"/>
        <w:tabs>
          <w:tab w:val="left" w:pos="8080"/>
        </w:tabs>
        <w:rPr>
          <w:rFonts w:ascii="Arial" w:hAnsi="Arial" w:cs="Arial"/>
          <w:b w:val="0"/>
        </w:rPr>
      </w:pPr>
    </w:p>
    <w:p w:rsidR="007E4DC6" w:rsidRPr="007E4DC6" w:rsidRDefault="007E4DC6" w:rsidP="0065663C">
      <w:pPr>
        <w:pStyle w:val="sekcja"/>
        <w:tabs>
          <w:tab w:val="left" w:pos="8080"/>
        </w:tabs>
        <w:rPr>
          <w:rFonts w:ascii="Arial" w:hAnsi="Arial" w:cs="Arial"/>
          <w:b w:val="0"/>
        </w:rPr>
      </w:pPr>
    </w:p>
    <w:p w:rsidR="007E4DC6" w:rsidRPr="007E4DC6" w:rsidRDefault="007E4DC6" w:rsidP="0065663C">
      <w:pPr>
        <w:pStyle w:val="sekcja"/>
        <w:tabs>
          <w:tab w:val="left" w:pos="8080"/>
        </w:tabs>
        <w:rPr>
          <w:rFonts w:ascii="Arial" w:hAnsi="Arial" w:cs="Arial"/>
          <w:b w:val="0"/>
        </w:rPr>
      </w:pPr>
    </w:p>
    <w:p w:rsidR="007E4DC6" w:rsidRPr="007E4DC6" w:rsidRDefault="007E4DC6" w:rsidP="0065663C">
      <w:pPr>
        <w:pStyle w:val="sekcja"/>
        <w:tabs>
          <w:tab w:val="left" w:pos="8080"/>
        </w:tabs>
        <w:rPr>
          <w:rFonts w:ascii="Arial" w:hAnsi="Arial" w:cs="Arial"/>
          <w:b w:val="0"/>
        </w:rPr>
      </w:pPr>
    </w:p>
    <w:p w:rsidR="0065663C" w:rsidRPr="007E4DC6" w:rsidRDefault="0065663C" w:rsidP="0065663C">
      <w:pPr>
        <w:pStyle w:val="sekcja"/>
        <w:tabs>
          <w:tab w:val="left" w:pos="8080"/>
        </w:tabs>
        <w:rPr>
          <w:rFonts w:ascii="Arial" w:hAnsi="Arial" w:cs="Arial"/>
          <w:b w:val="0"/>
        </w:rPr>
      </w:pPr>
    </w:p>
    <w:p w:rsidR="0065663C" w:rsidRPr="007E4DC6" w:rsidRDefault="0065663C" w:rsidP="0065663C">
      <w:pPr>
        <w:pStyle w:val="sekcja"/>
        <w:tabs>
          <w:tab w:val="left" w:pos="8080"/>
        </w:tabs>
        <w:rPr>
          <w:rFonts w:ascii="Arial" w:hAnsi="Arial" w:cs="Arial"/>
          <w:b w:val="0"/>
        </w:rPr>
      </w:pPr>
    </w:p>
    <w:p w:rsidR="00F0796B" w:rsidRPr="00DD6156" w:rsidRDefault="00973935" w:rsidP="00DD6156">
      <w:pPr>
        <w:pStyle w:val="punktycznie"/>
        <w:rPr>
          <w:rFonts w:ascii="Arial" w:hAnsi="Arial" w:cs="Arial"/>
          <w:b w:val="0"/>
        </w:rPr>
      </w:pPr>
      <w:r w:rsidRPr="00A273D5">
        <w:t>SUMA</w:t>
      </w:r>
      <w:r w:rsidR="00C75934" w:rsidRPr="00A273D5">
        <w:t xml:space="preserve"> uzyskanych punktów:</w:t>
      </w:r>
      <w:r w:rsidR="00C75934" w:rsidRPr="00A273D5">
        <w:tab/>
      </w:r>
      <w:sdt>
        <w:sdtPr>
          <w:alias w:val="Łączna liczba uzyskanych punktów (całe sprawozdanie)"/>
          <w:tag w:val="Łączna liczba uzyskanych punktów"/>
          <w:id w:val="-1712179037"/>
          <w:lock w:val="sdtLocked"/>
          <w:placeholder>
            <w:docPart w:val="44FD4100CAAA46349F7BA116CDBC45F2"/>
          </w:placeholder>
          <w:showingPlcHdr/>
        </w:sdtPr>
        <w:sdtEndPr>
          <w:rPr>
            <w:rStyle w:val="Tekstzastpczy"/>
            <w:rFonts w:cs="Arial"/>
            <w:b w:val="0"/>
            <w:color w:val="808080"/>
          </w:rPr>
        </w:sdtEndPr>
        <w:sdtContent>
          <w:r w:rsidR="00B17EA3" w:rsidRPr="00B83E98">
            <w:t>Kliknij tutaj, aby wprowadzić tekst.</w:t>
          </w:r>
        </w:sdtContent>
      </w:sdt>
    </w:p>
    <w:p w:rsidR="00DD6156" w:rsidRDefault="00DD6156" w:rsidP="005A49B8">
      <w:pPr>
        <w:tabs>
          <w:tab w:val="right" w:leader="dot" w:pos="10206"/>
        </w:tabs>
        <w:contextualSpacing/>
        <w:jc w:val="right"/>
        <w:rPr>
          <w:rFonts w:ascii="Calibri" w:eastAsia="Calibri" w:hAnsi="Calibri"/>
          <w:sz w:val="22"/>
        </w:rPr>
      </w:pPr>
    </w:p>
    <w:p w:rsidR="00DD6156" w:rsidRDefault="00DD6156" w:rsidP="005A49B8">
      <w:pPr>
        <w:tabs>
          <w:tab w:val="right" w:leader="dot" w:pos="10206"/>
        </w:tabs>
        <w:contextualSpacing/>
        <w:jc w:val="right"/>
        <w:rPr>
          <w:rFonts w:ascii="Calibri" w:eastAsia="Calibri" w:hAnsi="Calibri"/>
          <w:sz w:val="22"/>
        </w:rPr>
      </w:pPr>
    </w:p>
    <w:p w:rsidR="00DD6156" w:rsidRDefault="00DD6156" w:rsidP="005A49B8">
      <w:pPr>
        <w:tabs>
          <w:tab w:val="right" w:leader="dot" w:pos="10206"/>
        </w:tabs>
        <w:contextualSpacing/>
        <w:jc w:val="right"/>
        <w:rPr>
          <w:rFonts w:ascii="Calibri" w:eastAsia="Calibri" w:hAnsi="Calibri"/>
          <w:sz w:val="22"/>
        </w:rPr>
      </w:pPr>
    </w:p>
    <w:p w:rsidR="00DD6156" w:rsidRDefault="00DD6156" w:rsidP="005A49B8">
      <w:pPr>
        <w:tabs>
          <w:tab w:val="right" w:leader="dot" w:pos="10206"/>
        </w:tabs>
        <w:contextualSpacing/>
        <w:jc w:val="right"/>
        <w:rPr>
          <w:rFonts w:ascii="Calibri" w:eastAsia="Calibri" w:hAnsi="Calibri"/>
          <w:sz w:val="22"/>
        </w:rPr>
      </w:pPr>
    </w:p>
    <w:p w:rsidR="00DD6156" w:rsidRDefault="00DD6156" w:rsidP="005A49B8">
      <w:pPr>
        <w:tabs>
          <w:tab w:val="right" w:leader="dot" w:pos="10206"/>
        </w:tabs>
        <w:contextualSpacing/>
        <w:jc w:val="right"/>
        <w:rPr>
          <w:rFonts w:ascii="Calibri" w:eastAsia="Calibri" w:hAnsi="Calibri"/>
          <w:sz w:val="22"/>
        </w:rPr>
      </w:pPr>
    </w:p>
    <w:p w:rsidR="00DD6156" w:rsidRPr="00E5195D" w:rsidRDefault="00DD6156" w:rsidP="005A49B8">
      <w:pPr>
        <w:tabs>
          <w:tab w:val="right" w:leader="dot" w:pos="10206"/>
        </w:tabs>
        <w:contextualSpacing/>
        <w:jc w:val="right"/>
        <w:rPr>
          <w:rFonts w:ascii="Calibri" w:eastAsia="Calibri" w:hAnsi="Calibri"/>
          <w:sz w:val="22"/>
        </w:rPr>
      </w:pPr>
      <w:r w:rsidRPr="00E5195D">
        <w:rPr>
          <w:rFonts w:ascii="Calibri" w:eastAsia="Calibri" w:hAnsi="Calibri"/>
          <w:sz w:val="22"/>
        </w:rPr>
        <w:t>Podpis doktoranta:</w:t>
      </w:r>
    </w:p>
    <w:p w:rsidR="00DD6156" w:rsidRPr="00E5195D" w:rsidRDefault="00DD6156" w:rsidP="005A49B8">
      <w:pPr>
        <w:tabs>
          <w:tab w:val="right" w:leader="dot" w:pos="10206"/>
        </w:tabs>
        <w:contextualSpacing/>
        <w:jc w:val="right"/>
        <w:rPr>
          <w:rFonts w:ascii="Calibri" w:eastAsia="Calibri" w:hAnsi="Calibri"/>
          <w:sz w:val="22"/>
        </w:rPr>
      </w:pPr>
    </w:p>
    <w:p w:rsidR="00DD6156" w:rsidRPr="00E5195D" w:rsidRDefault="00DD6156" w:rsidP="005A49B8">
      <w:pPr>
        <w:tabs>
          <w:tab w:val="right" w:leader="dot" w:pos="10206"/>
        </w:tabs>
        <w:contextualSpacing/>
        <w:jc w:val="right"/>
        <w:rPr>
          <w:rFonts w:ascii="Calibri" w:eastAsia="Calibri" w:hAnsi="Calibri"/>
          <w:sz w:val="22"/>
        </w:rPr>
      </w:pPr>
    </w:p>
    <w:p w:rsidR="00DD6156" w:rsidRPr="00E5195D" w:rsidRDefault="00DD6156" w:rsidP="005A49B8">
      <w:pPr>
        <w:tabs>
          <w:tab w:val="right" w:leader="dot" w:pos="10206"/>
        </w:tabs>
        <w:contextualSpacing/>
        <w:jc w:val="right"/>
        <w:rPr>
          <w:rFonts w:ascii="Calibri" w:eastAsia="Calibri" w:hAnsi="Calibri"/>
          <w:sz w:val="22"/>
        </w:rPr>
      </w:pPr>
    </w:p>
    <w:p w:rsidR="00DD6156" w:rsidRPr="00E5195D" w:rsidRDefault="00DD6156" w:rsidP="005A49B8">
      <w:pPr>
        <w:tabs>
          <w:tab w:val="right" w:leader="dot" w:pos="10206"/>
        </w:tabs>
        <w:contextualSpacing/>
        <w:jc w:val="right"/>
        <w:rPr>
          <w:rFonts w:ascii="Calibri" w:eastAsia="Calibri" w:hAnsi="Calibri"/>
          <w:sz w:val="22"/>
        </w:rPr>
      </w:pPr>
    </w:p>
    <w:p w:rsidR="00DD6156" w:rsidRPr="00E5195D" w:rsidRDefault="00DD6156" w:rsidP="005A49B8">
      <w:pPr>
        <w:tabs>
          <w:tab w:val="right" w:leader="dot" w:pos="10206"/>
        </w:tabs>
        <w:contextualSpacing/>
        <w:jc w:val="right"/>
        <w:rPr>
          <w:rFonts w:ascii="Calibri" w:eastAsia="Calibri" w:hAnsi="Calibri"/>
          <w:sz w:val="22"/>
        </w:rPr>
      </w:pPr>
    </w:p>
    <w:p w:rsidR="00DD6156" w:rsidRPr="00E5195D" w:rsidRDefault="00DD6156" w:rsidP="005A49B8">
      <w:pPr>
        <w:tabs>
          <w:tab w:val="right" w:leader="dot" w:pos="10206"/>
        </w:tabs>
        <w:contextualSpacing/>
        <w:jc w:val="right"/>
        <w:rPr>
          <w:rFonts w:ascii="Calibri" w:eastAsia="Calibri" w:hAnsi="Calibri"/>
          <w:sz w:val="22"/>
        </w:rPr>
      </w:pPr>
    </w:p>
    <w:p w:rsidR="000008D3" w:rsidRPr="00A273D5" w:rsidRDefault="00DD6156" w:rsidP="005A49B8">
      <w:pPr>
        <w:tabs>
          <w:tab w:val="left" w:pos="4962"/>
          <w:tab w:val="right" w:leader="dot" w:pos="10206"/>
        </w:tabs>
        <w:contextualSpacing/>
        <w:jc w:val="right"/>
      </w:pPr>
      <w:r>
        <w:rPr>
          <w:rFonts w:ascii="Calibri" w:eastAsia="Calibri" w:hAnsi="Calibri"/>
          <w:color w:val="000000"/>
          <w:sz w:val="22"/>
        </w:rPr>
        <w:t>Podpis</w:t>
      </w:r>
      <w:r w:rsidRPr="00E5195D">
        <w:rPr>
          <w:rFonts w:ascii="Calibri" w:eastAsia="Calibri" w:hAnsi="Calibri"/>
          <w:color w:val="000000"/>
          <w:sz w:val="22"/>
        </w:rPr>
        <w:t xml:space="preserve"> </w:t>
      </w:r>
      <w:r>
        <w:rPr>
          <w:rFonts w:ascii="Calibri" w:eastAsia="Calibri" w:hAnsi="Calibri"/>
          <w:color w:val="000000"/>
          <w:sz w:val="22"/>
        </w:rPr>
        <w:t xml:space="preserve">promotora / </w:t>
      </w:r>
      <w:r w:rsidRPr="00E5195D">
        <w:rPr>
          <w:rFonts w:ascii="Calibri" w:eastAsia="Calibri" w:hAnsi="Calibri"/>
          <w:color w:val="000000"/>
          <w:sz w:val="22"/>
        </w:rPr>
        <w:t>promotora pomocnicz</w:t>
      </w:r>
      <w:r>
        <w:rPr>
          <w:rFonts w:ascii="Calibri" w:eastAsia="Calibri" w:hAnsi="Calibri"/>
          <w:color w:val="000000"/>
          <w:sz w:val="22"/>
        </w:rPr>
        <w:t>ego</w:t>
      </w:r>
    </w:p>
    <w:sectPr w:rsidR="000008D3" w:rsidRPr="00A273D5" w:rsidSect="00643996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4B9" w:rsidRDefault="00C554B9" w:rsidP="00FA03C1">
      <w:pPr>
        <w:spacing w:after="0" w:line="240" w:lineRule="auto"/>
      </w:pPr>
      <w:r>
        <w:separator/>
      </w:r>
    </w:p>
  </w:endnote>
  <w:endnote w:type="continuationSeparator" w:id="0">
    <w:p w:rsidR="00C554B9" w:rsidRDefault="00C554B9" w:rsidP="00FA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540373"/>
      <w:docPartObj>
        <w:docPartGallery w:val="Page Numbers (Bottom of Page)"/>
        <w:docPartUnique/>
      </w:docPartObj>
    </w:sdtPr>
    <w:sdtEndPr/>
    <w:sdtContent>
      <w:p w:rsidR="00B84033" w:rsidRDefault="000E5F01">
        <w:pPr>
          <w:pStyle w:val="Stopka"/>
          <w:jc w:val="center"/>
        </w:pPr>
        <w:r>
          <w:fldChar w:fldCharType="begin"/>
        </w:r>
        <w:r w:rsidR="001B3833">
          <w:instrText>PAGE   \* MERGEFORMAT</w:instrText>
        </w:r>
        <w:r>
          <w:fldChar w:fldCharType="separate"/>
        </w:r>
        <w:r w:rsidR="00F365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4033" w:rsidRDefault="00B84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4B9" w:rsidRDefault="00C554B9" w:rsidP="00FA03C1">
      <w:pPr>
        <w:spacing w:after="0" w:line="240" w:lineRule="auto"/>
      </w:pPr>
      <w:r>
        <w:separator/>
      </w:r>
    </w:p>
  </w:footnote>
  <w:footnote w:type="continuationSeparator" w:id="0">
    <w:p w:rsidR="00C554B9" w:rsidRDefault="00C554B9" w:rsidP="00FA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6950"/>
    <w:multiLevelType w:val="hybridMultilevel"/>
    <w:tmpl w:val="BAF03934"/>
    <w:lvl w:ilvl="0" w:tplc="0415000F">
      <w:start w:val="1"/>
      <w:numFmt w:val="decimal"/>
      <w:lvlText w:val="%1."/>
      <w:lvlJc w:val="left"/>
      <w:pPr>
        <w:ind w:left="1281" w:hanging="360"/>
      </w:p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 w15:restartNumberingAfterBreak="0">
    <w:nsid w:val="2B6457FF"/>
    <w:multiLevelType w:val="hybridMultilevel"/>
    <w:tmpl w:val="69D4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3340B"/>
    <w:multiLevelType w:val="hybridMultilevel"/>
    <w:tmpl w:val="30023FA8"/>
    <w:lvl w:ilvl="0" w:tplc="041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F3"/>
    <w:rsid w:val="000008D3"/>
    <w:rsid w:val="000025B5"/>
    <w:rsid w:val="00012A84"/>
    <w:rsid w:val="00015C45"/>
    <w:rsid w:val="00020072"/>
    <w:rsid w:val="00020227"/>
    <w:rsid w:val="00023FDB"/>
    <w:rsid w:val="00026099"/>
    <w:rsid w:val="00030982"/>
    <w:rsid w:val="0003485C"/>
    <w:rsid w:val="00056266"/>
    <w:rsid w:val="00060BD6"/>
    <w:rsid w:val="0006397D"/>
    <w:rsid w:val="00075903"/>
    <w:rsid w:val="00093733"/>
    <w:rsid w:val="000A0233"/>
    <w:rsid w:val="000A0962"/>
    <w:rsid w:val="000A5512"/>
    <w:rsid w:val="000B1988"/>
    <w:rsid w:val="000B3EB7"/>
    <w:rsid w:val="000C6048"/>
    <w:rsid w:val="000E5F01"/>
    <w:rsid w:val="000F2D46"/>
    <w:rsid w:val="000F652C"/>
    <w:rsid w:val="000F78D0"/>
    <w:rsid w:val="00106041"/>
    <w:rsid w:val="00125CD8"/>
    <w:rsid w:val="00140937"/>
    <w:rsid w:val="00144433"/>
    <w:rsid w:val="00154153"/>
    <w:rsid w:val="001611D4"/>
    <w:rsid w:val="00162022"/>
    <w:rsid w:val="00173DB9"/>
    <w:rsid w:val="001B3833"/>
    <w:rsid w:val="001C2ADF"/>
    <w:rsid w:val="001E10E1"/>
    <w:rsid w:val="001F57DD"/>
    <w:rsid w:val="001F7633"/>
    <w:rsid w:val="00203D59"/>
    <w:rsid w:val="00207322"/>
    <w:rsid w:val="002079C0"/>
    <w:rsid w:val="002127D1"/>
    <w:rsid w:val="00214917"/>
    <w:rsid w:val="00214E3F"/>
    <w:rsid w:val="00225265"/>
    <w:rsid w:val="002334AE"/>
    <w:rsid w:val="00235D01"/>
    <w:rsid w:val="00245A1A"/>
    <w:rsid w:val="00251057"/>
    <w:rsid w:val="00260CD2"/>
    <w:rsid w:val="00260F1B"/>
    <w:rsid w:val="00263448"/>
    <w:rsid w:val="00263A0F"/>
    <w:rsid w:val="00281249"/>
    <w:rsid w:val="00294B14"/>
    <w:rsid w:val="0029776A"/>
    <w:rsid w:val="002B7367"/>
    <w:rsid w:val="002C0450"/>
    <w:rsid w:val="002C04BF"/>
    <w:rsid w:val="002F476B"/>
    <w:rsid w:val="00303E58"/>
    <w:rsid w:val="00307631"/>
    <w:rsid w:val="00323D3A"/>
    <w:rsid w:val="003244CD"/>
    <w:rsid w:val="00327070"/>
    <w:rsid w:val="003276A2"/>
    <w:rsid w:val="00346906"/>
    <w:rsid w:val="00362E53"/>
    <w:rsid w:val="003912F5"/>
    <w:rsid w:val="003D253E"/>
    <w:rsid w:val="003E570B"/>
    <w:rsid w:val="003E5A5C"/>
    <w:rsid w:val="003F1CE3"/>
    <w:rsid w:val="003F5AC9"/>
    <w:rsid w:val="004144F0"/>
    <w:rsid w:val="00420C1A"/>
    <w:rsid w:val="00440378"/>
    <w:rsid w:val="004744D9"/>
    <w:rsid w:val="004838E7"/>
    <w:rsid w:val="00486C8A"/>
    <w:rsid w:val="00487913"/>
    <w:rsid w:val="00495692"/>
    <w:rsid w:val="00497AD3"/>
    <w:rsid w:val="004C3737"/>
    <w:rsid w:val="004C3BD5"/>
    <w:rsid w:val="004C7BD0"/>
    <w:rsid w:val="004E6215"/>
    <w:rsid w:val="004F2B48"/>
    <w:rsid w:val="004F3D43"/>
    <w:rsid w:val="00505E9B"/>
    <w:rsid w:val="00511383"/>
    <w:rsid w:val="0051236D"/>
    <w:rsid w:val="005148CE"/>
    <w:rsid w:val="0051525F"/>
    <w:rsid w:val="00520E0B"/>
    <w:rsid w:val="00533197"/>
    <w:rsid w:val="0054164D"/>
    <w:rsid w:val="00564C4C"/>
    <w:rsid w:val="00565DAD"/>
    <w:rsid w:val="00572A3E"/>
    <w:rsid w:val="005A29E5"/>
    <w:rsid w:val="005A49B8"/>
    <w:rsid w:val="005B7133"/>
    <w:rsid w:val="005D5010"/>
    <w:rsid w:val="005E1839"/>
    <w:rsid w:val="005E33B9"/>
    <w:rsid w:val="005F71CD"/>
    <w:rsid w:val="006118B3"/>
    <w:rsid w:val="006124EC"/>
    <w:rsid w:val="0062404A"/>
    <w:rsid w:val="00643996"/>
    <w:rsid w:val="00645E24"/>
    <w:rsid w:val="0065663C"/>
    <w:rsid w:val="0066340E"/>
    <w:rsid w:val="00665A61"/>
    <w:rsid w:val="006801CE"/>
    <w:rsid w:val="006953B0"/>
    <w:rsid w:val="006A3A2C"/>
    <w:rsid w:val="006A44D2"/>
    <w:rsid w:val="006D0F17"/>
    <w:rsid w:val="006D10C1"/>
    <w:rsid w:val="006D2048"/>
    <w:rsid w:val="006D29AD"/>
    <w:rsid w:val="006D3CEB"/>
    <w:rsid w:val="006E024D"/>
    <w:rsid w:val="006E717C"/>
    <w:rsid w:val="006F310F"/>
    <w:rsid w:val="00723CDB"/>
    <w:rsid w:val="00730392"/>
    <w:rsid w:val="00731AF0"/>
    <w:rsid w:val="00752B34"/>
    <w:rsid w:val="00754C5C"/>
    <w:rsid w:val="00755ED0"/>
    <w:rsid w:val="00786937"/>
    <w:rsid w:val="007A15A7"/>
    <w:rsid w:val="007A4A20"/>
    <w:rsid w:val="007B0FE5"/>
    <w:rsid w:val="007B42EE"/>
    <w:rsid w:val="007D294A"/>
    <w:rsid w:val="007D46B2"/>
    <w:rsid w:val="007E4DC6"/>
    <w:rsid w:val="007F7608"/>
    <w:rsid w:val="0081115E"/>
    <w:rsid w:val="00814F64"/>
    <w:rsid w:val="008215FA"/>
    <w:rsid w:val="00824439"/>
    <w:rsid w:val="00833ACB"/>
    <w:rsid w:val="00841D3C"/>
    <w:rsid w:val="0084338A"/>
    <w:rsid w:val="00857B82"/>
    <w:rsid w:val="00862B3A"/>
    <w:rsid w:val="00886E94"/>
    <w:rsid w:val="00892B8E"/>
    <w:rsid w:val="008D3932"/>
    <w:rsid w:val="008E0AA7"/>
    <w:rsid w:val="008E17EC"/>
    <w:rsid w:val="008E6FBD"/>
    <w:rsid w:val="0093123C"/>
    <w:rsid w:val="0093609E"/>
    <w:rsid w:val="00937510"/>
    <w:rsid w:val="0094197B"/>
    <w:rsid w:val="0095176A"/>
    <w:rsid w:val="00951DD5"/>
    <w:rsid w:val="00955A44"/>
    <w:rsid w:val="009632B5"/>
    <w:rsid w:val="00973935"/>
    <w:rsid w:val="00983D0A"/>
    <w:rsid w:val="00991A36"/>
    <w:rsid w:val="009A36AC"/>
    <w:rsid w:val="009B23C0"/>
    <w:rsid w:val="009D56D1"/>
    <w:rsid w:val="009E3F2C"/>
    <w:rsid w:val="009F2977"/>
    <w:rsid w:val="009F4D1C"/>
    <w:rsid w:val="00A204E9"/>
    <w:rsid w:val="00A273D5"/>
    <w:rsid w:val="00A6162A"/>
    <w:rsid w:val="00A74368"/>
    <w:rsid w:val="00A839CF"/>
    <w:rsid w:val="00A87B79"/>
    <w:rsid w:val="00A96A41"/>
    <w:rsid w:val="00AA387F"/>
    <w:rsid w:val="00AB20F3"/>
    <w:rsid w:val="00AB31F2"/>
    <w:rsid w:val="00AB3E9B"/>
    <w:rsid w:val="00AB3EE6"/>
    <w:rsid w:val="00AC1063"/>
    <w:rsid w:val="00AC46B0"/>
    <w:rsid w:val="00AD41B5"/>
    <w:rsid w:val="00AD62D1"/>
    <w:rsid w:val="00AE172B"/>
    <w:rsid w:val="00AE6ADD"/>
    <w:rsid w:val="00AF63BF"/>
    <w:rsid w:val="00AF70CD"/>
    <w:rsid w:val="00B02207"/>
    <w:rsid w:val="00B0451E"/>
    <w:rsid w:val="00B17EA3"/>
    <w:rsid w:val="00B20FDC"/>
    <w:rsid w:val="00B22CB5"/>
    <w:rsid w:val="00B44077"/>
    <w:rsid w:val="00B45D4B"/>
    <w:rsid w:val="00B53197"/>
    <w:rsid w:val="00B64F96"/>
    <w:rsid w:val="00B83E98"/>
    <w:rsid w:val="00B84033"/>
    <w:rsid w:val="00B859EF"/>
    <w:rsid w:val="00B927B1"/>
    <w:rsid w:val="00BA64F0"/>
    <w:rsid w:val="00BA7315"/>
    <w:rsid w:val="00BB5250"/>
    <w:rsid w:val="00BC15AF"/>
    <w:rsid w:val="00BC3227"/>
    <w:rsid w:val="00BD6289"/>
    <w:rsid w:val="00BE4790"/>
    <w:rsid w:val="00BE6D80"/>
    <w:rsid w:val="00C11AFF"/>
    <w:rsid w:val="00C12BDF"/>
    <w:rsid w:val="00C162C2"/>
    <w:rsid w:val="00C212F5"/>
    <w:rsid w:val="00C30DC2"/>
    <w:rsid w:val="00C31681"/>
    <w:rsid w:val="00C31E96"/>
    <w:rsid w:val="00C36C43"/>
    <w:rsid w:val="00C554B9"/>
    <w:rsid w:val="00C56C5A"/>
    <w:rsid w:val="00C61644"/>
    <w:rsid w:val="00C621C7"/>
    <w:rsid w:val="00C73E48"/>
    <w:rsid w:val="00C75934"/>
    <w:rsid w:val="00C80868"/>
    <w:rsid w:val="00C85D13"/>
    <w:rsid w:val="00C9031A"/>
    <w:rsid w:val="00C94FCC"/>
    <w:rsid w:val="00CA2D81"/>
    <w:rsid w:val="00CC1E33"/>
    <w:rsid w:val="00CC2502"/>
    <w:rsid w:val="00CC30BB"/>
    <w:rsid w:val="00CD2A87"/>
    <w:rsid w:val="00CF4CCB"/>
    <w:rsid w:val="00D04AFC"/>
    <w:rsid w:val="00D07643"/>
    <w:rsid w:val="00D24E52"/>
    <w:rsid w:val="00D31DCE"/>
    <w:rsid w:val="00D40722"/>
    <w:rsid w:val="00D42CC2"/>
    <w:rsid w:val="00D571B6"/>
    <w:rsid w:val="00D60C9E"/>
    <w:rsid w:val="00D6478A"/>
    <w:rsid w:val="00D742E0"/>
    <w:rsid w:val="00D77A15"/>
    <w:rsid w:val="00D87391"/>
    <w:rsid w:val="00D87C6D"/>
    <w:rsid w:val="00DA6AA0"/>
    <w:rsid w:val="00DB6FD0"/>
    <w:rsid w:val="00DC3A22"/>
    <w:rsid w:val="00DC4C50"/>
    <w:rsid w:val="00DC7198"/>
    <w:rsid w:val="00DC753F"/>
    <w:rsid w:val="00DD6156"/>
    <w:rsid w:val="00DF6227"/>
    <w:rsid w:val="00E046C8"/>
    <w:rsid w:val="00E24EC2"/>
    <w:rsid w:val="00E33D4F"/>
    <w:rsid w:val="00E52EAC"/>
    <w:rsid w:val="00E626E5"/>
    <w:rsid w:val="00E75D1D"/>
    <w:rsid w:val="00EB5EB9"/>
    <w:rsid w:val="00EE7330"/>
    <w:rsid w:val="00F0044B"/>
    <w:rsid w:val="00F043A1"/>
    <w:rsid w:val="00F0796B"/>
    <w:rsid w:val="00F07F03"/>
    <w:rsid w:val="00F128D4"/>
    <w:rsid w:val="00F265C8"/>
    <w:rsid w:val="00F345AE"/>
    <w:rsid w:val="00F3521B"/>
    <w:rsid w:val="00F36379"/>
    <w:rsid w:val="00F3656E"/>
    <w:rsid w:val="00F435F3"/>
    <w:rsid w:val="00F456E7"/>
    <w:rsid w:val="00F47879"/>
    <w:rsid w:val="00F5617A"/>
    <w:rsid w:val="00F6633E"/>
    <w:rsid w:val="00F70A2C"/>
    <w:rsid w:val="00F76813"/>
    <w:rsid w:val="00F847F0"/>
    <w:rsid w:val="00F86C99"/>
    <w:rsid w:val="00F94B5B"/>
    <w:rsid w:val="00F968E1"/>
    <w:rsid w:val="00F968F0"/>
    <w:rsid w:val="00FA03C1"/>
    <w:rsid w:val="00FC44C2"/>
    <w:rsid w:val="00FD1DD1"/>
    <w:rsid w:val="00FD65C8"/>
    <w:rsid w:val="00FD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C40E8E-26E6-4239-B091-1DD8B382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BDF"/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tka">
    <w:name w:val="Notka"/>
    <w:basedOn w:val="Normalny"/>
    <w:link w:val="NotkaZnak"/>
    <w:qFormat/>
    <w:rsid w:val="00AB20F3"/>
    <w:pPr>
      <w:tabs>
        <w:tab w:val="right" w:pos="9072"/>
      </w:tabs>
      <w:spacing w:after="0"/>
    </w:pPr>
  </w:style>
  <w:style w:type="character" w:customStyle="1" w:styleId="NotkaZnak">
    <w:name w:val="Notka Znak"/>
    <w:basedOn w:val="Domylnaczcionkaakapitu"/>
    <w:link w:val="Notka"/>
    <w:rsid w:val="00AB20F3"/>
  </w:style>
  <w:style w:type="character" w:styleId="Tekstzastpczy">
    <w:name w:val="Placeholder Text"/>
    <w:basedOn w:val="Domylnaczcionkaakapitu"/>
    <w:uiPriority w:val="99"/>
    <w:semiHidden/>
    <w:rsid w:val="00AB20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F3"/>
    <w:rPr>
      <w:rFonts w:ascii="Tahoma" w:hAnsi="Tahoma" w:cs="Tahoma"/>
      <w:sz w:val="16"/>
      <w:szCs w:val="16"/>
    </w:rPr>
  </w:style>
  <w:style w:type="paragraph" w:customStyle="1" w:styleId="pole">
    <w:name w:val="pole"/>
    <w:basedOn w:val="Normalny"/>
    <w:link w:val="poleZnak"/>
    <w:rsid w:val="00C621C7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hAnsi="Arial" w:cs="Arial"/>
    </w:rPr>
  </w:style>
  <w:style w:type="character" w:customStyle="1" w:styleId="poleZnak">
    <w:name w:val="pole Znak"/>
    <w:basedOn w:val="Domylnaczcionkaakapitu"/>
    <w:link w:val="pole"/>
    <w:rsid w:val="00C621C7"/>
    <w:rPr>
      <w:rFonts w:ascii="Arial" w:hAnsi="Arial" w:cs="Arial"/>
      <w:sz w:val="20"/>
    </w:rPr>
  </w:style>
  <w:style w:type="paragraph" w:customStyle="1" w:styleId="miejscezapasowe">
    <w:name w:val="miejsce zapasowe"/>
    <w:basedOn w:val="pole"/>
    <w:link w:val="miejscezapasoweZnak"/>
    <w:qFormat/>
    <w:rsid w:val="007A15A7"/>
    <w:pPr>
      <w:pBdr>
        <w:left w:val="none" w:sz="0" w:space="0" w:color="auto"/>
      </w:pBdr>
    </w:pPr>
    <w:rPr>
      <w:i/>
    </w:rPr>
  </w:style>
  <w:style w:type="paragraph" w:customStyle="1" w:styleId="odstp">
    <w:name w:val="odstęp"/>
    <w:basedOn w:val="pole"/>
    <w:link w:val="odstpZnak"/>
    <w:qFormat/>
    <w:rsid w:val="007A15A7"/>
    <w:pPr>
      <w:pBdr>
        <w:left w:val="none" w:sz="0" w:space="0" w:color="auto"/>
      </w:pBdr>
    </w:pPr>
  </w:style>
  <w:style w:type="character" w:customStyle="1" w:styleId="miejscezapasoweZnak">
    <w:name w:val="miejsce zapasowe Znak"/>
    <w:basedOn w:val="poleZnak"/>
    <w:link w:val="miejscezapasowe"/>
    <w:rsid w:val="007A15A7"/>
    <w:rPr>
      <w:rFonts w:ascii="Arial" w:hAnsi="Arial" w:cs="Arial"/>
      <w:i/>
      <w:sz w:val="20"/>
    </w:rPr>
  </w:style>
  <w:style w:type="paragraph" w:customStyle="1" w:styleId="sekcja">
    <w:name w:val="sekcja"/>
    <w:basedOn w:val="Normalny"/>
    <w:link w:val="sekcjaZnak"/>
    <w:qFormat/>
    <w:rsid w:val="007A15A7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b/>
    </w:rPr>
  </w:style>
  <w:style w:type="character" w:customStyle="1" w:styleId="odstpZnak">
    <w:name w:val="odstęp Znak"/>
    <w:basedOn w:val="poleZnak"/>
    <w:link w:val="odstp"/>
    <w:rsid w:val="007A15A7"/>
    <w:rPr>
      <w:rFonts w:ascii="Arial" w:hAnsi="Arial" w:cs="Arial"/>
      <w:sz w:val="20"/>
    </w:rPr>
  </w:style>
  <w:style w:type="paragraph" w:customStyle="1" w:styleId="podsekcja">
    <w:name w:val="podsekcja"/>
    <w:basedOn w:val="Normalny"/>
    <w:link w:val="podsekcjaZnak"/>
    <w:qFormat/>
    <w:rsid w:val="000F2D46"/>
    <w:pPr>
      <w:tabs>
        <w:tab w:val="right" w:leader="dot" w:pos="9072"/>
      </w:tabs>
      <w:spacing w:before="80" w:after="80"/>
      <w:jc w:val="center"/>
    </w:pPr>
    <w:rPr>
      <w:b/>
    </w:rPr>
  </w:style>
  <w:style w:type="character" w:customStyle="1" w:styleId="sekcjaZnak">
    <w:name w:val="sekcja Znak"/>
    <w:basedOn w:val="Domylnaczcionkaakapitu"/>
    <w:link w:val="sekcja"/>
    <w:rsid w:val="007A15A7"/>
    <w:rPr>
      <w:b/>
    </w:rPr>
  </w:style>
  <w:style w:type="paragraph" w:customStyle="1" w:styleId="punkty">
    <w:name w:val="punkty"/>
    <w:basedOn w:val="pole"/>
    <w:link w:val="punktyZnak"/>
    <w:qFormat/>
    <w:rsid w:val="00AF63BF"/>
    <w:pPr>
      <w:ind w:left="2694" w:hanging="2694"/>
    </w:pPr>
  </w:style>
  <w:style w:type="character" w:customStyle="1" w:styleId="podsekcjaZnak">
    <w:name w:val="podsekcja Znak"/>
    <w:basedOn w:val="Domylnaczcionkaakapitu"/>
    <w:link w:val="podsekcja"/>
    <w:rsid w:val="000F2D46"/>
    <w:rPr>
      <w:b/>
    </w:rPr>
  </w:style>
  <w:style w:type="paragraph" w:customStyle="1" w:styleId="punktycznie">
    <w:name w:val="punkty łącznie"/>
    <w:basedOn w:val="Normalny"/>
    <w:link w:val="punktycznieZnak"/>
    <w:qFormat/>
    <w:rsid w:val="00B83E98"/>
    <w:pPr>
      <w:jc w:val="right"/>
    </w:pPr>
    <w:rPr>
      <w:b/>
      <w:sz w:val="28"/>
    </w:rPr>
  </w:style>
  <w:style w:type="character" w:customStyle="1" w:styleId="punktyZnak">
    <w:name w:val="punkty Znak"/>
    <w:basedOn w:val="poleZnak"/>
    <w:link w:val="punkty"/>
    <w:rsid w:val="00AF63BF"/>
    <w:rPr>
      <w:rFonts w:ascii="Arial" w:hAnsi="Arial" w:cs="Arial"/>
      <w:sz w:val="20"/>
    </w:rPr>
  </w:style>
  <w:style w:type="paragraph" w:customStyle="1" w:styleId="podpisy">
    <w:name w:val="podpisy"/>
    <w:basedOn w:val="punkty"/>
    <w:link w:val="podpisyZnak"/>
    <w:qFormat/>
    <w:rsid w:val="00C75934"/>
  </w:style>
  <w:style w:type="character" w:customStyle="1" w:styleId="punktycznieZnak">
    <w:name w:val="punkty łącznie Znak"/>
    <w:basedOn w:val="punktyZnak"/>
    <w:link w:val="punktycznie"/>
    <w:rsid w:val="00B83E98"/>
    <w:rPr>
      <w:rFonts w:ascii="Arial" w:hAnsi="Arial" w:cs="Arial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FA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pisyZnak">
    <w:name w:val="podpisy Znak"/>
    <w:basedOn w:val="punktyZnak"/>
    <w:link w:val="podpisy"/>
    <w:rsid w:val="00C75934"/>
    <w:rPr>
      <w:rFonts w:ascii="Arial" w:hAnsi="Arial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A03C1"/>
  </w:style>
  <w:style w:type="paragraph" w:styleId="Stopka">
    <w:name w:val="footer"/>
    <w:basedOn w:val="Normalny"/>
    <w:link w:val="StopkaZnak"/>
    <w:uiPriority w:val="99"/>
    <w:unhideWhenUsed/>
    <w:rsid w:val="00FA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3C1"/>
  </w:style>
  <w:style w:type="character" w:customStyle="1" w:styleId="wypenione">
    <w:name w:val="wypełnione"/>
    <w:basedOn w:val="Domylnaczcionkaakapitu"/>
    <w:uiPriority w:val="1"/>
    <w:rsid w:val="009E3F2C"/>
    <w:rPr>
      <w:b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E0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E0B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E6FBD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6FBD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D7A3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7A34"/>
    <w:rPr>
      <w:color w:val="800080" w:themeColor="followedHyperlink"/>
      <w:u w:val="single"/>
    </w:rPr>
  </w:style>
  <w:style w:type="paragraph" w:customStyle="1" w:styleId="PKT-sum">
    <w:name w:val="PKT-sum"/>
    <w:basedOn w:val="podsekcja"/>
    <w:qFormat/>
    <w:rsid w:val="00991A36"/>
    <w:pPr>
      <w:jc w:val="right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berski\AppData\Local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80B199D07E4020BF7D609F4AC96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45055-F41E-43CB-B405-653E8E5BF96A}"/>
      </w:docPartPr>
      <w:docPartBody>
        <w:p w:rsidR="00F95F55" w:rsidRDefault="00AE7D28" w:rsidP="00AE7D28">
          <w:pPr>
            <w:pStyle w:val="0580B199D07E4020BF7D609F4AC9648411"/>
          </w:pPr>
          <w:r w:rsidRPr="00A273D5">
            <w:rPr>
              <w:rStyle w:val="Tekstzastpczy"/>
              <w:rFonts w:ascii="Arial" w:hAnsi="Arial" w:cs="Arial"/>
              <w:b/>
            </w:rPr>
            <w:t>Kliknij tutaj, aby wprowadzić datę.</w:t>
          </w:r>
        </w:p>
      </w:docPartBody>
    </w:docPart>
    <w:docPart>
      <w:docPartPr>
        <w:name w:val="6ACA4D6EC59442A780868F9BDFC1D4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ED57A3-C4DD-4F54-AF06-78BB48B4101E}"/>
      </w:docPartPr>
      <w:docPartBody>
        <w:p w:rsidR="00F95F55" w:rsidRDefault="00AE7D28" w:rsidP="00AE7D28">
          <w:pPr>
            <w:pStyle w:val="6ACA4D6EC59442A780868F9BDFC1D43111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9CF576289C7649368A2D80D0C6A576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08864-F2F5-4035-85F8-99D4D0156CD1}"/>
      </w:docPartPr>
      <w:docPartBody>
        <w:p w:rsidR="00F95F55" w:rsidRDefault="00AE7D28" w:rsidP="00AE7D28">
          <w:pPr>
            <w:pStyle w:val="9CF576289C7649368A2D80D0C6A5768A11"/>
          </w:pPr>
          <w:r w:rsidRPr="00214E3F">
            <w:rPr>
              <w:rStyle w:val="wypenione"/>
            </w:rPr>
            <w:t>Wybierz element.</w:t>
          </w:r>
        </w:p>
      </w:docPartBody>
    </w:docPart>
    <w:docPart>
      <w:docPartPr>
        <w:name w:val="C049B7597CE2439783D050A5D3C65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C2535E-CF51-43AC-B903-C2ADB5C7C0FD}"/>
      </w:docPartPr>
      <w:docPartBody>
        <w:p w:rsidR="00F95F55" w:rsidRDefault="00AE7D28" w:rsidP="00AE7D28">
          <w:pPr>
            <w:pStyle w:val="C049B7597CE2439783D050A5D3C658A811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E52B316B68794D1E9AC542C7043F4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AF7BAB-15C0-4FDC-B658-FD9948C60829}"/>
      </w:docPartPr>
      <w:docPartBody>
        <w:p w:rsidR="003B7780" w:rsidRDefault="00AE7D28" w:rsidP="00AE7D28">
          <w:pPr>
            <w:pStyle w:val="E52B316B68794D1E9AC542C7043F47CB11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EEFAE4FA4D074A4290035A65D0F94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6F385-B058-4776-8421-2369DA02611A}"/>
      </w:docPartPr>
      <w:docPartBody>
        <w:p w:rsidR="003B7780" w:rsidRDefault="00AE7D28" w:rsidP="00AE7D28">
          <w:pPr>
            <w:pStyle w:val="EEFAE4FA4D074A4290035A65D0F9426611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5CE9FA26E5F0473185B96F119B3C9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860B4-06E8-4204-B58E-8E0AA43CCE8F}"/>
      </w:docPartPr>
      <w:docPartBody>
        <w:p w:rsidR="003B7780" w:rsidRDefault="00AE7D28" w:rsidP="00AE7D28">
          <w:pPr>
            <w:pStyle w:val="5CE9FA26E5F0473185B96F119B3C978E11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7640281977AF4A0AA836EEEB9E6E4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F7A3E-9B1B-4BBA-AC0E-7979C51E9CB2}"/>
      </w:docPartPr>
      <w:docPartBody>
        <w:p w:rsidR="003B7780" w:rsidRDefault="00AE7D28" w:rsidP="00AE7D28">
          <w:pPr>
            <w:pStyle w:val="7640281977AF4A0AA836EEEB9E6E413D11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4638E31017434C77BFFC05FBDE9D7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4562B-30EE-4745-B46E-BF15D6CBFA2A}"/>
      </w:docPartPr>
      <w:docPartBody>
        <w:p w:rsidR="003B7780" w:rsidRDefault="00AE7D28" w:rsidP="00AE7D28">
          <w:pPr>
            <w:pStyle w:val="4638E31017434C77BFFC05FBDE9D7C7311"/>
          </w:pPr>
          <w:r w:rsidRPr="00C12BDF">
            <w:rPr>
              <w:rStyle w:val="wypenione"/>
            </w:rPr>
            <w:t>Kliknij tutaj, aby wprowadzić datę.</w:t>
          </w:r>
        </w:p>
      </w:docPartBody>
    </w:docPart>
    <w:docPart>
      <w:docPartPr>
        <w:name w:val="D5D46B4CA5B84C5792DF26ACE5AA8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84CA83-E7F5-44A1-AE1C-9420F46D82E7}"/>
      </w:docPartPr>
      <w:docPartBody>
        <w:p w:rsidR="003B7780" w:rsidRDefault="00AE7D28" w:rsidP="00AE7D28">
          <w:pPr>
            <w:pStyle w:val="D5D46B4CA5B84C5792DF26ACE5AA809B11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10DF4773BC7C4F99BD20260AA0E7B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546E4-315F-49CA-89FC-1D1599AB3BAE}"/>
      </w:docPartPr>
      <w:docPartBody>
        <w:p w:rsidR="000821E9" w:rsidRDefault="00AE7D28" w:rsidP="00AE7D28">
          <w:pPr>
            <w:pStyle w:val="10DF4773BC7C4F99BD20260AA0E7BD6110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41D1C66E618B43A78C247CAF19EA0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4CD77-C10C-4E76-A10C-7505AA7119BF}"/>
      </w:docPartPr>
      <w:docPartBody>
        <w:p w:rsidR="000821E9" w:rsidRDefault="00AE7D28" w:rsidP="00AE7D28">
          <w:pPr>
            <w:pStyle w:val="41D1C66E618B43A78C247CAF19EA0E1310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1619293A64444252A6FC5763A8A995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12F1B5-3E3B-4FC7-B76A-02AA86E11191}"/>
      </w:docPartPr>
      <w:docPartBody>
        <w:p w:rsidR="000821E9" w:rsidRDefault="00AE7D28" w:rsidP="00AE7D28">
          <w:pPr>
            <w:pStyle w:val="1619293A64444252A6FC5763A8A9957310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285FB871FDB8456B83C73C29DAACC8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99B93-B0D0-45F5-9979-F1FA1DCD99EC}"/>
      </w:docPartPr>
      <w:docPartBody>
        <w:p w:rsidR="000821E9" w:rsidRDefault="00AE7D28" w:rsidP="00AE7D28">
          <w:pPr>
            <w:pStyle w:val="285FB871FDB8456B83C73C29DAACC80E10"/>
          </w:pPr>
          <w:r w:rsidRPr="00C12BDF">
            <w:rPr>
              <w:rStyle w:val="wypenione"/>
            </w:rPr>
            <w:t>Kliknij tutaj, aby wprowadzić datę.</w:t>
          </w:r>
        </w:p>
      </w:docPartBody>
    </w:docPart>
    <w:docPart>
      <w:docPartPr>
        <w:name w:val="8492FC1ED94849668BD11EC4AAB80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19D493-63D6-466E-B1D2-10120DBC4D62}"/>
      </w:docPartPr>
      <w:docPartBody>
        <w:p w:rsidR="000821E9" w:rsidRDefault="00AE7D28" w:rsidP="00AE7D28">
          <w:pPr>
            <w:pStyle w:val="8492FC1ED94849668BD11EC4AAB806B310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7ECC413478BE48C7B85739D2F3344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0E905-4D95-4279-A76E-965D1E4D42B2}"/>
      </w:docPartPr>
      <w:docPartBody>
        <w:p w:rsidR="000821E9" w:rsidRDefault="00AE7D28" w:rsidP="00AE7D28">
          <w:pPr>
            <w:pStyle w:val="7ECC413478BE48C7B85739D2F33447C910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31C9FA78EBBD411F87518DE815ED6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4DD88-2E14-479E-AEA1-8636ABCA5761}"/>
      </w:docPartPr>
      <w:docPartBody>
        <w:p w:rsidR="00D96FC6" w:rsidRDefault="00AE7D28" w:rsidP="00AE7D28">
          <w:pPr>
            <w:pStyle w:val="31C9FA78EBBD411F87518DE815ED67A410"/>
          </w:pPr>
          <w:r w:rsidRPr="00A273D5">
            <w:rPr>
              <w:rStyle w:val="Tekstzastpczy"/>
              <w:rFonts w:ascii="Arial" w:hAnsi="Arial" w:cs="Arial"/>
              <w:b/>
            </w:rPr>
            <w:t>Kliknij tutaj, aby wprowadzić tekst.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8D23E-CF62-4AF4-AB4E-6BD04577B5A3}"/>
      </w:docPartPr>
      <w:docPartBody>
        <w:p w:rsidR="00C66814" w:rsidRDefault="00AE7D28" w:rsidP="00AE7D28">
          <w:pPr>
            <w:pStyle w:val="DefaultPlaceholder10820651599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DFEEAEBC2E8C44DFA44657EFBE0CF1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E16773-3778-49CB-900E-6A4FD5012150}"/>
      </w:docPartPr>
      <w:docPartBody>
        <w:p w:rsidR="00B05B6C" w:rsidRDefault="00AE7D28" w:rsidP="00AE7D28">
          <w:pPr>
            <w:pStyle w:val="DFEEAEBC2E8C44DFA44657EFBE0CF14B10"/>
          </w:pPr>
          <w:r w:rsidRPr="00AF63BF">
            <w:rPr>
              <w:rStyle w:val="punktyZnak"/>
            </w:rPr>
            <w:t>Kliknij tutaj, aby wprowadzić tekst.</w:t>
          </w:r>
        </w:p>
      </w:docPartBody>
    </w:docPart>
    <w:docPart>
      <w:docPartPr>
        <w:name w:val="A211665348F240AF95D0F7FD5078E0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69754C-7178-4C84-9756-9DCE94AD707B}"/>
      </w:docPartPr>
      <w:docPartBody>
        <w:p w:rsidR="00B05B6C" w:rsidRDefault="00AE7D28" w:rsidP="00AE7D28">
          <w:pPr>
            <w:pStyle w:val="A211665348F240AF95D0F7FD5078E0D110"/>
          </w:pPr>
          <w:r w:rsidRPr="00AF63BF">
            <w:rPr>
              <w:rStyle w:val="punktyZnak"/>
            </w:rPr>
            <w:t>Kliknij tutaj, aby wprowadzić tekst.</w:t>
          </w:r>
        </w:p>
      </w:docPartBody>
    </w:docPart>
    <w:docPart>
      <w:docPartPr>
        <w:name w:val="44FD4100CAAA46349F7BA116CDBC4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CB3AE-549C-43DD-988E-C15778DFD695}"/>
      </w:docPartPr>
      <w:docPartBody>
        <w:p w:rsidR="007238CE" w:rsidRDefault="00AE7D28" w:rsidP="00710050">
          <w:pPr>
            <w:pStyle w:val="44FD4100CAAA46349F7BA116CDBC45F29"/>
          </w:pPr>
          <w:r w:rsidRPr="00B83E98">
            <w:t>Kliknij tutaj, aby wprowadzić tekst.</w:t>
          </w:r>
        </w:p>
      </w:docPartBody>
    </w:docPart>
    <w:docPart>
      <w:docPartPr>
        <w:name w:val="21FB6A85C06F4EB3B4DF7379500A4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901B85-3236-4B55-B742-C61F23BB60C4}"/>
      </w:docPartPr>
      <w:docPartBody>
        <w:p w:rsidR="00262CEB" w:rsidRDefault="00AE7D28" w:rsidP="00AE7D28">
          <w:pPr>
            <w:pStyle w:val="21FB6A85C06F4EB3B4DF7379500A4A2F7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00992E8F76D94B6F98B8858A2FB276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1FE75-8326-43E1-8710-5E600ABFACFE}"/>
      </w:docPartPr>
      <w:docPartBody>
        <w:p w:rsidR="00FA6405" w:rsidRDefault="00AE7D28" w:rsidP="00AE7D28">
          <w:pPr>
            <w:pStyle w:val="00992E8F76D94B6F98B8858A2FB2769C7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C7663BCD33CC454ABDB19E82D06EE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B141-61D6-4E4C-9072-3B196FF9AB09}"/>
      </w:docPartPr>
      <w:docPartBody>
        <w:p w:rsidR="00FA6405" w:rsidRDefault="00AE7D28" w:rsidP="00AE7D28">
          <w:pPr>
            <w:pStyle w:val="C7663BCD33CC454ABDB19E82D06EEA237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B491DF9072954564A8B0FA0F74FAF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DD975-4A39-456F-BCF2-30D379D0C0D8}"/>
      </w:docPartPr>
      <w:docPartBody>
        <w:p w:rsidR="00FA6405" w:rsidRDefault="00AE7D28" w:rsidP="00AE7D28">
          <w:pPr>
            <w:pStyle w:val="B491DF9072954564A8B0FA0F74FAFEFF7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5D66DEF858E94F018C579200038665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006AD-763C-4886-8E15-DB8415CF2E3D}"/>
      </w:docPartPr>
      <w:docPartBody>
        <w:p w:rsidR="00FA6405" w:rsidRDefault="00AE7D28" w:rsidP="00AE7D28">
          <w:pPr>
            <w:pStyle w:val="5D66DEF858E94F018C579200038665C87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D3CB5E7279A84CD6AE345C9884C9AA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A59EC-0385-4A78-BD7F-D1373C6D758D}"/>
      </w:docPartPr>
      <w:docPartBody>
        <w:p w:rsidR="00FA6405" w:rsidRDefault="00AE7D28" w:rsidP="00AE7D28">
          <w:pPr>
            <w:pStyle w:val="D3CB5E7279A84CD6AE345C9884C9AA867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8127780CD57B4924B5D4A3EDB8DE7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CFB79F-18F4-44CE-B741-67A58A6FF8B7}"/>
      </w:docPartPr>
      <w:docPartBody>
        <w:p w:rsidR="00FA6405" w:rsidRDefault="00AE7D28" w:rsidP="00AE7D28">
          <w:pPr>
            <w:pStyle w:val="8127780CD57B4924B5D4A3EDB8DE70D37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62C71FA0AB6D42C6BAE4A2BD34DFA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B05B50-31A1-4B0B-9612-FE9CC184B582}"/>
      </w:docPartPr>
      <w:docPartBody>
        <w:p w:rsidR="00FA6405" w:rsidRDefault="00AE7D28" w:rsidP="00AE7D28">
          <w:pPr>
            <w:pStyle w:val="62C71FA0AB6D42C6BAE4A2BD34DFA0BA7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AB5B08E23F3042779D67C24F199FB5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AD917-459A-40F2-BE71-59D1324F917F}"/>
      </w:docPartPr>
      <w:docPartBody>
        <w:p w:rsidR="00FA6405" w:rsidRDefault="00AE7D28" w:rsidP="00AE7D28">
          <w:pPr>
            <w:pStyle w:val="AB5B08E23F3042779D67C24F199FB5CF7"/>
          </w:pPr>
          <w:r w:rsidRPr="00AF63BF">
            <w:rPr>
              <w:rStyle w:val="punktyZnak"/>
            </w:rPr>
            <w:t>Kliknij tutaj, aby wprowadzić tekst.</w:t>
          </w:r>
        </w:p>
      </w:docPartBody>
    </w:docPart>
    <w:docPart>
      <w:docPartPr>
        <w:name w:val="D13D7DB4B0024C88800619840BFF4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39CDB2-4F3A-4787-8C38-52CAE851B51B}"/>
      </w:docPartPr>
      <w:docPartBody>
        <w:p w:rsidR="00FA6405" w:rsidRDefault="00AE7D28" w:rsidP="00AE7D28">
          <w:pPr>
            <w:pStyle w:val="D13D7DB4B0024C88800619840BFF4A6D7"/>
          </w:pPr>
          <w:r w:rsidRPr="00AF63BF">
            <w:rPr>
              <w:rStyle w:val="punktyZnak"/>
            </w:rPr>
            <w:t>Kliknij tutaj, aby wprowadzić tekst.</w:t>
          </w:r>
        </w:p>
      </w:docPartBody>
    </w:docPart>
    <w:docPart>
      <w:docPartPr>
        <w:name w:val="7FCFD22609524338AF19A46F9F6AAC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52A43D-7E33-425D-9D4D-480570697DD0}"/>
      </w:docPartPr>
      <w:docPartBody>
        <w:p w:rsidR="00FA6405" w:rsidRDefault="00AE7D28" w:rsidP="00AE7D28">
          <w:pPr>
            <w:pStyle w:val="7FCFD22609524338AF19A46F9F6AACFD7"/>
          </w:pPr>
          <w:r w:rsidRPr="00C12BDF">
            <w:rPr>
              <w:rStyle w:val="wypenione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9FFB4B-5B07-41F0-A60C-269CE6A13F1B}"/>
      </w:docPartPr>
      <w:docPartBody>
        <w:p w:rsidR="00214705" w:rsidRDefault="00710050" w:rsidP="00710050">
          <w:pPr>
            <w:pStyle w:val="DefaultPlaceholder10818685743"/>
          </w:pPr>
          <w:r w:rsidRPr="00A273D5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F06D166F01D44BEE9D3FED7FB9B50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9781E-74B4-4CC4-B684-E843DB0F5B6F}"/>
      </w:docPartPr>
      <w:docPartBody>
        <w:p w:rsidR="00214705" w:rsidRDefault="00AE7D28" w:rsidP="00AE7D28">
          <w:pPr>
            <w:pStyle w:val="F06D166F01D44BEE9D3FED7FB9B5036D6"/>
          </w:pPr>
          <w:r w:rsidRPr="00A273D5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37252A10C5FC43C58F0F520D347BE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73ED6-89CD-4568-8569-1C1D764251FB}"/>
      </w:docPartPr>
      <w:docPartBody>
        <w:p w:rsidR="00214705" w:rsidRDefault="00AE7D28" w:rsidP="00AE7D28">
          <w:pPr>
            <w:pStyle w:val="37252A10C5FC43C58F0F520D347BED236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EEACDA50A0F34BFEBAB8DCE13C229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E5C6E-1B8E-4FAD-850C-7C47AF3EB64A}"/>
      </w:docPartPr>
      <w:docPartBody>
        <w:p w:rsidR="00214705" w:rsidRDefault="00AE7D28" w:rsidP="00AE7D28">
          <w:pPr>
            <w:pStyle w:val="EEACDA50A0F34BFEBAB8DCE13C2299E36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1E86BAD1E6BA4C759452E1B95E02C6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EEE543-F735-4D6A-B0AD-B6E4C49CEA28}"/>
      </w:docPartPr>
      <w:docPartBody>
        <w:p w:rsidR="00214705" w:rsidRDefault="00AE7D28" w:rsidP="00AE7D28">
          <w:pPr>
            <w:pStyle w:val="1E86BAD1E6BA4C759452E1B95E02C6C86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31E3364B2ACA42CC8F8108C930CA6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02DF-B1AA-4640-80E8-807CC1897A46}"/>
      </w:docPartPr>
      <w:docPartBody>
        <w:p w:rsidR="00214705" w:rsidRDefault="00AE7D28" w:rsidP="00AE7D28">
          <w:pPr>
            <w:pStyle w:val="31E3364B2ACA42CC8F8108C930CA6F006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97EF881490904642A33B7E41950932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4766A-0AA7-4D39-A30C-FF21B704CE42}"/>
      </w:docPartPr>
      <w:docPartBody>
        <w:p w:rsidR="00214705" w:rsidRDefault="00AE7D28" w:rsidP="00AE7D28">
          <w:pPr>
            <w:pStyle w:val="97EF881490904642A33B7E41950932F46"/>
          </w:pPr>
          <w:r w:rsidRPr="00AF63BF">
            <w:rPr>
              <w:rStyle w:val="punktyZnak"/>
            </w:rPr>
            <w:t>Kliknij tutaj, aby wprowadzić tekst.</w:t>
          </w:r>
        </w:p>
      </w:docPartBody>
    </w:docPart>
    <w:docPart>
      <w:docPartPr>
        <w:name w:val="2732FC43E8544A38B3D7B60CE1515E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239C1-4C2D-46CD-8073-6B9312C31224}"/>
      </w:docPartPr>
      <w:docPartBody>
        <w:p w:rsidR="00214705" w:rsidRDefault="00AE7D28" w:rsidP="00AE7D28">
          <w:pPr>
            <w:pStyle w:val="2732FC43E8544A38B3D7B60CE1515E436"/>
          </w:pPr>
          <w:r w:rsidRPr="00AF63BF">
            <w:rPr>
              <w:rStyle w:val="punktyZnak"/>
            </w:rPr>
            <w:t>Kliknij tutaj, aby wprowadzić tekst.</w:t>
          </w:r>
        </w:p>
      </w:docPartBody>
    </w:docPart>
    <w:docPart>
      <w:docPartPr>
        <w:name w:val="119A939035F147BEBCF9D691639A7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54025-47CF-4907-8C7D-5F011E45346C}"/>
      </w:docPartPr>
      <w:docPartBody>
        <w:p w:rsidR="00214705" w:rsidRDefault="00AE7D28" w:rsidP="00AE7D28">
          <w:pPr>
            <w:pStyle w:val="119A939035F147BEBCF9D691639A752D5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0C281201DE38422FB67C087EB8273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CFB47-B51C-419F-BB46-441C1521A31F}"/>
      </w:docPartPr>
      <w:docPartBody>
        <w:p w:rsidR="00214705" w:rsidRDefault="00AE7D28" w:rsidP="00AE7D28">
          <w:pPr>
            <w:pStyle w:val="0C281201DE38422FB67C087EB82734BE5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A642275045A74AA4AC878D920083D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24FFA-99B8-484A-8725-8E640EADDA9C}"/>
      </w:docPartPr>
      <w:docPartBody>
        <w:p w:rsidR="00D746BE" w:rsidRDefault="00AE7D28" w:rsidP="00AE7D28">
          <w:pPr>
            <w:pStyle w:val="A642275045A74AA4AC878D920083D90B4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12830E4BC7FF46C5A7ABA1B7B9F776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C7375B-FFFE-4B40-8DA7-EF9EC8B76CE3}"/>
      </w:docPartPr>
      <w:docPartBody>
        <w:p w:rsidR="00D746BE" w:rsidRDefault="00AE7D28" w:rsidP="00AE7D28">
          <w:pPr>
            <w:pStyle w:val="12830E4BC7FF46C5A7ABA1B7B9F776834"/>
          </w:pPr>
          <w:r w:rsidRPr="00C12BDF">
            <w:rPr>
              <w:rStyle w:val="wypenione"/>
            </w:rPr>
            <w:t>Kliknij tutaj, aby wprowadzić datę.</w:t>
          </w:r>
        </w:p>
      </w:docPartBody>
    </w:docPart>
    <w:docPart>
      <w:docPartPr>
        <w:name w:val="84DEBCC9F13246E79D0A168B8AEF3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3B8EE-1BF2-4BE3-86D8-C619F49C2D89}"/>
      </w:docPartPr>
      <w:docPartBody>
        <w:p w:rsidR="00D746BE" w:rsidRDefault="00AE7D28" w:rsidP="00AE7D28">
          <w:pPr>
            <w:pStyle w:val="84DEBCC9F13246E79D0A168B8AEF331E4"/>
          </w:pPr>
          <w:r w:rsidRPr="00C12BDF">
            <w:rPr>
              <w:rStyle w:val="wypenione"/>
            </w:rPr>
            <w:t>Kliknij tutaj, aby wprowadzić datę.</w:t>
          </w:r>
        </w:p>
      </w:docPartBody>
    </w:docPart>
    <w:docPart>
      <w:docPartPr>
        <w:name w:val="5768EFAAB8644A3DB463127145C91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A0765-29A5-4537-8A35-11F465D70B8C}"/>
      </w:docPartPr>
      <w:docPartBody>
        <w:p w:rsidR="00D746BE" w:rsidRDefault="00AE7D28" w:rsidP="00AE7D28">
          <w:pPr>
            <w:pStyle w:val="5768EFAAB8644A3DB463127145C91B814"/>
          </w:pPr>
          <w:r w:rsidRPr="00B83E98">
            <w:rPr>
              <w:rStyle w:val="punktycznieZnak"/>
            </w:rPr>
            <w:t>Kliknij tutaj, aby wprowadzić tekst.</w:t>
          </w:r>
        </w:p>
      </w:docPartBody>
    </w:docPart>
    <w:docPart>
      <w:docPartPr>
        <w:name w:val="53B5FE6F675F4D2991A7448E98044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16F6C-2655-45F0-A185-5BB75BF01036}"/>
      </w:docPartPr>
      <w:docPartBody>
        <w:p w:rsidR="00D746BE" w:rsidRDefault="00AE7D28" w:rsidP="00AE7D28">
          <w:pPr>
            <w:pStyle w:val="53B5FE6F675F4D2991A7448E980449074"/>
          </w:pPr>
          <w:r w:rsidRPr="00B83E98">
            <w:rPr>
              <w:rStyle w:val="punktycznieZnak"/>
            </w:rPr>
            <w:t>Kliknij tutaj, aby wprowadzić tekst.</w:t>
          </w:r>
        </w:p>
      </w:docPartBody>
    </w:docPart>
    <w:docPart>
      <w:docPartPr>
        <w:name w:val="8DAB1868F4A144958F184263E09BEB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38A88-971A-4C28-9AE4-48D06D557F28}"/>
      </w:docPartPr>
      <w:docPartBody>
        <w:p w:rsidR="00D746BE" w:rsidRDefault="00AE7D28" w:rsidP="00AE7D28">
          <w:pPr>
            <w:pStyle w:val="8DAB1868F4A144958F184263E09BEBD44"/>
          </w:pPr>
          <w:r w:rsidRPr="00B83E98">
            <w:rPr>
              <w:rStyle w:val="punktycznieZnak"/>
            </w:rPr>
            <w:t>Kliknij tutaj, aby wprowadzić tekst.</w:t>
          </w:r>
        </w:p>
      </w:docPartBody>
    </w:docPart>
    <w:docPart>
      <w:docPartPr>
        <w:name w:val="70A51BBA509B45B6A5868F32227F07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65DBA-B676-499D-8FEC-FBB0CAF3016C}"/>
      </w:docPartPr>
      <w:docPartBody>
        <w:p w:rsidR="00D746BE" w:rsidRDefault="00AE7D28" w:rsidP="00AE7D28">
          <w:pPr>
            <w:pStyle w:val="70A51BBA509B45B6A5868F32227F078B4"/>
          </w:pPr>
          <w:r w:rsidRPr="00B83E98">
            <w:rPr>
              <w:rStyle w:val="punktycznieZnak"/>
            </w:rPr>
            <w:t>Kliknij tutaj, aby wprowadzić tekst.</w:t>
          </w:r>
        </w:p>
      </w:docPartBody>
    </w:docPart>
    <w:docPart>
      <w:docPartPr>
        <w:name w:val="F9B310FA6D3E45819B6D2FB32D9A7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1A1518-F372-4B9B-90A1-EE9480893D94}"/>
      </w:docPartPr>
      <w:docPartBody>
        <w:p w:rsidR="00D746BE" w:rsidRDefault="00AE7D28" w:rsidP="00AE7D28">
          <w:pPr>
            <w:pStyle w:val="F9B310FA6D3E45819B6D2FB32D9A7C004"/>
          </w:pPr>
          <w:r w:rsidRPr="00B83E98">
            <w:rPr>
              <w:rStyle w:val="punktycznieZnak"/>
            </w:rPr>
            <w:t>Kliknij tutaj, aby wprowadzić tekst.</w:t>
          </w:r>
        </w:p>
      </w:docPartBody>
    </w:docPart>
    <w:docPart>
      <w:docPartPr>
        <w:name w:val="8691CC9C862645ACA6043C314AA416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CA4797-DED7-4BDE-AA18-299DA431D346}"/>
      </w:docPartPr>
      <w:docPartBody>
        <w:p w:rsidR="00D746BE" w:rsidRDefault="00AE7D28" w:rsidP="00AE7D28">
          <w:pPr>
            <w:pStyle w:val="8691CC9C862645ACA6043C314AA416854"/>
          </w:pPr>
          <w:r w:rsidRPr="00B83E98">
            <w:rPr>
              <w:rStyle w:val="punktycznieZnak"/>
            </w:rPr>
            <w:t>Kliknij tutaj, aby wprowadzić tekst.</w:t>
          </w:r>
        </w:p>
      </w:docPartBody>
    </w:docPart>
    <w:docPart>
      <w:docPartPr>
        <w:name w:val="17B2C31D0C954B82B676DCBC9C98BD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F8194E-7B99-44D7-A45D-AFD9D4F43A5B}"/>
      </w:docPartPr>
      <w:docPartBody>
        <w:p w:rsidR="00D746BE" w:rsidRDefault="00AE7D28" w:rsidP="00AE7D28">
          <w:pPr>
            <w:pStyle w:val="17B2C31D0C954B82B676DCBC9C98BD384"/>
          </w:pPr>
          <w:r w:rsidRPr="00B83E98">
            <w:rPr>
              <w:rStyle w:val="punktycznieZnak"/>
            </w:rPr>
            <w:t>Kliknij tutaj, aby wprowadzić tekst.</w:t>
          </w:r>
        </w:p>
      </w:docPartBody>
    </w:docPart>
    <w:docPart>
      <w:docPartPr>
        <w:name w:val="CCE0D241C7B3464DBC41E8F715FD28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4F46B-526E-4387-96A0-C28DD624030E}"/>
      </w:docPartPr>
      <w:docPartBody>
        <w:p w:rsidR="005E33AC" w:rsidRDefault="00AE7D28" w:rsidP="00AE7D28">
          <w:pPr>
            <w:pStyle w:val="CCE0D241C7B3464DBC41E8F715FD28E93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C1AFE86C133C4389B8601C9B498CB7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74471E-951E-4CC8-AEA8-B302AA98D930}"/>
      </w:docPartPr>
      <w:docPartBody>
        <w:p w:rsidR="005460C3" w:rsidRDefault="00AE7D28" w:rsidP="00AE7D28">
          <w:pPr>
            <w:pStyle w:val="C1AFE86C133C4389B8601C9B498CB753"/>
          </w:pPr>
          <w:r w:rsidRPr="00A273D5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5F55"/>
    <w:rsid w:val="00001E35"/>
    <w:rsid w:val="00020E00"/>
    <w:rsid w:val="000821E9"/>
    <w:rsid w:val="00091C61"/>
    <w:rsid w:val="00145566"/>
    <w:rsid w:val="00146F3A"/>
    <w:rsid w:val="00151A03"/>
    <w:rsid w:val="00157CBE"/>
    <w:rsid w:val="00214705"/>
    <w:rsid w:val="00237AF6"/>
    <w:rsid w:val="00262CEB"/>
    <w:rsid w:val="0028393A"/>
    <w:rsid w:val="002A11DA"/>
    <w:rsid w:val="00321DA8"/>
    <w:rsid w:val="003270D2"/>
    <w:rsid w:val="003400E7"/>
    <w:rsid w:val="003A5ADA"/>
    <w:rsid w:val="003B7780"/>
    <w:rsid w:val="003D3E15"/>
    <w:rsid w:val="00444D15"/>
    <w:rsid w:val="004628E0"/>
    <w:rsid w:val="00467664"/>
    <w:rsid w:val="0050335C"/>
    <w:rsid w:val="005460C3"/>
    <w:rsid w:val="00567F71"/>
    <w:rsid w:val="005C3E57"/>
    <w:rsid w:val="005E33AC"/>
    <w:rsid w:val="006567CC"/>
    <w:rsid w:val="00676492"/>
    <w:rsid w:val="0068725F"/>
    <w:rsid w:val="006D283B"/>
    <w:rsid w:val="00710050"/>
    <w:rsid w:val="00710357"/>
    <w:rsid w:val="007238CE"/>
    <w:rsid w:val="0076241C"/>
    <w:rsid w:val="00773F5A"/>
    <w:rsid w:val="00800CD7"/>
    <w:rsid w:val="008050EF"/>
    <w:rsid w:val="008157D9"/>
    <w:rsid w:val="00831D7B"/>
    <w:rsid w:val="008573BD"/>
    <w:rsid w:val="00891D47"/>
    <w:rsid w:val="00933AD1"/>
    <w:rsid w:val="009A5B9F"/>
    <w:rsid w:val="009E6194"/>
    <w:rsid w:val="00A03BC6"/>
    <w:rsid w:val="00A4268B"/>
    <w:rsid w:val="00AE7D28"/>
    <w:rsid w:val="00B05B6C"/>
    <w:rsid w:val="00B06F43"/>
    <w:rsid w:val="00B426AB"/>
    <w:rsid w:val="00B832DD"/>
    <w:rsid w:val="00C3024E"/>
    <w:rsid w:val="00C63739"/>
    <w:rsid w:val="00C66814"/>
    <w:rsid w:val="00D26336"/>
    <w:rsid w:val="00D30B75"/>
    <w:rsid w:val="00D4496A"/>
    <w:rsid w:val="00D46020"/>
    <w:rsid w:val="00D746BE"/>
    <w:rsid w:val="00D96FC6"/>
    <w:rsid w:val="00E06544"/>
    <w:rsid w:val="00F07716"/>
    <w:rsid w:val="00F24B71"/>
    <w:rsid w:val="00F95F55"/>
    <w:rsid w:val="00FA6405"/>
    <w:rsid w:val="00FD2056"/>
    <w:rsid w:val="00FF4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7D28"/>
    <w:rPr>
      <w:color w:val="808080"/>
    </w:rPr>
  </w:style>
  <w:style w:type="paragraph" w:customStyle="1" w:styleId="E6E0BC9E4CCA4DB59D84E79F2B45EDC5">
    <w:name w:val="E6E0BC9E4CCA4DB59D84E79F2B45EDC5"/>
    <w:rsid w:val="00F95F55"/>
  </w:style>
  <w:style w:type="paragraph" w:customStyle="1" w:styleId="2DF49E0C310F4F518374D2820D167528">
    <w:name w:val="2DF49E0C310F4F518374D2820D167528"/>
    <w:rsid w:val="00F95F55"/>
  </w:style>
  <w:style w:type="paragraph" w:customStyle="1" w:styleId="0580B199D07E4020BF7D609F4AC96484">
    <w:name w:val="0580B199D07E4020BF7D609F4AC96484"/>
    <w:rsid w:val="00F95F55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83DA403ECCCA40EE8E6E4E472795A1D7">
    <w:name w:val="83DA403ECCCA40EE8E6E4E472795A1D7"/>
    <w:rsid w:val="00F95F55"/>
    <w:rPr>
      <w:rFonts w:eastAsiaTheme="minorHAnsi"/>
      <w:lang w:eastAsia="en-US"/>
    </w:rPr>
  </w:style>
  <w:style w:type="paragraph" w:customStyle="1" w:styleId="6ACA4D6EC59442A780868F9BDFC1D431">
    <w:name w:val="6ACA4D6EC59442A780868F9BDFC1D431"/>
    <w:rsid w:val="00F95F55"/>
    <w:rPr>
      <w:rFonts w:eastAsiaTheme="minorHAnsi"/>
      <w:lang w:eastAsia="en-US"/>
    </w:rPr>
  </w:style>
  <w:style w:type="paragraph" w:customStyle="1" w:styleId="9CF576289C7649368A2D80D0C6A5768A">
    <w:name w:val="9CF576289C7649368A2D80D0C6A5768A"/>
    <w:rsid w:val="00F95F55"/>
    <w:rPr>
      <w:rFonts w:eastAsiaTheme="minorHAnsi"/>
      <w:lang w:eastAsia="en-US"/>
    </w:rPr>
  </w:style>
  <w:style w:type="paragraph" w:customStyle="1" w:styleId="C049B7597CE2439783D050A5D3C658A8">
    <w:name w:val="C049B7597CE2439783D050A5D3C658A8"/>
    <w:rsid w:val="00F95F55"/>
    <w:rPr>
      <w:rFonts w:eastAsiaTheme="minorHAnsi"/>
      <w:lang w:eastAsia="en-US"/>
    </w:rPr>
  </w:style>
  <w:style w:type="paragraph" w:customStyle="1" w:styleId="1DC52BD4309D4AD2BFB15976398F26E1">
    <w:name w:val="1DC52BD4309D4AD2BFB15976398F26E1"/>
    <w:rsid w:val="00F95F55"/>
    <w:rPr>
      <w:rFonts w:eastAsiaTheme="minorHAnsi"/>
      <w:lang w:eastAsia="en-US"/>
    </w:rPr>
  </w:style>
  <w:style w:type="paragraph" w:customStyle="1" w:styleId="A0B7BD354707457F80CBAA89B3736944">
    <w:name w:val="A0B7BD354707457F80CBAA89B3736944"/>
    <w:rsid w:val="00F95F55"/>
    <w:rPr>
      <w:rFonts w:eastAsiaTheme="minorHAnsi"/>
      <w:lang w:eastAsia="en-US"/>
    </w:rPr>
  </w:style>
  <w:style w:type="paragraph" w:customStyle="1" w:styleId="DC2FB867AE7849BEBABC735E0B1CF796">
    <w:name w:val="DC2FB867AE7849BEBABC735E0B1CF796"/>
    <w:rsid w:val="00F95F55"/>
  </w:style>
  <w:style w:type="paragraph" w:customStyle="1" w:styleId="77B49B50721E4418A807C73CC91BA25A">
    <w:name w:val="77B49B50721E4418A807C73CC91BA25A"/>
    <w:rsid w:val="00F95F55"/>
  </w:style>
  <w:style w:type="paragraph" w:customStyle="1" w:styleId="151A0351E53C426894195F5FC09C6DE9">
    <w:name w:val="151A0351E53C426894195F5FC09C6DE9"/>
    <w:rsid w:val="00F95F55"/>
  </w:style>
  <w:style w:type="paragraph" w:customStyle="1" w:styleId="D7F5DD2667924EEEAB7759515B040EB4">
    <w:name w:val="D7F5DD2667924EEEAB7759515B040EB4"/>
    <w:rsid w:val="00F95F55"/>
  </w:style>
  <w:style w:type="paragraph" w:customStyle="1" w:styleId="64D8D30AB58041F79CCA252E7F9767A1">
    <w:name w:val="64D8D30AB58041F79CCA252E7F9767A1"/>
    <w:rsid w:val="00F95F55"/>
  </w:style>
  <w:style w:type="paragraph" w:customStyle="1" w:styleId="1BEF97EED5FC4752B9CDB20A89F346C6">
    <w:name w:val="1BEF97EED5FC4752B9CDB20A89F346C6"/>
    <w:rsid w:val="00F95F55"/>
  </w:style>
  <w:style w:type="paragraph" w:customStyle="1" w:styleId="8C548A1F50844FC4A5A412B872BC1DEE">
    <w:name w:val="8C548A1F50844FC4A5A412B872BC1DEE"/>
    <w:rsid w:val="00F95F55"/>
  </w:style>
  <w:style w:type="paragraph" w:customStyle="1" w:styleId="307AD633ED8348C28B8314E7742B8E97">
    <w:name w:val="307AD633ED8348C28B8314E7742B8E97"/>
    <w:rsid w:val="00F95F55"/>
  </w:style>
  <w:style w:type="paragraph" w:customStyle="1" w:styleId="E52B316B68794D1E9AC542C7043F47CB">
    <w:name w:val="E52B316B68794D1E9AC542C7043F47CB"/>
    <w:rsid w:val="00F95F55"/>
  </w:style>
  <w:style w:type="paragraph" w:customStyle="1" w:styleId="20F6CF304730423C9BA98720FA8B5E07">
    <w:name w:val="20F6CF304730423C9BA98720FA8B5E07"/>
    <w:rsid w:val="00F95F55"/>
  </w:style>
  <w:style w:type="paragraph" w:customStyle="1" w:styleId="465C78EDDFA34E79A173C48848C2D728">
    <w:name w:val="465C78EDDFA34E79A173C48848C2D728"/>
    <w:rsid w:val="00F95F55"/>
  </w:style>
  <w:style w:type="paragraph" w:customStyle="1" w:styleId="2DE6643579FE43AB930B601ED9C216CF">
    <w:name w:val="2DE6643579FE43AB930B601ED9C216CF"/>
    <w:rsid w:val="00F95F55"/>
  </w:style>
  <w:style w:type="paragraph" w:customStyle="1" w:styleId="E251400BAE8E4A4FB1C79AB3A6AD9B41">
    <w:name w:val="E251400BAE8E4A4FB1C79AB3A6AD9B41"/>
    <w:rsid w:val="00F95F55"/>
  </w:style>
  <w:style w:type="paragraph" w:customStyle="1" w:styleId="EEFAE4FA4D074A4290035A65D0F94266">
    <w:name w:val="EEFAE4FA4D074A4290035A65D0F94266"/>
    <w:rsid w:val="00F95F55"/>
  </w:style>
  <w:style w:type="paragraph" w:customStyle="1" w:styleId="5CE9FA26E5F0473185B96F119B3C978E">
    <w:name w:val="5CE9FA26E5F0473185B96F119B3C978E"/>
    <w:rsid w:val="00F95F55"/>
  </w:style>
  <w:style w:type="paragraph" w:customStyle="1" w:styleId="E804CF6604754418AC9792C130B31FCF">
    <w:name w:val="E804CF6604754418AC9792C130B31FCF"/>
    <w:rsid w:val="00F95F55"/>
  </w:style>
  <w:style w:type="paragraph" w:customStyle="1" w:styleId="7640281977AF4A0AA836EEEB9E6E413D">
    <w:name w:val="7640281977AF4A0AA836EEEB9E6E413D"/>
    <w:rsid w:val="00F95F55"/>
  </w:style>
  <w:style w:type="paragraph" w:customStyle="1" w:styleId="7C5D9822DF9C45929C746A9C9A34B30E">
    <w:name w:val="7C5D9822DF9C45929C746A9C9A34B30E"/>
    <w:rsid w:val="00F95F55"/>
  </w:style>
  <w:style w:type="paragraph" w:customStyle="1" w:styleId="3876A11A6A894282B82633D6F824607C">
    <w:name w:val="3876A11A6A894282B82633D6F824607C"/>
    <w:rsid w:val="00F95F55"/>
  </w:style>
  <w:style w:type="paragraph" w:customStyle="1" w:styleId="8305BEB432814376B1F4456478BBC919">
    <w:name w:val="8305BEB432814376B1F4456478BBC919"/>
    <w:rsid w:val="00F95F55"/>
  </w:style>
  <w:style w:type="paragraph" w:customStyle="1" w:styleId="AEA986DE75D6490884E6B2B098C1009E">
    <w:name w:val="AEA986DE75D6490884E6B2B098C1009E"/>
    <w:rsid w:val="00F95F55"/>
  </w:style>
  <w:style w:type="paragraph" w:customStyle="1" w:styleId="775B733AE387403CB8E03150250BE2C2">
    <w:name w:val="775B733AE387403CB8E03150250BE2C2"/>
    <w:rsid w:val="00F95F55"/>
  </w:style>
  <w:style w:type="paragraph" w:customStyle="1" w:styleId="C2EE3EC73157437F8A27E09B40DB88EC">
    <w:name w:val="C2EE3EC73157437F8A27E09B40DB88EC"/>
    <w:rsid w:val="00F95F55"/>
  </w:style>
  <w:style w:type="paragraph" w:customStyle="1" w:styleId="E26BFB73888F4A2FBDBD6E7540F148E7">
    <w:name w:val="E26BFB73888F4A2FBDBD6E7540F148E7"/>
    <w:rsid w:val="00F95F55"/>
  </w:style>
  <w:style w:type="paragraph" w:customStyle="1" w:styleId="B73FE55B47844DC5A62F089FCA6E50FE">
    <w:name w:val="B73FE55B47844DC5A62F089FCA6E50FE"/>
    <w:rsid w:val="00F95F55"/>
  </w:style>
  <w:style w:type="paragraph" w:customStyle="1" w:styleId="4638E31017434C77BFFC05FBDE9D7C73">
    <w:name w:val="4638E31017434C77BFFC05FBDE9D7C73"/>
    <w:rsid w:val="00F95F55"/>
  </w:style>
  <w:style w:type="paragraph" w:customStyle="1" w:styleId="5280B29F0777428291D01E56E608E958">
    <w:name w:val="5280B29F0777428291D01E56E608E958"/>
    <w:rsid w:val="00F95F55"/>
  </w:style>
  <w:style w:type="paragraph" w:customStyle="1" w:styleId="5A36749C28074A668CF3B76F1BA090AC">
    <w:name w:val="5A36749C28074A668CF3B76F1BA090AC"/>
    <w:rsid w:val="00F95F55"/>
  </w:style>
  <w:style w:type="paragraph" w:customStyle="1" w:styleId="F683B6EC00004EE5AB7FE8AC4341C722">
    <w:name w:val="F683B6EC00004EE5AB7FE8AC4341C722"/>
    <w:rsid w:val="00F95F55"/>
  </w:style>
  <w:style w:type="paragraph" w:customStyle="1" w:styleId="53CE9E6C6A754C1B864CF72A0E1451B0">
    <w:name w:val="53CE9E6C6A754C1B864CF72A0E1451B0"/>
    <w:rsid w:val="00F95F55"/>
  </w:style>
  <w:style w:type="paragraph" w:customStyle="1" w:styleId="310A286328F74D7F9EB02543D1E67336">
    <w:name w:val="310A286328F74D7F9EB02543D1E67336"/>
    <w:rsid w:val="00F95F55"/>
  </w:style>
  <w:style w:type="paragraph" w:customStyle="1" w:styleId="48AC610EF1144B079770261BCA11E0EC">
    <w:name w:val="48AC610EF1144B079770261BCA11E0EC"/>
    <w:rsid w:val="00F95F55"/>
  </w:style>
  <w:style w:type="paragraph" w:customStyle="1" w:styleId="7C7AACA41E774FFCB33363D526E3441A">
    <w:name w:val="7C7AACA41E774FFCB33363D526E3441A"/>
    <w:rsid w:val="00F95F55"/>
  </w:style>
  <w:style w:type="paragraph" w:customStyle="1" w:styleId="C17CBF08B6034C7CB72CBDF750C20CCB">
    <w:name w:val="C17CBF08B6034C7CB72CBDF750C20CCB"/>
    <w:rsid w:val="00F95F55"/>
  </w:style>
  <w:style w:type="paragraph" w:customStyle="1" w:styleId="7397EED1028C4D9DB411BA299190D910">
    <w:name w:val="7397EED1028C4D9DB411BA299190D910"/>
    <w:rsid w:val="00F95F55"/>
  </w:style>
  <w:style w:type="paragraph" w:customStyle="1" w:styleId="09556341E3894A08BFDE40E2159D8BC0">
    <w:name w:val="09556341E3894A08BFDE40E2159D8BC0"/>
    <w:rsid w:val="00F95F55"/>
  </w:style>
  <w:style w:type="paragraph" w:customStyle="1" w:styleId="6455D35D43794B6281ABC0BEF591A1A1">
    <w:name w:val="6455D35D43794B6281ABC0BEF591A1A1"/>
    <w:rsid w:val="00F95F55"/>
  </w:style>
  <w:style w:type="paragraph" w:customStyle="1" w:styleId="6F45EC8FCCC4454A914AA024E30F6ABE">
    <w:name w:val="6F45EC8FCCC4454A914AA024E30F6ABE"/>
    <w:rsid w:val="00F95F55"/>
  </w:style>
  <w:style w:type="paragraph" w:customStyle="1" w:styleId="574F5F27126746798DFAC46A29E2C633">
    <w:name w:val="574F5F27126746798DFAC46A29E2C633"/>
    <w:rsid w:val="00F95F55"/>
  </w:style>
  <w:style w:type="paragraph" w:customStyle="1" w:styleId="EA182EAF040141159B763D0A545E9BF1">
    <w:name w:val="EA182EAF040141159B763D0A545E9BF1"/>
    <w:rsid w:val="00F95F55"/>
  </w:style>
  <w:style w:type="paragraph" w:customStyle="1" w:styleId="4BD750D16F24414F8D430B8F59B2B781">
    <w:name w:val="4BD750D16F24414F8D430B8F59B2B781"/>
    <w:rsid w:val="00F95F55"/>
  </w:style>
  <w:style w:type="paragraph" w:customStyle="1" w:styleId="B55067E366F94F8785FC8189DA648F5D">
    <w:name w:val="B55067E366F94F8785FC8189DA648F5D"/>
    <w:rsid w:val="00F95F55"/>
  </w:style>
  <w:style w:type="paragraph" w:customStyle="1" w:styleId="3AFC3026DE9A420CB1A03823C2B6AF72">
    <w:name w:val="3AFC3026DE9A420CB1A03823C2B6AF72"/>
    <w:rsid w:val="00F95F55"/>
  </w:style>
  <w:style w:type="paragraph" w:customStyle="1" w:styleId="10B68DE445B4416FB4158227AD161EE6">
    <w:name w:val="10B68DE445B4416FB4158227AD161EE6"/>
    <w:rsid w:val="00F95F55"/>
  </w:style>
  <w:style w:type="paragraph" w:customStyle="1" w:styleId="AA6F9B2D2D80474CBD8E51B60AF84920">
    <w:name w:val="AA6F9B2D2D80474CBD8E51B60AF84920"/>
    <w:rsid w:val="00F95F55"/>
  </w:style>
  <w:style w:type="paragraph" w:customStyle="1" w:styleId="8CC5C45C16DC4DFC987D5070E94A0893">
    <w:name w:val="8CC5C45C16DC4DFC987D5070E94A0893"/>
    <w:rsid w:val="00F95F55"/>
  </w:style>
  <w:style w:type="paragraph" w:customStyle="1" w:styleId="D3D8AA2A994A460EAD69403862F61AED">
    <w:name w:val="D3D8AA2A994A460EAD69403862F61AED"/>
    <w:rsid w:val="00F95F55"/>
  </w:style>
  <w:style w:type="paragraph" w:customStyle="1" w:styleId="821BD2A625604ACEB80F5E3EC1C07238">
    <w:name w:val="821BD2A625604ACEB80F5E3EC1C07238"/>
    <w:rsid w:val="00F95F55"/>
  </w:style>
  <w:style w:type="paragraph" w:customStyle="1" w:styleId="13ADD676523C4C588285BB1BB418DD99">
    <w:name w:val="13ADD676523C4C588285BB1BB418DD99"/>
    <w:rsid w:val="00F95F55"/>
  </w:style>
  <w:style w:type="paragraph" w:customStyle="1" w:styleId="D72E49586F2342248A39D2420A0482DC">
    <w:name w:val="D72E49586F2342248A39D2420A0482DC"/>
    <w:rsid w:val="00F95F55"/>
  </w:style>
  <w:style w:type="paragraph" w:customStyle="1" w:styleId="D5D46B4CA5B84C5792DF26ACE5AA809B">
    <w:name w:val="D5D46B4CA5B84C5792DF26ACE5AA809B"/>
    <w:rsid w:val="00F95F55"/>
  </w:style>
  <w:style w:type="paragraph" w:customStyle="1" w:styleId="0233833E94BC45AC8EB0EE348083FD1C">
    <w:name w:val="0233833E94BC45AC8EB0EE348083FD1C"/>
    <w:rsid w:val="003B7780"/>
  </w:style>
  <w:style w:type="paragraph" w:customStyle="1" w:styleId="7E70571B84CF488FB391B9C807EF74E8">
    <w:name w:val="7E70571B84CF488FB391B9C807EF74E8"/>
    <w:rsid w:val="003B7780"/>
  </w:style>
  <w:style w:type="paragraph" w:customStyle="1" w:styleId="A8DF709F361045A4AFD90AB465A1FC01">
    <w:name w:val="A8DF709F361045A4AFD90AB465A1FC01"/>
    <w:rsid w:val="00A4268B"/>
  </w:style>
  <w:style w:type="paragraph" w:customStyle="1" w:styleId="362A59AF5FAE42E59D14FA6FFB66BE06">
    <w:name w:val="362A59AF5FAE42E59D14FA6FFB66BE06"/>
    <w:rsid w:val="00A4268B"/>
  </w:style>
  <w:style w:type="paragraph" w:customStyle="1" w:styleId="8572EFCB8AA54C3FB072110FE62CE012">
    <w:name w:val="8572EFCB8AA54C3FB072110FE62CE012"/>
    <w:rsid w:val="00A4268B"/>
  </w:style>
  <w:style w:type="paragraph" w:customStyle="1" w:styleId="814A346F9F0E445BBD56B4173F040B0F">
    <w:name w:val="814A346F9F0E445BBD56B4173F040B0F"/>
    <w:rsid w:val="00A4268B"/>
  </w:style>
  <w:style w:type="paragraph" w:customStyle="1" w:styleId="13C59A691A0E4956936A0438F8E0FE93">
    <w:name w:val="13C59A691A0E4956936A0438F8E0FE93"/>
    <w:rsid w:val="00A4268B"/>
  </w:style>
  <w:style w:type="paragraph" w:customStyle="1" w:styleId="6A47AA7C0F5B4972A2D01012F37C79CC">
    <w:name w:val="6A47AA7C0F5B4972A2D01012F37C79CC"/>
    <w:rsid w:val="00A4268B"/>
  </w:style>
  <w:style w:type="paragraph" w:customStyle="1" w:styleId="74085A3AB26943BAB81B1D9C06F1625A">
    <w:name w:val="74085A3AB26943BAB81B1D9C06F1625A"/>
    <w:rsid w:val="00A4268B"/>
  </w:style>
  <w:style w:type="paragraph" w:customStyle="1" w:styleId="A892EEBFC0A64BCDBD3EE2C42B9BC2D1">
    <w:name w:val="A892EEBFC0A64BCDBD3EE2C42B9BC2D1"/>
    <w:rsid w:val="00A4268B"/>
  </w:style>
  <w:style w:type="paragraph" w:customStyle="1" w:styleId="14BC00CCCDB54F3DA6280C7C79685AAE">
    <w:name w:val="14BC00CCCDB54F3DA6280C7C79685AAE"/>
    <w:rsid w:val="00A4268B"/>
  </w:style>
  <w:style w:type="paragraph" w:customStyle="1" w:styleId="8DD4B7FF41AC4DDFB5B42DBF8FF3E119">
    <w:name w:val="8DD4B7FF41AC4DDFB5B42DBF8FF3E119"/>
    <w:rsid w:val="00A4268B"/>
  </w:style>
  <w:style w:type="paragraph" w:customStyle="1" w:styleId="A3ACFB4AB90F44CDAFBFB65938147E6A">
    <w:name w:val="A3ACFB4AB90F44CDAFBFB65938147E6A"/>
    <w:rsid w:val="00A4268B"/>
  </w:style>
  <w:style w:type="paragraph" w:customStyle="1" w:styleId="0580B199D07E4020BF7D609F4AC964841">
    <w:name w:val="0580B199D07E4020BF7D609F4AC964841"/>
    <w:rsid w:val="00A4268B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83DA403ECCCA40EE8E6E4E472795A1D71">
    <w:name w:val="83DA403ECCCA40EE8E6E4E472795A1D71"/>
    <w:rsid w:val="00A4268B"/>
    <w:rPr>
      <w:rFonts w:eastAsiaTheme="minorHAnsi"/>
      <w:lang w:eastAsia="en-US"/>
    </w:rPr>
  </w:style>
  <w:style w:type="paragraph" w:customStyle="1" w:styleId="6ACA4D6EC59442A780868F9BDFC1D4311">
    <w:name w:val="6ACA4D6EC59442A780868F9BDFC1D431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9CF576289C7649368A2D80D0C6A5768A1">
    <w:name w:val="9CF576289C7649368A2D80D0C6A5768A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C049B7597CE2439783D050A5D3C658A81">
    <w:name w:val="C049B7597CE2439783D050A5D3C658A8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1DC52BD4309D4AD2BFB15976398F26E11">
    <w:name w:val="1DC52BD4309D4AD2BFB15976398F26E1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83E7E4B30A345B9B483B27A39DE3348">
    <w:name w:val="783E7E4B30A345B9B483B27A39DE3348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640281977AF4A0AA836EEEB9E6E413D1">
    <w:name w:val="7640281977AF4A0AA836EEEB9E6E413D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D5D46B4CA5B84C5792DF26ACE5AA809B1">
    <w:name w:val="D5D46B4CA5B84C5792DF26ACE5AA809B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10DF4773BC7C4F99BD20260AA0E7BD61">
    <w:name w:val="10DF4773BC7C4F99BD20260AA0E7BD6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CC65EB6B550E4A85847AB81AD3003D3D">
    <w:name w:val="CC65EB6B550E4A85847AB81AD3003D3D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2B514DD3958F46FC910DA4C95ACAA225">
    <w:name w:val="2B514DD3958F46FC910DA4C95ACAA225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2704F113FAD34BB89F60939A039DA6BD">
    <w:name w:val="2704F113FAD34BB89F60939A039DA6BD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06D63E58FE3440088377E88D81BD5AEC">
    <w:name w:val="06D63E58FE3440088377E88D81BD5AEC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D7F5DD2667924EEEAB7759515B040EB41">
    <w:name w:val="D7F5DD2667924EEEAB7759515B040EB4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64D8D30AB58041F79CCA252E7F9767A11">
    <w:name w:val="64D8D30AB58041F79CCA252E7F9767A1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8C548A1F50844FC4A5A412B872BC1DEE1">
    <w:name w:val="8C548A1F50844FC4A5A412B872BC1DEE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F76BDC036B3E42F9B2CB7069146A850B">
    <w:name w:val="F76BDC036B3E42F9B2CB7069146A850B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41D1C66E618B43A78C247CAF19EA0E13">
    <w:name w:val="41D1C66E618B43A78C247CAF19EA0E13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E52B316B68794D1E9AC542C7043F47CB1">
    <w:name w:val="E52B316B68794D1E9AC542C7043F47CB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1619293A64444252A6FC5763A8A99573">
    <w:name w:val="1619293A64444252A6FC5763A8A99573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D572DA4FFE354457AC73B78FBED71F97">
    <w:name w:val="D572DA4FFE354457AC73B78FBED71F97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465C78EDDFA34E79A173C48848C2D7281">
    <w:name w:val="465C78EDDFA34E79A173C48848C2D728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2DE6643579FE43AB930B601ED9C216CF1">
    <w:name w:val="2DE6643579FE43AB930B601ED9C216CF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E251400BAE8E4A4FB1C79AB3A6AD9B411">
    <w:name w:val="E251400BAE8E4A4FB1C79AB3A6AD9B41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362A59AF5FAE42E59D14FA6FFB66BE061">
    <w:name w:val="362A59AF5FAE42E59D14FA6FFB66BE06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EEFAE4FA4D074A4290035A65D0F942661">
    <w:name w:val="EEFAE4FA4D074A4290035A65D0F94266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5CE9FA26E5F0473185B96F119B3C978E1">
    <w:name w:val="5CE9FA26E5F0473185B96F119B3C978E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285FB871FDB8456B83C73C29DAACC80E">
    <w:name w:val="285FB871FDB8456B83C73C29DAACC80E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AEA986DE75D6490884E6B2B098C1009E1">
    <w:name w:val="AEA986DE75D6490884E6B2B098C1009E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75B733AE387403CB8E03150250BE2C21">
    <w:name w:val="775B733AE387403CB8E03150250BE2C2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C2EE3EC73157437F8A27E09B40DB88EC1">
    <w:name w:val="C2EE3EC73157437F8A27E09B40DB88EC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8492FC1ED94849668BD11EC4AAB806B3">
    <w:name w:val="8492FC1ED94849668BD11EC4AAB806B3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ECC413478BE48C7B85739D2F33447C9">
    <w:name w:val="7ECC413478BE48C7B85739D2F33447C9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BCBC2CA9F454F30A21443ED09CA754F">
    <w:name w:val="7BCBC2CA9F454F30A21443ED09CA754F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3C59C40FCBA747A1B521FF52FA1F48E5">
    <w:name w:val="3C59C40FCBA747A1B521FF52FA1F48E5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4638E31017434C77BFFC05FBDE9D7C731">
    <w:name w:val="4638E31017434C77BFFC05FBDE9D7C73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310A286328F74D7F9EB02543D1E673361">
    <w:name w:val="310A286328F74D7F9EB02543D1E67336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48AC610EF1144B079770261BCA11E0EC1">
    <w:name w:val="48AC610EF1144B079770261BCA11E0EC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0233833E94BC45AC8EB0EE348083FD1C1">
    <w:name w:val="0233833E94BC45AC8EB0EE348083FD1C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E70571B84CF488FB391B9C807EF74E81">
    <w:name w:val="7E70571B84CF488FB391B9C807EF74E8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8572EFCB8AA54C3FB072110FE62CE0121">
    <w:name w:val="8572EFCB8AA54C3FB072110FE62CE012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814A346F9F0E445BBD56B4173F040B0F1">
    <w:name w:val="814A346F9F0E445BBD56B4173F040B0F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6A47AA7C0F5B4972A2D01012F37C79CC1">
    <w:name w:val="6A47AA7C0F5B4972A2D01012F37C79CC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4085A3AB26943BAB81B1D9C06F1625A1">
    <w:name w:val="74085A3AB26943BAB81B1D9C06F1625A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A892EEBFC0A64BCDBD3EE2C42B9BC2D11">
    <w:name w:val="A892EEBFC0A64BCDBD3EE2C42B9BC2D1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A3ACFB4AB90F44CDAFBFB65938147E6A1">
    <w:name w:val="A3ACFB4AB90F44CDAFBFB65938147E6A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10B68DE445B4416FB4158227AD161EE61">
    <w:name w:val="10B68DE445B4416FB4158227AD161EE6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14370E2B00174720955F516F88A18841">
    <w:name w:val="14370E2B00174720955F516F88A1884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AA6F9B2D2D80474CBD8E51B60AF849201">
    <w:name w:val="AA6F9B2D2D80474CBD8E51B60AF84920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397EED1028C4D9DB411BA299190D9101">
    <w:name w:val="7397EED1028C4D9DB411BA299190D910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8CC5C45C16DC4DFC987D5070E94A08931">
    <w:name w:val="8CC5C45C16DC4DFC987D5070E94A0893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D3D8AA2A994A460EAD69403862F61AED1">
    <w:name w:val="D3D8AA2A994A460EAD69403862F61AED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821BD2A625604ACEB80F5E3EC1C072381">
    <w:name w:val="821BD2A625604ACEB80F5E3EC1C07238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13ADD676523C4C588285BB1BB418DD991">
    <w:name w:val="13ADD676523C4C588285BB1BB418DD99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B1FC4CD604794E4A85FCE61F86A6DF80">
    <w:name w:val="B1FC4CD604794E4A85FCE61F86A6DF80"/>
    <w:rsid w:val="0076241C"/>
  </w:style>
  <w:style w:type="paragraph" w:customStyle="1" w:styleId="DC93B130C02B49009132302E94CF49FF">
    <w:name w:val="DC93B130C02B49009132302E94CF49FF"/>
    <w:rsid w:val="0076241C"/>
  </w:style>
  <w:style w:type="paragraph" w:customStyle="1" w:styleId="3B79301D3FE44ADC85B3517CCA9986BA">
    <w:name w:val="3B79301D3FE44ADC85B3517CCA9986BA"/>
    <w:rsid w:val="0076241C"/>
  </w:style>
  <w:style w:type="paragraph" w:customStyle="1" w:styleId="31C9FA78EBBD411F87518DE815ED67A4">
    <w:name w:val="31C9FA78EBBD411F87518DE815ED67A4"/>
    <w:rsid w:val="0076241C"/>
  </w:style>
  <w:style w:type="paragraph" w:customStyle="1" w:styleId="B46012A7075349898F9972B02F64BD6F">
    <w:name w:val="B46012A7075349898F9972B02F64BD6F"/>
    <w:rsid w:val="00D96FC6"/>
  </w:style>
  <w:style w:type="paragraph" w:customStyle="1" w:styleId="429D7FB384764738B694047905357200">
    <w:name w:val="429D7FB384764738B694047905357200"/>
    <w:rsid w:val="00D96FC6"/>
  </w:style>
  <w:style w:type="paragraph" w:customStyle="1" w:styleId="F44C98E0940A4B8D9ECF2F545B5175EC">
    <w:name w:val="F44C98E0940A4B8D9ECF2F545B5175EC"/>
    <w:rsid w:val="00D96FC6"/>
  </w:style>
  <w:style w:type="paragraph" w:customStyle="1" w:styleId="D36E1B4EB2644E31B781ACB85C8324A0">
    <w:name w:val="D36E1B4EB2644E31B781ACB85C8324A0"/>
    <w:rsid w:val="00D96FC6"/>
  </w:style>
  <w:style w:type="paragraph" w:customStyle="1" w:styleId="6707128E05AE41AFBABD6427ABB1CFDB">
    <w:name w:val="6707128E05AE41AFBABD6427ABB1CFDB"/>
    <w:rsid w:val="00D96FC6"/>
  </w:style>
  <w:style w:type="paragraph" w:customStyle="1" w:styleId="512C387502764AC582A311D7D369D653">
    <w:name w:val="512C387502764AC582A311D7D369D653"/>
    <w:rsid w:val="00D96FC6"/>
  </w:style>
  <w:style w:type="paragraph" w:customStyle="1" w:styleId="3B8D1A7C2C8840CD8DBFE359CFCAAB12">
    <w:name w:val="3B8D1A7C2C8840CD8DBFE359CFCAAB12"/>
    <w:rsid w:val="00D96FC6"/>
  </w:style>
  <w:style w:type="paragraph" w:customStyle="1" w:styleId="67229F09698B4A83AA8CE709F2A24658">
    <w:name w:val="67229F09698B4A83AA8CE709F2A24658"/>
    <w:rsid w:val="00D96FC6"/>
  </w:style>
  <w:style w:type="paragraph" w:customStyle="1" w:styleId="0FC122D6DE864797A6302A96F9C81D30">
    <w:name w:val="0FC122D6DE864797A6302A96F9C81D30"/>
    <w:rsid w:val="00D96FC6"/>
  </w:style>
  <w:style w:type="paragraph" w:customStyle="1" w:styleId="4C52713F57014F349BF1701A20DFD4B6">
    <w:name w:val="4C52713F57014F349BF1701A20DFD4B6"/>
    <w:rsid w:val="00D96FC6"/>
  </w:style>
  <w:style w:type="paragraph" w:customStyle="1" w:styleId="3DCE6FED168C4C9189F4086E2F3F9C3B">
    <w:name w:val="3DCE6FED168C4C9189F4086E2F3F9C3B"/>
    <w:rsid w:val="00D96FC6"/>
  </w:style>
  <w:style w:type="paragraph" w:customStyle="1" w:styleId="01814FA0066D4E60B8FF5479D3E232F1">
    <w:name w:val="01814FA0066D4E60B8FF5479D3E232F1"/>
    <w:rsid w:val="00D96FC6"/>
  </w:style>
  <w:style w:type="paragraph" w:customStyle="1" w:styleId="08DB36EFAC5C444B9BECEAEB2546A53C">
    <w:name w:val="08DB36EFAC5C444B9BECEAEB2546A53C"/>
    <w:rsid w:val="00D96FC6"/>
  </w:style>
  <w:style w:type="paragraph" w:customStyle="1" w:styleId="9692225AD944459292A07253C257C67F">
    <w:name w:val="9692225AD944459292A07253C257C67F"/>
    <w:rsid w:val="00D96FC6"/>
  </w:style>
  <w:style w:type="paragraph" w:customStyle="1" w:styleId="327A57F5C95C437B85050F2D96CF4E16">
    <w:name w:val="327A57F5C95C437B85050F2D96CF4E16"/>
    <w:rsid w:val="00D96FC6"/>
  </w:style>
  <w:style w:type="paragraph" w:customStyle="1" w:styleId="005990DFD7F44B4EA01F7D6908B0DCBF">
    <w:name w:val="005990DFD7F44B4EA01F7D6908B0DCBF"/>
    <w:rsid w:val="00C66814"/>
  </w:style>
  <w:style w:type="paragraph" w:customStyle="1" w:styleId="DFEEAEBC2E8C44DFA44657EFBE0CF14B">
    <w:name w:val="DFEEAEBC2E8C44DFA44657EFBE0CF14B"/>
    <w:rsid w:val="00467664"/>
  </w:style>
  <w:style w:type="paragraph" w:customStyle="1" w:styleId="8228D1F307E34657BBD7134218373691">
    <w:name w:val="8228D1F307E34657BBD7134218373691"/>
    <w:rsid w:val="00467664"/>
  </w:style>
  <w:style w:type="paragraph" w:customStyle="1" w:styleId="AA64CAC0AD4B406DAF6FC6F5AAD81116">
    <w:name w:val="AA64CAC0AD4B406DAF6FC6F5AAD81116"/>
    <w:rsid w:val="00467664"/>
  </w:style>
  <w:style w:type="paragraph" w:customStyle="1" w:styleId="34079BAA06AD4EE1991DEA77117780DA">
    <w:name w:val="34079BAA06AD4EE1991DEA77117780DA"/>
    <w:rsid w:val="00467664"/>
  </w:style>
  <w:style w:type="paragraph" w:customStyle="1" w:styleId="065516E814FD483EBE1E9357657A4A28">
    <w:name w:val="065516E814FD483EBE1E9357657A4A28"/>
    <w:rsid w:val="00467664"/>
  </w:style>
  <w:style w:type="paragraph" w:customStyle="1" w:styleId="E5C461C963004A6F830CAC3646F5A3F2">
    <w:name w:val="E5C461C963004A6F830CAC3646F5A3F2"/>
    <w:rsid w:val="00467664"/>
  </w:style>
  <w:style w:type="paragraph" w:customStyle="1" w:styleId="30CEBA7AD9A448CFBA61B9F109F211FD">
    <w:name w:val="30CEBA7AD9A448CFBA61B9F109F211FD"/>
    <w:rsid w:val="00467664"/>
  </w:style>
  <w:style w:type="paragraph" w:customStyle="1" w:styleId="CC6444FB0D4D4D83899B33B8F74E9BC3">
    <w:name w:val="CC6444FB0D4D4D83899B33B8F74E9BC3"/>
    <w:rsid w:val="00467664"/>
  </w:style>
  <w:style w:type="paragraph" w:customStyle="1" w:styleId="6B5FDA0CC7FA4F87A63D51E1DB7717D6">
    <w:name w:val="6B5FDA0CC7FA4F87A63D51E1DB7717D6"/>
    <w:rsid w:val="00467664"/>
  </w:style>
  <w:style w:type="paragraph" w:customStyle="1" w:styleId="A211665348F240AF95D0F7FD5078E0D1">
    <w:name w:val="A211665348F240AF95D0F7FD5078E0D1"/>
    <w:rsid w:val="00467664"/>
  </w:style>
  <w:style w:type="paragraph" w:customStyle="1" w:styleId="301F955007F84AF6B7F6482B9D6F0D7C">
    <w:name w:val="301F955007F84AF6B7F6482B9D6F0D7C"/>
    <w:rsid w:val="00467664"/>
  </w:style>
  <w:style w:type="paragraph" w:customStyle="1" w:styleId="96AFD3EFA1B248C7A6FAC598799D8F0D">
    <w:name w:val="96AFD3EFA1B248C7A6FAC598799D8F0D"/>
    <w:rsid w:val="00467664"/>
  </w:style>
  <w:style w:type="paragraph" w:customStyle="1" w:styleId="5A58CBD21FAB4DB9825C1458C2E2AD1F">
    <w:name w:val="5A58CBD21FAB4DB9825C1458C2E2AD1F"/>
    <w:rsid w:val="00467664"/>
  </w:style>
  <w:style w:type="paragraph" w:customStyle="1" w:styleId="39714426339942278D1486AAEC89B9C9">
    <w:name w:val="39714426339942278D1486AAEC89B9C9"/>
    <w:rsid w:val="00B05B6C"/>
  </w:style>
  <w:style w:type="paragraph" w:customStyle="1" w:styleId="1BA127DDA42A4D93AB4775D504D6AC91">
    <w:name w:val="1BA127DDA42A4D93AB4775D504D6AC91"/>
    <w:rsid w:val="00B05B6C"/>
  </w:style>
  <w:style w:type="paragraph" w:customStyle="1" w:styleId="D5A56B37090B4439AD4484FB8EB21B17">
    <w:name w:val="D5A56B37090B4439AD4484FB8EB21B17"/>
    <w:rsid w:val="00B05B6C"/>
  </w:style>
  <w:style w:type="paragraph" w:customStyle="1" w:styleId="44FD4100CAAA46349F7BA116CDBC45F2">
    <w:name w:val="44FD4100CAAA46349F7BA116CDBC45F2"/>
    <w:rsid w:val="00B05B6C"/>
  </w:style>
  <w:style w:type="paragraph" w:customStyle="1" w:styleId="88307AC92D814F1182FD2C0AC6D69A5D">
    <w:name w:val="88307AC92D814F1182FD2C0AC6D69A5D"/>
    <w:rsid w:val="00B05B6C"/>
  </w:style>
  <w:style w:type="paragraph" w:customStyle="1" w:styleId="1765D5993FAA403C9706BE29F4CBE383">
    <w:name w:val="1765D5993FAA403C9706BE29F4CBE383"/>
    <w:rsid w:val="00151A03"/>
  </w:style>
  <w:style w:type="paragraph" w:customStyle="1" w:styleId="263B25AADD974BA6964A88299F656CDC">
    <w:name w:val="263B25AADD974BA6964A88299F656CDC"/>
    <w:rsid w:val="00151A03"/>
  </w:style>
  <w:style w:type="paragraph" w:customStyle="1" w:styleId="9C7B6C8F4C6349F8B76B9CE8346DDE3F">
    <w:name w:val="9C7B6C8F4C6349F8B76B9CE8346DDE3F"/>
    <w:rsid w:val="00151A03"/>
  </w:style>
  <w:style w:type="paragraph" w:customStyle="1" w:styleId="2151F2D3E5724D679E016A1F6129140B">
    <w:name w:val="2151F2D3E5724D679E016A1F6129140B"/>
    <w:rsid w:val="00151A03"/>
  </w:style>
  <w:style w:type="paragraph" w:customStyle="1" w:styleId="497DA1F8141D422E84E2D55FB3C92E18">
    <w:name w:val="497DA1F8141D422E84E2D55FB3C92E18"/>
    <w:rsid w:val="00151A03"/>
  </w:style>
  <w:style w:type="paragraph" w:customStyle="1" w:styleId="445C6AFF8F7C4CB8B6FAD0E602F6E19B">
    <w:name w:val="445C6AFF8F7C4CB8B6FAD0E602F6E19B"/>
    <w:rsid w:val="00151A03"/>
  </w:style>
  <w:style w:type="paragraph" w:customStyle="1" w:styleId="13525E9B1F0F488C9AC79A1F7FBD0905">
    <w:name w:val="13525E9B1F0F488C9AC79A1F7FBD0905"/>
    <w:rsid w:val="00151A03"/>
  </w:style>
  <w:style w:type="paragraph" w:customStyle="1" w:styleId="61E511488F3343A8A4FC8A047A34125F">
    <w:name w:val="61E511488F3343A8A4FC8A047A34125F"/>
    <w:rsid w:val="00151A03"/>
  </w:style>
  <w:style w:type="paragraph" w:customStyle="1" w:styleId="E99635AE4EE04B98BB20E759448B5C7A">
    <w:name w:val="E99635AE4EE04B98BB20E759448B5C7A"/>
    <w:rsid w:val="00151A03"/>
  </w:style>
  <w:style w:type="paragraph" w:customStyle="1" w:styleId="77440876FD0A414195D044FBC4FC328E">
    <w:name w:val="77440876FD0A414195D044FBC4FC328E"/>
    <w:rsid w:val="00151A03"/>
  </w:style>
  <w:style w:type="paragraph" w:customStyle="1" w:styleId="3E51C98BDD514E45A09E3D792104E4FD">
    <w:name w:val="3E51C98BDD514E45A09E3D792104E4FD"/>
    <w:rsid w:val="00151A03"/>
  </w:style>
  <w:style w:type="paragraph" w:customStyle="1" w:styleId="5830236BA76A4D84ACBD0618C0506FAE">
    <w:name w:val="5830236BA76A4D84ACBD0618C0506FAE"/>
    <w:rsid w:val="00151A03"/>
  </w:style>
  <w:style w:type="paragraph" w:customStyle="1" w:styleId="D128EF3DED4B49D2B8DB8EEB9E250DD2">
    <w:name w:val="D128EF3DED4B49D2B8DB8EEB9E250DD2"/>
    <w:rsid w:val="00151A03"/>
  </w:style>
  <w:style w:type="paragraph" w:customStyle="1" w:styleId="1171F4E116E741A092D9680FC01067CC">
    <w:name w:val="1171F4E116E741A092D9680FC01067CC"/>
    <w:rsid w:val="00151A03"/>
  </w:style>
  <w:style w:type="paragraph" w:customStyle="1" w:styleId="A465B3C8B26C41A79AF3DA618715BCBE">
    <w:name w:val="A465B3C8B26C41A79AF3DA618715BCBE"/>
    <w:rsid w:val="00151A03"/>
  </w:style>
  <w:style w:type="paragraph" w:customStyle="1" w:styleId="AC3C90ABF5A14E1EA347E9ECBD36B117">
    <w:name w:val="AC3C90ABF5A14E1EA347E9ECBD36B117"/>
    <w:rsid w:val="00151A03"/>
  </w:style>
  <w:style w:type="paragraph" w:customStyle="1" w:styleId="B92337CE3C2243FDBD4879F1642D0D71">
    <w:name w:val="B92337CE3C2243FDBD4879F1642D0D71"/>
    <w:rsid w:val="00151A03"/>
  </w:style>
  <w:style w:type="paragraph" w:customStyle="1" w:styleId="9C656AC6E8A34E59B37CD81271233ECA">
    <w:name w:val="9C656AC6E8A34E59B37CD81271233ECA"/>
    <w:rsid w:val="00151A03"/>
  </w:style>
  <w:style w:type="paragraph" w:customStyle="1" w:styleId="B5CD454DFA2E4243A1010820FB4DE711">
    <w:name w:val="B5CD454DFA2E4243A1010820FB4DE711"/>
    <w:rsid w:val="00151A03"/>
  </w:style>
  <w:style w:type="paragraph" w:customStyle="1" w:styleId="9FCF10EECC364AE18B0BC7D97A7F02B4">
    <w:name w:val="9FCF10EECC364AE18B0BC7D97A7F02B4"/>
    <w:rsid w:val="00151A03"/>
  </w:style>
  <w:style w:type="paragraph" w:customStyle="1" w:styleId="AAD629834A78475C969E86D8BD9E9C30">
    <w:name w:val="AAD629834A78475C969E86D8BD9E9C30"/>
    <w:rsid w:val="00151A03"/>
  </w:style>
  <w:style w:type="paragraph" w:customStyle="1" w:styleId="F2413FE447E5483BB1FF41C5502C4B53">
    <w:name w:val="F2413FE447E5483BB1FF41C5502C4B53"/>
    <w:rsid w:val="00151A03"/>
  </w:style>
  <w:style w:type="paragraph" w:customStyle="1" w:styleId="0665D416BA23406CBCF020026491F3EA">
    <w:name w:val="0665D416BA23406CBCF020026491F3EA"/>
    <w:rsid w:val="00151A03"/>
  </w:style>
  <w:style w:type="paragraph" w:customStyle="1" w:styleId="29BE7BCE2A3142E0A8E2583C79FB01E9">
    <w:name w:val="29BE7BCE2A3142E0A8E2583C79FB01E9"/>
    <w:rsid w:val="00151A03"/>
  </w:style>
  <w:style w:type="paragraph" w:customStyle="1" w:styleId="C0362A2C3DDF4BEB9581013A4FE8D36C">
    <w:name w:val="C0362A2C3DDF4BEB9581013A4FE8D36C"/>
    <w:rsid w:val="00151A03"/>
  </w:style>
  <w:style w:type="paragraph" w:customStyle="1" w:styleId="0580B199D07E4020BF7D609F4AC964842">
    <w:name w:val="0580B199D07E4020BF7D609F4AC964842"/>
    <w:rsid w:val="00151A03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31C9FA78EBBD411F87518DE815ED67A41">
    <w:name w:val="31C9FA78EBBD411F87518DE815ED67A41"/>
    <w:rsid w:val="00151A03"/>
    <w:rPr>
      <w:rFonts w:eastAsiaTheme="minorHAnsi"/>
      <w:lang w:eastAsia="en-US"/>
    </w:rPr>
  </w:style>
  <w:style w:type="paragraph" w:customStyle="1" w:styleId="6ACA4D6EC59442A780868F9BDFC1D4312">
    <w:name w:val="6ACA4D6EC59442A780868F9BDFC1D43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2">
    <w:name w:val="9CF576289C7649368A2D80D0C6A5768A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2">
    <w:name w:val="C049B7597CE2439783D050A5D3C658A8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DC52BD4309D4AD2BFB15976398F26E12">
    <w:name w:val="1DC52BD4309D4AD2BFB15976398F26E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83E7E4B30A345B9B483B27A39DE33481">
    <w:name w:val="783E7E4B30A345B9B483B27A39DE3348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2">
    <w:name w:val="7640281977AF4A0AA836EEEB9E6E413D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2">
    <w:name w:val="D5D46B4CA5B84C5792DF26ACE5AA809B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1">
    <w:name w:val="10DF4773BC7C4F99BD20260AA0E7BD61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C65EB6B550E4A85847AB81AD3003D3D1">
    <w:name w:val="CC65EB6B550E4A85847AB81AD3003D3D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514DD3958F46FC910DA4C95ACAA2251">
    <w:name w:val="2B514DD3958F46FC910DA4C95ACAA225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704F113FAD34BB89F60939A039DA6BD1">
    <w:name w:val="2704F113FAD34BB89F60939A039DA6BD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6D63E58FE3440088377E88D81BD5AEC1">
    <w:name w:val="06D63E58FE3440088377E88D81BD5AEC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7F5DD2667924EEEAB7759515B040EB42">
    <w:name w:val="D7F5DD2667924EEEAB7759515B040EB4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4D8D30AB58041F79CCA252E7F9767A12">
    <w:name w:val="64D8D30AB58041F79CCA252E7F9767A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C548A1F50844FC4A5A412B872BC1DEE2">
    <w:name w:val="8C548A1F50844FC4A5A412B872BC1DEE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76BDC036B3E42F9B2CB7069146A850B1">
    <w:name w:val="F76BDC036B3E42F9B2CB7069146A850B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1">
    <w:name w:val="41D1C66E618B43A78C247CAF19EA0E13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2">
    <w:name w:val="E52B316B68794D1E9AC542C7043F47CB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1">
    <w:name w:val="1619293A64444252A6FC5763A8A99573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28EF3DED4B49D2B8DB8EEB9E250DD21">
    <w:name w:val="D128EF3DED4B49D2B8DB8EEB9E250DD2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171F4E116E741A092D9680FC01067CC1">
    <w:name w:val="1171F4E116E741A092D9680FC01067CC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465B3C8B26C41A79AF3DA618715BCBE1">
    <w:name w:val="A465B3C8B26C41A79AF3DA618715BCBE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C3C90ABF5A14E1EA347E9ECBD36B1171">
    <w:name w:val="AC3C90ABF5A14E1EA347E9ECBD36B117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92337CE3C2243FDBD4879F1642D0D711">
    <w:name w:val="B92337CE3C2243FDBD4879F1642D0D71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5990DFD7F44B4EA01F7D6908B0DCBF1">
    <w:name w:val="005990DFD7F44B4EA01F7D6908B0DCBF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5C78EDDFA34E79A173C48848C2D7282">
    <w:name w:val="465C78EDDFA34E79A173C48848C2D728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DE6643579FE43AB930B601ED9C216CF2">
    <w:name w:val="2DE6643579FE43AB930B601ED9C216CF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251400BAE8E4A4FB1C79AB3A6AD9B412">
    <w:name w:val="E251400BAE8E4A4FB1C79AB3A6AD9B4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2">
    <w:name w:val="EEFAE4FA4D074A4290035A65D0F94266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2">
    <w:name w:val="5CE9FA26E5F0473185B96F119B3C978E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1">
    <w:name w:val="285FB871FDB8456B83C73C29DAACC80E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656AC6E8A34E59B37CD81271233ECA1">
    <w:name w:val="9C656AC6E8A34E59B37CD81271233ECA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5CD454DFA2E4243A1010820FB4DE7111">
    <w:name w:val="B5CD454DFA2E4243A1010820FB4DE711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FCF10EECC364AE18B0BC7D97A7F02B41">
    <w:name w:val="9FCF10EECC364AE18B0BC7D97A7F02B4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AD629834A78475C969E86D8BD9E9C301">
    <w:name w:val="AAD629834A78475C969E86D8BD9E9C30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1">
    <w:name w:val="DFEEAEBC2E8C44DFA44657EFBE0CF14B1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1">
    <w:name w:val="8492FC1ED94849668BD11EC4AAB806B3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1">
    <w:name w:val="7ECC413478BE48C7B85739D2F33447C9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BCBC2CA9F454F30A21443ED09CA754F1">
    <w:name w:val="7BCBC2CA9F454F30A21443ED09CA754F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C59C40FCBA747A1B521FF52FA1F48E51">
    <w:name w:val="3C59C40FCBA747A1B521FF52FA1F48E5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2">
    <w:name w:val="4638E31017434C77BFFC05FBDE9D7C73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10A286328F74D7F9EB02543D1E673362">
    <w:name w:val="310A286328F74D7F9EB02543D1E67336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8AC610EF1144B079770261BCA11E0EC2">
    <w:name w:val="48AC610EF1144B079770261BCA11E0E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233833E94BC45AC8EB0EE348083FD1C2">
    <w:name w:val="0233833E94BC45AC8EB0EE348083FD1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70571B84CF488FB391B9C807EF74E82">
    <w:name w:val="7E70571B84CF488FB391B9C807EF74E8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572EFCB8AA54C3FB072110FE62CE0122">
    <w:name w:val="8572EFCB8AA54C3FB072110FE62CE012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14A346F9F0E445BBD56B4173F040B0F2">
    <w:name w:val="814A346F9F0E445BBD56B4173F040B0F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A47AA7C0F5B4972A2D01012F37C79CC2">
    <w:name w:val="6A47AA7C0F5B4972A2D01012F37C79C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4085A3AB26943BAB81B1D9C06F1625A2">
    <w:name w:val="74085A3AB26943BAB81B1D9C06F1625A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892EEBFC0A64BCDBD3EE2C42B9BC2D12">
    <w:name w:val="A892EEBFC0A64BCDBD3EE2C42B9BC2D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3ACFB4AB90F44CDAFBFB65938147E6A2">
    <w:name w:val="A3ACFB4AB90F44CDAFBFB65938147E6A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4370E2B00174720955F516F88A188411">
    <w:name w:val="14370E2B00174720955F516F88A18841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A6F9B2D2D80474CBD8E51B60AF849202">
    <w:name w:val="AA6F9B2D2D80474CBD8E51B60AF84920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397EED1028C4D9DB411BA299190D9102">
    <w:name w:val="7397EED1028C4D9DB411BA299190D910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2413FE447E5483BB1FF41C5502C4B531">
    <w:name w:val="F2413FE447E5483BB1FF41C5502C4B53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665D416BA23406CBCF020026491F3EA1">
    <w:name w:val="0665D416BA23406CBCF020026491F3EA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9BE7BCE2A3142E0A8E2583C79FB01E91">
    <w:name w:val="29BE7BCE2A3142E0A8E2583C79FB01E9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362A2C3DDF4BEB9581013A4FE8D36C1">
    <w:name w:val="C0362A2C3DDF4BEB9581013A4FE8D36C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765D5993FAA403C9706BE29F4CBE3831">
    <w:name w:val="1765D5993FAA403C9706BE29F4CBE383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63B25AADD974BA6964A88299F656CDC1">
    <w:name w:val="263B25AADD974BA6964A88299F656CDC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7B6C8F4C6349F8B76B9CE8346DDE3F1">
    <w:name w:val="9C7B6C8F4C6349F8B76B9CE8346DDE3F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51F2D3E5724D679E016A1F6129140B1">
    <w:name w:val="2151F2D3E5724D679E016A1F6129140B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97DA1F8141D422E84E2D55FB3C92E181">
    <w:name w:val="497DA1F8141D422E84E2D55FB3C92E18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5C6AFF8F7C4CB8B6FAD0E602F6E19B1">
    <w:name w:val="445C6AFF8F7C4CB8B6FAD0E602F6E19B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3525E9B1F0F488C9AC79A1F7FBD09051">
    <w:name w:val="13525E9B1F0F488C9AC79A1F7FBD0905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1E511488F3343A8A4FC8A047A34125F1">
    <w:name w:val="61E511488F3343A8A4FC8A047A34125F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1">
    <w:name w:val="A211665348F240AF95D0F7FD5078E0D11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FD4100CAAA46349F7BA116CDBC45F21">
    <w:name w:val="44FD4100CAAA46349F7BA116CDBC45F21"/>
    <w:rsid w:val="00151A03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0580B199D07E4020BF7D609F4AC964843">
    <w:name w:val="0580B199D07E4020BF7D609F4AC964843"/>
    <w:rsid w:val="00151A03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31C9FA78EBBD411F87518DE815ED67A42">
    <w:name w:val="31C9FA78EBBD411F87518DE815ED67A42"/>
    <w:rsid w:val="00151A03"/>
    <w:rPr>
      <w:rFonts w:eastAsiaTheme="minorHAnsi"/>
      <w:lang w:eastAsia="en-US"/>
    </w:rPr>
  </w:style>
  <w:style w:type="paragraph" w:customStyle="1" w:styleId="6ACA4D6EC59442A780868F9BDFC1D4313">
    <w:name w:val="6ACA4D6EC59442A780868F9BDFC1D43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3">
    <w:name w:val="9CF576289C7649368A2D80D0C6A5768A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3">
    <w:name w:val="C049B7597CE2439783D050A5D3C658A8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DC52BD4309D4AD2BFB15976398F26E13">
    <w:name w:val="1DC52BD4309D4AD2BFB15976398F26E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83E7E4B30A345B9B483B27A39DE33482">
    <w:name w:val="783E7E4B30A345B9B483B27A39DE3348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3">
    <w:name w:val="7640281977AF4A0AA836EEEB9E6E413D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3">
    <w:name w:val="D5D46B4CA5B84C5792DF26ACE5AA809B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2">
    <w:name w:val="10DF4773BC7C4F99BD20260AA0E7BD6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C65EB6B550E4A85847AB81AD3003D3D2">
    <w:name w:val="CC65EB6B550E4A85847AB81AD3003D3D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514DD3958F46FC910DA4C95ACAA2252">
    <w:name w:val="2B514DD3958F46FC910DA4C95ACAA225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704F113FAD34BB89F60939A039DA6BD2">
    <w:name w:val="2704F113FAD34BB89F60939A039DA6BD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6D63E58FE3440088377E88D81BD5AEC2">
    <w:name w:val="06D63E58FE3440088377E88D81BD5AE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7F5DD2667924EEEAB7759515B040EB43">
    <w:name w:val="D7F5DD2667924EEEAB7759515B040EB4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4D8D30AB58041F79CCA252E7F9767A13">
    <w:name w:val="64D8D30AB58041F79CCA252E7F9767A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C548A1F50844FC4A5A412B872BC1DEE3">
    <w:name w:val="8C548A1F50844FC4A5A412B872BC1DEE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1">
    <w:name w:val="DefaultPlaceholder_1082065159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76BDC036B3E42F9B2CB7069146A850B2">
    <w:name w:val="F76BDC036B3E42F9B2CB7069146A850B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2">
    <w:name w:val="41D1C66E618B43A78C247CAF19EA0E13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3">
    <w:name w:val="E52B316B68794D1E9AC542C7043F47CB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2">
    <w:name w:val="1619293A64444252A6FC5763A8A99573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28EF3DED4B49D2B8DB8EEB9E250DD22">
    <w:name w:val="D128EF3DED4B49D2B8DB8EEB9E250DD2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171F4E116E741A092D9680FC01067CC2">
    <w:name w:val="1171F4E116E741A092D9680FC01067C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465B3C8B26C41A79AF3DA618715BCBE2">
    <w:name w:val="A465B3C8B26C41A79AF3DA618715BCBE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C3C90ABF5A14E1EA347E9ECBD36B1172">
    <w:name w:val="AC3C90ABF5A14E1EA347E9ECBD36B117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92337CE3C2243FDBD4879F1642D0D712">
    <w:name w:val="B92337CE3C2243FDBD4879F1642D0D7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5990DFD7F44B4EA01F7D6908B0DCBF2">
    <w:name w:val="005990DFD7F44B4EA01F7D6908B0DCBF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5C78EDDFA34E79A173C48848C2D7283">
    <w:name w:val="465C78EDDFA34E79A173C48848C2D728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DE6643579FE43AB930B601ED9C216CF3">
    <w:name w:val="2DE6643579FE43AB930B601ED9C216CF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251400BAE8E4A4FB1C79AB3A6AD9B413">
    <w:name w:val="E251400BAE8E4A4FB1C79AB3A6AD9B4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3">
    <w:name w:val="EEFAE4FA4D074A4290035A65D0F94266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3">
    <w:name w:val="5CE9FA26E5F0473185B96F119B3C978E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2">
    <w:name w:val="285FB871FDB8456B83C73C29DAACC80E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656AC6E8A34E59B37CD81271233ECA2">
    <w:name w:val="9C656AC6E8A34E59B37CD81271233ECA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5CD454DFA2E4243A1010820FB4DE7112">
    <w:name w:val="B5CD454DFA2E4243A1010820FB4DE71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FCF10EECC364AE18B0BC7D97A7F02B42">
    <w:name w:val="9FCF10EECC364AE18B0BC7D97A7F02B4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AD629834A78475C969E86D8BD9E9C302">
    <w:name w:val="AAD629834A78475C969E86D8BD9E9C30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2">
    <w:name w:val="DFEEAEBC2E8C44DFA44657EFBE0CF14B2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2">
    <w:name w:val="8492FC1ED94849668BD11EC4AAB806B3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2">
    <w:name w:val="7ECC413478BE48C7B85739D2F33447C9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BCBC2CA9F454F30A21443ED09CA754F2">
    <w:name w:val="7BCBC2CA9F454F30A21443ED09CA754F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C59C40FCBA747A1B521FF52FA1F48E52">
    <w:name w:val="3C59C40FCBA747A1B521FF52FA1F48E5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3">
    <w:name w:val="4638E31017434C77BFFC05FBDE9D7C73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10A286328F74D7F9EB02543D1E673363">
    <w:name w:val="310A286328F74D7F9EB02543D1E67336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8AC610EF1144B079770261BCA11E0EC3">
    <w:name w:val="48AC610EF1144B079770261BCA11E0E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233833E94BC45AC8EB0EE348083FD1C3">
    <w:name w:val="0233833E94BC45AC8EB0EE348083FD1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70571B84CF488FB391B9C807EF74E83">
    <w:name w:val="7E70571B84CF488FB391B9C807EF74E8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572EFCB8AA54C3FB072110FE62CE0123">
    <w:name w:val="8572EFCB8AA54C3FB072110FE62CE012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14A346F9F0E445BBD56B4173F040B0F3">
    <w:name w:val="814A346F9F0E445BBD56B4173F040B0F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A47AA7C0F5B4972A2D01012F37C79CC3">
    <w:name w:val="6A47AA7C0F5B4972A2D01012F37C79C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4085A3AB26943BAB81B1D9C06F1625A3">
    <w:name w:val="74085A3AB26943BAB81B1D9C06F1625A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892EEBFC0A64BCDBD3EE2C42B9BC2D13">
    <w:name w:val="A892EEBFC0A64BCDBD3EE2C42B9BC2D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3ACFB4AB90F44CDAFBFB65938147E6A3">
    <w:name w:val="A3ACFB4AB90F44CDAFBFB65938147E6A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4370E2B00174720955F516F88A188412">
    <w:name w:val="14370E2B00174720955F516F88A1884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A6F9B2D2D80474CBD8E51B60AF849203">
    <w:name w:val="AA6F9B2D2D80474CBD8E51B60AF84920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397EED1028C4D9DB411BA299190D9103">
    <w:name w:val="7397EED1028C4D9DB411BA299190D910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2413FE447E5483BB1FF41C5502C4B532">
    <w:name w:val="F2413FE447E5483BB1FF41C5502C4B53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665D416BA23406CBCF020026491F3EA2">
    <w:name w:val="0665D416BA23406CBCF020026491F3EA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9BE7BCE2A3142E0A8E2583C79FB01E92">
    <w:name w:val="29BE7BCE2A3142E0A8E2583C79FB01E9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362A2C3DDF4BEB9581013A4FE8D36C2">
    <w:name w:val="C0362A2C3DDF4BEB9581013A4FE8D36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765D5993FAA403C9706BE29F4CBE3832">
    <w:name w:val="1765D5993FAA403C9706BE29F4CBE383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63B25AADD974BA6964A88299F656CDC2">
    <w:name w:val="263B25AADD974BA6964A88299F656CD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7B6C8F4C6349F8B76B9CE8346DDE3F2">
    <w:name w:val="9C7B6C8F4C6349F8B76B9CE8346DDE3F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51F2D3E5724D679E016A1F6129140B2">
    <w:name w:val="2151F2D3E5724D679E016A1F6129140B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97DA1F8141D422E84E2D55FB3C92E182">
    <w:name w:val="497DA1F8141D422E84E2D55FB3C92E18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5C6AFF8F7C4CB8B6FAD0E602F6E19B2">
    <w:name w:val="445C6AFF8F7C4CB8B6FAD0E602F6E19B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3525E9B1F0F488C9AC79A1F7FBD09052">
    <w:name w:val="13525E9B1F0F488C9AC79A1F7FBD0905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1E511488F3343A8A4FC8A047A34125F2">
    <w:name w:val="61E511488F3343A8A4FC8A047A34125F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2">
    <w:name w:val="A211665348F240AF95D0F7FD5078E0D12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FD4100CAAA46349F7BA116CDBC45F22">
    <w:name w:val="44FD4100CAAA46349F7BA116CDBC45F22"/>
    <w:rsid w:val="00151A03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0580B199D07E4020BF7D609F4AC964844">
    <w:name w:val="0580B199D07E4020BF7D609F4AC964844"/>
    <w:rsid w:val="00151A03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31C9FA78EBBD411F87518DE815ED67A43">
    <w:name w:val="31C9FA78EBBD411F87518DE815ED67A43"/>
    <w:rsid w:val="00151A03"/>
    <w:rPr>
      <w:rFonts w:eastAsiaTheme="minorHAnsi"/>
      <w:lang w:eastAsia="en-US"/>
    </w:rPr>
  </w:style>
  <w:style w:type="paragraph" w:customStyle="1" w:styleId="6ACA4D6EC59442A780868F9BDFC1D4314">
    <w:name w:val="6ACA4D6EC59442A780868F9BDFC1D431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4">
    <w:name w:val="9CF576289C7649368A2D80D0C6A5768A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4">
    <w:name w:val="C049B7597CE2439783D050A5D3C658A8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DC52BD4309D4AD2BFB15976398F26E14">
    <w:name w:val="1DC52BD4309D4AD2BFB15976398F26E1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83E7E4B30A345B9B483B27A39DE33483">
    <w:name w:val="783E7E4B30A345B9B483B27A39DE3348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4">
    <w:name w:val="7640281977AF4A0AA836EEEB9E6E413D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4">
    <w:name w:val="D5D46B4CA5B84C5792DF26ACE5AA809B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3">
    <w:name w:val="10DF4773BC7C4F99BD20260AA0E7BD6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C65EB6B550E4A85847AB81AD3003D3D3">
    <w:name w:val="CC65EB6B550E4A85847AB81AD3003D3D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514DD3958F46FC910DA4C95ACAA2253">
    <w:name w:val="2B514DD3958F46FC910DA4C95ACAA225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704F113FAD34BB89F60939A039DA6BD3">
    <w:name w:val="2704F113FAD34BB89F60939A039DA6BD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6D63E58FE3440088377E88D81BD5AEC3">
    <w:name w:val="06D63E58FE3440088377E88D81BD5AE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7F5DD2667924EEEAB7759515B040EB44">
    <w:name w:val="D7F5DD2667924EEEAB7759515B040EB4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4D8D30AB58041F79CCA252E7F9767A14">
    <w:name w:val="64D8D30AB58041F79CCA252E7F9767A1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C548A1F50844FC4A5A412B872BC1DEE4">
    <w:name w:val="8C548A1F50844FC4A5A412B872BC1DEE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2">
    <w:name w:val="DefaultPlaceholder_1082065159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76BDC036B3E42F9B2CB7069146A850B3">
    <w:name w:val="F76BDC036B3E42F9B2CB7069146A850B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3">
    <w:name w:val="41D1C66E618B43A78C247CAF19EA0E13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4">
    <w:name w:val="E52B316B68794D1E9AC542C7043F47CB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3">
    <w:name w:val="1619293A64444252A6FC5763A8A99573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28EF3DED4B49D2B8DB8EEB9E250DD23">
    <w:name w:val="D128EF3DED4B49D2B8DB8EEB9E250DD2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171F4E116E741A092D9680FC01067CC3">
    <w:name w:val="1171F4E116E741A092D9680FC01067C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465B3C8B26C41A79AF3DA618715BCBE3">
    <w:name w:val="A465B3C8B26C41A79AF3DA618715BCBE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C3C90ABF5A14E1EA347E9ECBD36B1173">
    <w:name w:val="AC3C90ABF5A14E1EA347E9ECBD36B117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92337CE3C2243FDBD4879F1642D0D713">
    <w:name w:val="B92337CE3C2243FDBD4879F1642D0D7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5990DFD7F44B4EA01F7D6908B0DCBF3">
    <w:name w:val="005990DFD7F44B4EA01F7D6908B0DCBF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5C78EDDFA34E79A173C48848C2D7284">
    <w:name w:val="465C78EDDFA34E79A173C48848C2D728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DE6643579FE43AB930B601ED9C216CF4">
    <w:name w:val="2DE6643579FE43AB930B601ED9C216CF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251400BAE8E4A4FB1C79AB3A6AD9B414">
    <w:name w:val="E251400BAE8E4A4FB1C79AB3A6AD9B41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82">
    <w:name w:val="DefaultPlaceholder_10820651582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4">
    <w:name w:val="EEFAE4FA4D074A4290035A65D0F94266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4">
    <w:name w:val="5CE9FA26E5F0473185B96F119B3C978E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3">
    <w:name w:val="285FB871FDB8456B83C73C29DAACC80E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656AC6E8A34E59B37CD81271233ECA3">
    <w:name w:val="9C656AC6E8A34E59B37CD81271233ECA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5CD454DFA2E4243A1010820FB4DE7113">
    <w:name w:val="B5CD454DFA2E4243A1010820FB4DE71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FCF10EECC364AE18B0BC7D97A7F02B43">
    <w:name w:val="9FCF10EECC364AE18B0BC7D97A7F02B4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AD629834A78475C969E86D8BD9E9C303">
    <w:name w:val="AAD629834A78475C969E86D8BD9E9C30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3">
    <w:name w:val="DFEEAEBC2E8C44DFA44657EFBE0CF14B3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3">
    <w:name w:val="8492FC1ED94849668BD11EC4AAB806B3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3">
    <w:name w:val="7ECC413478BE48C7B85739D2F33447C9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BCBC2CA9F454F30A21443ED09CA754F3">
    <w:name w:val="7BCBC2CA9F454F30A21443ED09CA754F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C59C40FCBA747A1B521FF52FA1F48E53">
    <w:name w:val="3C59C40FCBA747A1B521FF52FA1F48E5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4">
    <w:name w:val="4638E31017434C77BFFC05FBDE9D7C73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10A286328F74D7F9EB02543D1E673364">
    <w:name w:val="310A286328F74D7F9EB02543D1E67336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8AC610EF1144B079770261BCA11E0EC4">
    <w:name w:val="48AC610EF1144B079770261BCA11E0EC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233833E94BC45AC8EB0EE348083FD1C4">
    <w:name w:val="0233833E94BC45AC8EB0EE348083FD1C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70571B84CF488FB391B9C807EF74E84">
    <w:name w:val="7E70571B84CF488FB391B9C807EF74E8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572EFCB8AA54C3FB072110FE62CE0124">
    <w:name w:val="8572EFCB8AA54C3FB072110FE62CE012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14A346F9F0E445BBD56B4173F040B0F4">
    <w:name w:val="814A346F9F0E445BBD56B4173F040B0F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A47AA7C0F5B4972A2D01012F37C79CC4">
    <w:name w:val="6A47AA7C0F5B4972A2D01012F37C79CC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4085A3AB26943BAB81B1D9C06F1625A4">
    <w:name w:val="74085A3AB26943BAB81B1D9C06F1625A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892EEBFC0A64BCDBD3EE2C42B9BC2D14">
    <w:name w:val="A892EEBFC0A64BCDBD3EE2C42B9BC2D1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3ACFB4AB90F44CDAFBFB65938147E6A4">
    <w:name w:val="A3ACFB4AB90F44CDAFBFB65938147E6A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4370E2B00174720955F516F88A188413">
    <w:name w:val="14370E2B00174720955F516F88A1884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A6F9B2D2D80474CBD8E51B60AF849204">
    <w:name w:val="AA6F9B2D2D80474CBD8E51B60AF84920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397EED1028C4D9DB411BA299190D9104">
    <w:name w:val="7397EED1028C4D9DB411BA299190D910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2413FE447E5483BB1FF41C5502C4B533">
    <w:name w:val="F2413FE447E5483BB1FF41C5502C4B53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665D416BA23406CBCF020026491F3EA3">
    <w:name w:val="0665D416BA23406CBCF020026491F3EA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9BE7BCE2A3142E0A8E2583C79FB01E93">
    <w:name w:val="29BE7BCE2A3142E0A8E2583C79FB01E9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362A2C3DDF4BEB9581013A4FE8D36C3">
    <w:name w:val="C0362A2C3DDF4BEB9581013A4FE8D36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765D5993FAA403C9706BE29F4CBE3833">
    <w:name w:val="1765D5993FAA403C9706BE29F4CBE383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63B25AADD974BA6964A88299F656CDC3">
    <w:name w:val="263B25AADD974BA6964A88299F656CD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7B6C8F4C6349F8B76B9CE8346DDE3F3">
    <w:name w:val="9C7B6C8F4C6349F8B76B9CE8346DDE3F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51F2D3E5724D679E016A1F6129140B3">
    <w:name w:val="2151F2D3E5724D679E016A1F6129140B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97DA1F8141D422E84E2D55FB3C92E183">
    <w:name w:val="497DA1F8141D422E84E2D55FB3C92E18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5C6AFF8F7C4CB8B6FAD0E602F6E19B3">
    <w:name w:val="445C6AFF8F7C4CB8B6FAD0E602F6E19B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3525E9B1F0F488C9AC79A1F7FBD09053">
    <w:name w:val="13525E9B1F0F488C9AC79A1F7FBD0905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1E511488F3343A8A4FC8A047A34125F3">
    <w:name w:val="61E511488F3343A8A4FC8A047A34125F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3">
    <w:name w:val="A211665348F240AF95D0F7FD5078E0D13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FD4100CAAA46349F7BA116CDBC45F23">
    <w:name w:val="44FD4100CAAA46349F7BA116CDBC45F23"/>
    <w:rsid w:val="00151A03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10D7D074268949008502C7A2B850FE82">
    <w:name w:val="10D7D074268949008502C7A2B850FE82"/>
    <w:rsid w:val="00151A03"/>
  </w:style>
  <w:style w:type="paragraph" w:customStyle="1" w:styleId="207F292CE089454FB96FB31ACAABB125">
    <w:name w:val="207F292CE089454FB96FB31ACAABB125"/>
    <w:rsid w:val="00151A03"/>
  </w:style>
  <w:style w:type="paragraph" w:customStyle="1" w:styleId="114C5A290AD145F48ACA341466B2F3B9">
    <w:name w:val="114C5A290AD145F48ACA341466B2F3B9"/>
    <w:rsid w:val="00151A03"/>
  </w:style>
  <w:style w:type="paragraph" w:customStyle="1" w:styleId="B6E4DAE563CE4318A6D5A8659DB98C3D">
    <w:name w:val="B6E4DAE563CE4318A6D5A8659DB98C3D"/>
    <w:rsid w:val="00151A03"/>
  </w:style>
  <w:style w:type="paragraph" w:customStyle="1" w:styleId="FB724B05A2AC4F6F84B3DBB9046EEDE0">
    <w:name w:val="FB724B05A2AC4F6F84B3DBB9046EEDE0"/>
    <w:rsid w:val="00151A03"/>
  </w:style>
  <w:style w:type="paragraph" w:customStyle="1" w:styleId="4BEE8E630200447C82FE9D6AB161F6BE">
    <w:name w:val="4BEE8E630200447C82FE9D6AB161F6BE"/>
    <w:rsid w:val="00D30B75"/>
  </w:style>
  <w:style w:type="paragraph" w:customStyle="1" w:styleId="FBE20D846ED545B7B5A35D1A61411875">
    <w:name w:val="FBE20D846ED545B7B5A35D1A61411875"/>
    <w:rsid w:val="00D30B75"/>
  </w:style>
  <w:style w:type="paragraph" w:customStyle="1" w:styleId="9FCB625FFD084B788EBD5474D6B1E022">
    <w:name w:val="9FCB625FFD084B788EBD5474D6B1E022"/>
    <w:rsid w:val="00D30B75"/>
  </w:style>
  <w:style w:type="paragraph" w:customStyle="1" w:styleId="C4ACC1E1FC22497EBAE144E9CFEA0C1E">
    <w:name w:val="C4ACC1E1FC22497EBAE144E9CFEA0C1E"/>
    <w:rsid w:val="00D30B75"/>
  </w:style>
  <w:style w:type="paragraph" w:customStyle="1" w:styleId="21FB6A85C06F4EB3B4DF7379500A4A2F">
    <w:name w:val="21FB6A85C06F4EB3B4DF7379500A4A2F"/>
    <w:rsid w:val="00262CEB"/>
  </w:style>
  <w:style w:type="paragraph" w:customStyle="1" w:styleId="4EA40DF5D8664A1B9781A8158A6AD353">
    <w:name w:val="4EA40DF5D8664A1B9781A8158A6AD353"/>
    <w:rsid w:val="00262CEB"/>
  </w:style>
  <w:style w:type="paragraph" w:customStyle="1" w:styleId="ADDEA9F547EF495FAE4E1BA4F5E20CFD">
    <w:name w:val="ADDEA9F547EF495FAE4E1BA4F5E20CFD"/>
    <w:rsid w:val="00262CEB"/>
  </w:style>
  <w:style w:type="paragraph" w:customStyle="1" w:styleId="56AFD8362BD74BF29EF5CF91F575B74D">
    <w:name w:val="56AFD8362BD74BF29EF5CF91F575B74D"/>
    <w:rsid w:val="00262CEB"/>
  </w:style>
  <w:style w:type="paragraph" w:customStyle="1" w:styleId="E1041EE47533455BA34ADFF01A89D79E">
    <w:name w:val="E1041EE47533455BA34ADFF01A89D79E"/>
    <w:rsid w:val="00262CEB"/>
  </w:style>
  <w:style w:type="paragraph" w:customStyle="1" w:styleId="F8685803FC5A481DBF540D6BCB63F516">
    <w:name w:val="F8685803FC5A481DBF540D6BCB63F516"/>
    <w:rsid w:val="00262CEB"/>
  </w:style>
  <w:style w:type="paragraph" w:customStyle="1" w:styleId="0B8F3E0DF0964C42B1DC073470635508">
    <w:name w:val="0B8F3E0DF0964C42B1DC073470635508"/>
    <w:rsid w:val="00262CEB"/>
  </w:style>
  <w:style w:type="paragraph" w:customStyle="1" w:styleId="97D627FDD38F426BAC01751398711CDF">
    <w:name w:val="97D627FDD38F426BAC01751398711CDF"/>
    <w:rsid w:val="006D283B"/>
    <w:pPr>
      <w:spacing w:after="160" w:line="259" w:lineRule="auto"/>
    </w:pPr>
  </w:style>
  <w:style w:type="paragraph" w:customStyle="1" w:styleId="00992E8F76D94B6F98B8858A2FB2769C">
    <w:name w:val="00992E8F76D94B6F98B8858A2FB2769C"/>
    <w:rsid w:val="006D283B"/>
    <w:pPr>
      <w:spacing w:after="160" w:line="259" w:lineRule="auto"/>
    </w:pPr>
  </w:style>
  <w:style w:type="paragraph" w:customStyle="1" w:styleId="C7663BCD33CC454ABDB19E82D06EEA23">
    <w:name w:val="C7663BCD33CC454ABDB19E82D06EEA23"/>
    <w:rsid w:val="006D283B"/>
    <w:pPr>
      <w:spacing w:after="160" w:line="259" w:lineRule="auto"/>
    </w:pPr>
  </w:style>
  <w:style w:type="paragraph" w:customStyle="1" w:styleId="B491DF9072954564A8B0FA0F74FAFEFF">
    <w:name w:val="B491DF9072954564A8B0FA0F74FAFEFF"/>
    <w:rsid w:val="006D283B"/>
    <w:pPr>
      <w:spacing w:after="160" w:line="259" w:lineRule="auto"/>
    </w:pPr>
  </w:style>
  <w:style w:type="paragraph" w:customStyle="1" w:styleId="EA3956879D5B4E3682BDD138140A1142">
    <w:name w:val="EA3956879D5B4E3682BDD138140A1142"/>
    <w:rsid w:val="006D283B"/>
    <w:pPr>
      <w:spacing w:after="160" w:line="259" w:lineRule="auto"/>
    </w:pPr>
  </w:style>
  <w:style w:type="paragraph" w:customStyle="1" w:styleId="2B8E7159871A4133A1F764885265832D">
    <w:name w:val="2B8E7159871A4133A1F764885265832D"/>
    <w:rsid w:val="006D283B"/>
    <w:pPr>
      <w:spacing w:after="160" w:line="259" w:lineRule="auto"/>
    </w:pPr>
  </w:style>
  <w:style w:type="paragraph" w:customStyle="1" w:styleId="6BDE6750463D49EB9732FE0DA037DC5C">
    <w:name w:val="6BDE6750463D49EB9732FE0DA037DC5C"/>
    <w:rsid w:val="006D283B"/>
    <w:pPr>
      <w:spacing w:after="160" w:line="259" w:lineRule="auto"/>
    </w:pPr>
  </w:style>
  <w:style w:type="paragraph" w:customStyle="1" w:styleId="4FE1F826813A49AC89FEC4A71ED6D1C5">
    <w:name w:val="4FE1F826813A49AC89FEC4A71ED6D1C5"/>
    <w:rsid w:val="006D283B"/>
    <w:pPr>
      <w:spacing w:after="160" w:line="259" w:lineRule="auto"/>
    </w:pPr>
  </w:style>
  <w:style w:type="paragraph" w:customStyle="1" w:styleId="5540F4A129B042FFAF43BD066015058D">
    <w:name w:val="5540F4A129B042FFAF43BD066015058D"/>
    <w:rsid w:val="006D283B"/>
    <w:pPr>
      <w:spacing w:after="160" w:line="259" w:lineRule="auto"/>
    </w:pPr>
  </w:style>
  <w:style w:type="paragraph" w:customStyle="1" w:styleId="6F0029FF7FB34A10B0D59B1CA2E9EFF5">
    <w:name w:val="6F0029FF7FB34A10B0D59B1CA2E9EFF5"/>
    <w:rsid w:val="006D283B"/>
    <w:pPr>
      <w:spacing w:after="160" w:line="259" w:lineRule="auto"/>
    </w:pPr>
  </w:style>
  <w:style w:type="paragraph" w:customStyle="1" w:styleId="30C22DE0E86E4CD7922AC8C7CD50B1A9">
    <w:name w:val="30C22DE0E86E4CD7922AC8C7CD50B1A9"/>
    <w:rsid w:val="006D283B"/>
    <w:pPr>
      <w:spacing w:after="160" w:line="259" w:lineRule="auto"/>
    </w:pPr>
  </w:style>
  <w:style w:type="paragraph" w:customStyle="1" w:styleId="91C4B33D68664F309335D2E9E31FC0A0">
    <w:name w:val="91C4B33D68664F309335D2E9E31FC0A0"/>
    <w:rsid w:val="006D283B"/>
    <w:pPr>
      <w:spacing w:after="160" w:line="259" w:lineRule="auto"/>
    </w:pPr>
  </w:style>
  <w:style w:type="paragraph" w:customStyle="1" w:styleId="3509E651508449D7A20D8ADF7750F633">
    <w:name w:val="3509E651508449D7A20D8ADF7750F633"/>
    <w:rsid w:val="006D283B"/>
    <w:pPr>
      <w:spacing w:after="160" w:line="259" w:lineRule="auto"/>
    </w:pPr>
  </w:style>
  <w:style w:type="paragraph" w:customStyle="1" w:styleId="F875071841BC436096D0D4B1773376C1">
    <w:name w:val="F875071841BC436096D0D4B1773376C1"/>
    <w:rsid w:val="006D283B"/>
    <w:pPr>
      <w:spacing w:after="160" w:line="259" w:lineRule="auto"/>
    </w:pPr>
  </w:style>
  <w:style w:type="paragraph" w:customStyle="1" w:styleId="4E9B09BF50A54896A4CC91B8A101F9E2">
    <w:name w:val="4E9B09BF50A54896A4CC91B8A101F9E2"/>
    <w:rsid w:val="006D283B"/>
    <w:pPr>
      <w:spacing w:after="160" w:line="259" w:lineRule="auto"/>
    </w:pPr>
  </w:style>
  <w:style w:type="paragraph" w:customStyle="1" w:styleId="9EA1349811704EF3AB082F617380E31C">
    <w:name w:val="9EA1349811704EF3AB082F617380E31C"/>
    <w:rsid w:val="006D283B"/>
    <w:pPr>
      <w:spacing w:after="160" w:line="259" w:lineRule="auto"/>
    </w:pPr>
  </w:style>
  <w:style w:type="paragraph" w:customStyle="1" w:styleId="24B098D30CF140C99D34D73AA5C02C5A">
    <w:name w:val="24B098D30CF140C99D34D73AA5C02C5A"/>
    <w:rsid w:val="006D283B"/>
    <w:pPr>
      <w:spacing w:after="160" w:line="259" w:lineRule="auto"/>
    </w:pPr>
  </w:style>
  <w:style w:type="paragraph" w:customStyle="1" w:styleId="6496F3E51B6545569D6E93ED581D5509">
    <w:name w:val="6496F3E51B6545569D6E93ED581D5509"/>
    <w:rsid w:val="006D283B"/>
    <w:pPr>
      <w:spacing w:after="160" w:line="259" w:lineRule="auto"/>
    </w:pPr>
  </w:style>
  <w:style w:type="paragraph" w:customStyle="1" w:styleId="83917C0983D94DCC9DC3EFA8743C7307">
    <w:name w:val="83917C0983D94DCC9DC3EFA8743C7307"/>
    <w:rsid w:val="006D283B"/>
    <w:pPr>
      <w:spacing w:after="160" w:line="259" w:lineRule="auto"/>
    </w:pPr>
  </w:style>
  <w:style w:type="paragraph" w:customStyle="1" w:styleId="5D66DEF858E94F018C579200038665C8">
    <w:name w:val="5D66DEF858E94F018C579200038665C8"/>
    <w:rsid w:val="006D283B"/>
    <w:pPr>
      <w:spacing w:after="160" w:line="259" w:lineRule="auto"/>
    </w:pPr>
  </w:style>
  <w:style w:type="paragraph" w:customStyle="1" w:styleId="D3CB5E7279A84CD6AE345C9884C9AA86">
    <w:name w:val="D3CB5E7279A84CD6AE345C9884C9AA86"/>
    <w:rsid w:val="006D283B"/>
    <w:pPr>
      <w:spacing w:after="160" w:line="259" w:lineRule="auto"/>
    </w:pPr>
  </w:style>
  <w:style w:type="paragraph" w:customStyle="1" w:styleId="29DA10B807B1460F9E261A59CE32F809">
    <w:name w:val="29DA10B807B1460F9E261A59CE32F809"/>
    <w:rsid w:val="006D283B"/>
    <w:pPr>
      <w:spacing w:after="160" w:line="259" w:lineRule="auto"/>
    </w:pPr>
  </w:style>
  <w:style w:type="paragraph" w:customStyle="1" w:styleId="7638D6ABE6B04BF5A5270D9484E09A97">
    <w:name w:val="7638D6ABE6B04BF5A5270D9484E09A97"/>
    <w:rsid w:val="006D283B"/>
    <w:pPr>
      <w:spacing w:after="160" w:line="259" w:lineRule="auto"/>
    </w:pPr>
  </w:style>
  <w:style w:type="paragraph" w:customStyle="1" w:styleId="C05941F645B24657BD3E852EDF5BFA85">
    <w:name w:val="C05941F645B24657BD3E852EDF5BFA85"/>
    <w:rsid w:val="006D283B"/>
    <w:pPr>
      <w:spacing w:after="160" w:line="259" w:lineRule="auto"/>
    </w:pPr>
  </w:style>
  <w:style w:type="paragraph" w:customStyle="1" w:styleId="B71E59AEFC9341419296F9E1C15105D0">
    <w:name w:val="B71E59AEFC9341419296F9E1C15105D0"/>
    <w:rsid w:val="006D283B"/>
    <w:pPr>
      <w:spacing w:after="160" w:line="259" w:lineRule="auto"/>
    </w:pPr>
  </w:style>
  <w:style w:type="paragraph" w:customStyle="1" w:styleId="8127780CD57B4924B5D4A3EDB8DE70D3">
    <w:name w:val="8127780CD57B4924B5D4A3EDB8DE70D3"/>
    <w:rsid w:val="006D283B"/>
    <w:pPr>
      <w:spacing w:after="160" w:line="259" w:lineRule="auto"/>
    </w:pPr>
  </w:style>
  <w:style w:type="paragraph" w:customStyle="1" w:styleId="D101D0885FF44BC6885C98B53C56CC1C">
    <w:name w:val="D101D0885FF44BC6885C98B53C56CC1C"/>
    <w:rsid w:val="006D283B"/>
    <w:pPr>
      <w:spacing w:after="160" w:line="259" w:lineRule="auto"/>
    </w:pPr>
  </w:style>
  <w:style w:type="paragraph" w:customStyle="1" w:styleId="FB26DF13E8DB4C9AA1595F9BD114D480">
    <w:name w:val="FB26DF13E8DB4C9AA1595F9BD114D480"/>
    <w:rsid w:val="006D283B"/>
    <w:pPr>
      <w:spacing w:after="160" w:line="259" w:lineRule="auto"/>
    </w:pPr>
  </w:style>
  <w:style w:type="paragraph" w:customStyle="1" w:styleId="62C71FA0AB6D42C6BAE4A2BD34DFA0BA">
    <w:name w:val="62C71FA0AB6D42C6BAE4A2BD34DFA0BA"/>
    <w:rsid w:val="006D283B"/>
    <w:pPr>
      <w:spacing w:after="160" w:line="259" w:lineRule="auto"/>
    </w:pPr>
  </w:style>
  <w:style w:type="paragraph" w:customStyle="1" w:styleId="572E6A3299964FF8861C53C31AE74F40">
    <w:name w:val="572E6A3299964FF8861C53C31AE74F40"/>
    <w:rsid w:val="006D283B"/>
    <w:pPr>
      <w:spacing w:after="160" w:line="259" w:lineRule="auto"/>
    </w:pPr>
  </w:style>
  <w:style w:type="paragraph" w:customStyle="1" w:styleId="AB5B08E23F3042779D67C24F199FB5CF">
    <w:name w:val="AB5B08E23F3042779D67C24F199FB5CF"/>
    <w:rsid w:val="006D283B"/>
    <w:pPr>
      <w:spacing w:after="160" w:line="259" w:lineRule="auto"/>
    </w:pPr>
  </w:style>
  <w:style w:type="paragraph" w:customStyle="1" w:styleId="53ADF7851F7D442CAD2A1D7358A5CD1A">
    <w:name w:val="53ADF7851F7D442CAD2A1D7358A5CD1A"/>
    <w:rsid w:val="006D283B"/>
    <w:pPr>
      <w:spacing w:after="160" w:line="259" w:lineRule="auto"/>
    </w:pPr>
  </w:style>
  <w:style w:type="paragraph" w:customStyle="1" w:styleId="832229ED4C9240299092E64D3AF5BD98">
    <w:name w:val="832229ED4C9240299092E64D3AF5BD98"/>
    <w:rsid w:val="006D283B"/>
    <w:pPr>
      <w:spacing w:after="160" w:line="259" w:lineRule="auto"/>
    </w:pPr>
  </w:style>
  <w:style w:type="paragraph" w:customStyle="1" w:styleId="1C75192B0A7D4ED9967EE1561185746B">
    <w:name w:val="1C75192B0A7D4ED9967EE1561185746B"/>
    <w:rsid w:val="006D283B"/>
    <w:pPr>
      <w:spacing w:after="160" w:line="259" w:lineRule="auto"/>
    </w:pPr>
  </w:style>
  <w:style w:type="paragraph" w:customStyle="1" w:styleId="C0DD81884EEB4C97819FE4C4C7ECE9C4">
    <w:name w:val="C0DD81884EEB4C97819FE4C4C7ECE9C4"/>
    <w:rsid w:val="006D283B"/>
    <w:pPr>
      <w:spacing w:after="160" w:line="259" w:lineRule="auto"/>
    </w:pPr>
  </w:style>
  <w:style w:type="paragraph" w:customStyle="1" w:styleId="6E6549B575D34D98A6311B2997BB9982">
    <w:name w:val="6E6549B575D34D98A6311B2997BB9982"/>
    <w:rsid w:val="006D283B"/>
    <w:pPr>
      <w:spacing w:after="160" w:line="259" w:lineRule="auto"/>
    </w:pPr>
  </w:style>
  <w:style w:type="paragraph" w:customStyle="1" w:styleId="D7212887928E4FBE9578C992F9AE9670">
    <w:name w:val="D7212887928E4FBE9578C992F9AE9670"/>
    <w:rsid w:val="006D283B"/>
    <w:pPr>
      <w:spacing w:after="160" w:line="259" w:lineRule="auto"/>
    </w:pPr>
  </w:style>
  <w:style w:type="paragraph" w:customStyle="1" w:styleId="0F28B5D7D63E41459866730F3CBA65DD">
    <w:name w:val="0F28B5D7D63E41459866730F3CBA65DD"/>
    <w:rsid w:val="006D283B"/>
    <w:pPr>
      <w:spacing w:after="160" w:line="259" w:lineRule="auto"/>
    </w:pPr>
  </w:style>
  <w:style w:type="paragraph" w:customStyle="1" w:styleId="B2F7CCD344D1455580929BDCB7B7FBA2">
    <w:name w:val="B2F7CCD344D1455580929BDCB7B7FBA2"/>
    <w:rsid w:val="006D283B"/>
    <w:pPr>
      <w:spacing w:after="160" w:line="259" w:lineRule="auto"/>
    </w:pPr>
  </w:style>
  <w:style w:type="paragraph" w:customStyle="1" w:styleId="6F8E5714862D47FFA539A16B6D485ED6">
    <w:name w:val="6F8E5714862D47FFA539A16B6D485ED6"/>
    <w:rsid w:val="006D283B"/>
    <w:pPr>
      <w:spacing w:after="160" w:line="259" w:lineRule="auto"/>
    </w:pPr>
  </w:style>
  <w:style w:type="paragraph" w:customStyle="1" w:styleId="D13D7DB4B0024C88800619840BFF4A6D">
    <w:name w:val="D13D7DB4B0024C88800619840BFF4A6D"/>
    <w:rsid w:val="006D283B"/>
    <w:pPr>
      <w:spacing w:after="160" w:line="259" w:lineRule="auto"/>
    </w:pPr>
  </w:style>
  <w:style w:type="paragraph" w:customStyle="1" w:styleId="4E849164CD404F9A8EEB50A43A0C0E6F">
    <w:name w:val="4E849164CD404F9A8EEB50A43A0C0E6F"/>
    <w:rsid w:val="006D283B"/>
    <w:pPr>
      <w:spacing w:after="160" w:line="259" w:lineRule="auto"/>
    </w:pPr>
  </w:style>
  <w:style w:type="paragraph" w:customStyle="1" w:styleId="171872FBABCB461D8234BBCE27C3F5FB">
    <w:name w:val="171872FBABCB461D8234BBCE27C3F5FB"/>
    <w:rsid w:val="006D283B"/>
    <w:pPr>
      <w:spacing w:after="160" w:line="259" w:lineRule="auto"/>
    </w:pPr>
  </w:style>
  <w:style w:type="paragraph" w:customStyle="1" w:styleId="7FCFD22609524338AF19A46F9F6AACFD">
    <w:name w:val="7FCFD22609524338AF19A46F9F6AACFD"/>
    <w:rsid w:val="006D283B"/>
    <w:pPr>
      <w:spacing w:after="160" w:line="259" w:lineRule="auto"/>
    </w:pPr>
  </w:style>
  <w:style w:type="paragraph" w:customStyle="1" w:styleId="2FAAA74C8C98467A9BB221DD7D4D7A84">
    <w:name w:val="2FAAA74C8C98467A9BB221DD7D4D7A84"/>
    <w:rsid w:val="003270D2"/>
    <w:pPr>
      <w:spacing w:after="160" w:line="259" w:lineRule="auto"/>
    </w:pPr>
  </w:style>
  <w:style w:type="paragraph" w:customStyle="1" w:styleId="3FF3BD1CD1A44105B73E3603741FC755">
    <w:name w:val="3FF3BD1CD1A44105B73E3603741FC755"/>
    <w:rsid w:val="003270D2"/>
    <w:pPr>
      <w:spacing w:after="160" w:line="259" w:lineRule="auto"/>
    </w:pPr>
  </w:style>
  <w:style w:type="paragraph" w:customStyle="1" w:styleId="F06D166F01D44BEE9D3FED7FB9B5036D">
    <w:name w:val="F06D166F01D44BEE9D3FED7FB9B5036D"/>
    <w:rsid w:val="003270D2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0580B199D07E4020BF7D609F4AC964845">
    <w:name w:val="0580B199D07E4020BF7D609F4AC964845"/>
    <w:rsid w:val="003270D2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31C9FA78EBBD411F87518DE815ED67A44">
    <w:name w:val="31C9FA78EBBD411F87518DE815ED67A44"/>
    <w:rsid w:val="003270D2"/>
    <w:rPr>
      <w:rFonts w:eastAsiaTheme="minorHAnsi"/>
      <w:lang w:eastAsia="en-US"/>
    </w:rPr>
  </w:style>
  <w:style w:type="paragraph" w:customStyle="1" w:styleId="6ACA4D6EC59442A780868F9BDFC1D4315">
    <w:name w:val="6ACA4D6EC59442A780868F9BDFC1D431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5">
    <w:name w:val="9CF576289C7649368A2D80D0C6A5768A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5">
    <w:name w:val="C049B7597CE2439783D050A5D3C658A8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5">
    <w:name w:val="7640281977AF4A0AA836EEEB9E6E413D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5">
    <w:name w:val="D5D46B4CA5B84C5792DF26ACE5AA809B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4">
    <w:name w:val="10DF4773BC7C4F99BD20260AA0E7BD61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7663BCD33CC454ABDB19E82D06EEA231">
    <w:name w:val="C7663BCD33CC454ABDB19E82D06EEA23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3">
    <w:name w:val="DefaultPlaceholder_10820651593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992E8F76D94B6F98B8858A2FB2769C1">
    <w:name w:val="00992E8F76D94B6F98B8858A2FB2769C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4">
    <w:name w:val="41D1C66E618B43A78C247CAF19EA0E13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5">
    <w:name w:val="E52B316B68794D1E9AC542C7043F47CB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4">
    <w:name w:val="1619293A64444252A6FC5763A8A99573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3D7DB4B0024C88800619840BFF4A6D1">
    <w:name w:val="D13D7DB4B0024C88800619840BFF4A6D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491DF9072954564A8B0FA0F74FAFEFF1">
    <w:name w:val="B491DF9072954564A8B0FA0F74FAFEFF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FB6A85C06F4EB3B4DF7379500A4A2F1">
    <w:name w:val="21FB6A85C06F4EB3B4DF7379500A4A2F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5">
    <w:name w:val="EEFAE4FA4D074A4290035A65D0F94266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5">
    <w:name w:val="5CE9FA26E5F0473185B96F119B3C978E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4">
    <w:name w:val="285FB871FDB8456B83C73C29DAACC80E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4">
    <w:name w:val="DFEEAEBC2E8C44DFA44657EFBE0CF14B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A3956879D5B4E3682BDD138140A11421">
    <w:name w:val="EA3956879D5B4E3682BDD138140A1142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8E7159871A4133A1F764885265832D1">
    <w:name w:val="2B8E7159871A4133A1F764885265832D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F0029FF7FB34A10B0D59B1CA2E9EFF51">
    <w:name w:val="6F0029FF7FB34A10B0D59B1CA2E9EFF5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D66DEF858E94F018C579200038665C81">
    <w:name w:val="5D66DEF858E94F018C579200038665C8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4">
    <w:name w:val="8492FC1ED94849668BD11EC4AAB806B3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3CB5E7279A84CD6AE345C9884C9AA861">
    <w:name w:val="D3CB5E7279A84CD6AE345C9884C9AA86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4">
    <w:name w:val="7ECC413478BE48C7B85739D2F33447C9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FCFD22609524338AF19A46F9F6AACFD1">
    <w:name w:val="7FCFD22609524338AF19A46F9F6AACFD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5">
    <w:name w:val="4638E31017434C77BFFC05FBDE9D7C73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B5B08E23F3042779D67C24F199FB5CF1">
    <w:name w:val="AB5B08E23F3042779D67C24F199FB5CF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127780CD57B4924B5D4A3EDB8DE70D31">
    <w:name w:val="8127780CD57B4924B5D4A3EDB8DE70D3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01D0885FF44BC6885C98B53C56CC1C1">
    <w:name w:val="D101D0885FF44BC6885C98B53C56CC1C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B26DF13E8DB4C9AA1595F9BD114D4801">
    <w:name w:val="FB26DF13E8DB4C9AA1595F9BD114D480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2C71FA0AB6D42C6BAE4A2BD34DFA0BA1">
    <w:name w:val="62C71FA0AB6D42C6BAE4A2BD34DFA0BA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4">
    <w:name w:val="A211665348F240AF95D0F7FD5078E0D1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FD4100CAAA46349F7BA116CDBC45F24">
    <w:name w:val="44FD4100CAAA46349F7BA116CDBC45F24"/>
    <w:rsid w:val="003270D2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37252A10C5FC43C58F0F520D347BED23">
    <w:name w:val="37252A10C5FC43C58F0F520D347BED23"/>
    <w:rsid w:val="003270D2"/>
    <w:pPr>
      <w:spacing w:after="160" w:line="259" w:lineRule="auto"/>
    </w:pPr>
  </w:style>
  <w:style w:type="paragraph" w:customStyle="1" w:styleId="05331E7E08A64135BEB1BE114EDC854B">
    <w:name w:val="05331E7E08A64135BEB1BE114EDC854B"/>
    <w:rsid w:val="003270D2"/>
    <w:pPr>
      <w:spacing w:after="160" w:line="259" w:lineRule="auto"/>
    </w:pPr>
  </w:style>
  <w:style w:type="paragraph" w:customStyle="1" w:styleId="EEACDA50A0F34BFEBAB8DCE13C2299E3">
    <w:name w:val="EEACDA50A0F34BFEBAB8DCE13C2299E3"/>
    <w:rsid w:val="003270D2"/>
    <w:pPr>
      <w:spacing w:after="160" w:line="259" w:lineRule="auto"/>
    </w:pPr>
  </w:style>
  <w:style w:type="paragraph" w:customStyle="1" w:styleId="1E86BAD1E6BA4C759452E1B95E02C6C8">
    <w:name w:val="1E86BAD1E6BA4C759452E1B95E02C6C8"/>
    <w:rsid w:val="003270D2"/>
    <w:pPr>
      <w:spacing w:after="160" w:line="259" w:lineRule="auto"/>
    </w:pPr>
  </w:style>
  <w:style w:type="paragraph" w:customStyle="1" w:styleId="31E3364B2ACA42CC8F8108C930CA6F00">
    <w:name w:val="31E3364B2ACA42CC8F8108C930CA6F00"/>
    <w:rsid w:val="003270D2"/>
    <w:pPr>
      <w:spacing w:after="160" w:line="259" w:lineRule="auto"/>
    </w:pPr>
  </w:style>
  <w:style w:type="paragraph" w:customStyle="1" w:styleId="2FB71E1757CC41759B12AA54051F5EEB">
    <w:name w:val="2FB71E1757CC41759B12AA54051F5EEB"/>
    <w:rsid w:val="003270D2"/>
    <w:pPr>
      <w:spacing w:after="160" w:line="259" w:lineRule="auto"/>
    </w:pPr>
  </w:style>
  <w:style w:type="paragraph" w:customStyle="1" w:styleId="97EF881490904642A33B7E41950932F4">
    <w:name w:val="97EF881490904642A33B7E41950932F4"/>
    <w:rsid w:val="003270D2"/>
    <w:pPr>
      <w:spacing w:after="160" w:line="259" w:lineRule="auto"/>
    </w:pPr>
  </w:style>
  <w:style w:type="paragraph" w:customStyle="1" w:styleId="BF16052BC9784821B6D2960A546F5B37">
    <w:name w:val="BF16052BC9784821B6D2960A546F5B37"/>
    <w:rsid w:val="003270D2"/>
    <w:pPr>
      <w:spacing w:after="160" w:line="259" w:lineRule="auto"/>
    </w:pPr>
  </w:style>
  <w:style w:type="paragraph" w:customStyle="1" w:styleId="2732FC43E8544A38B3D7B60CE1515E43">
    <w:name w:val="2732FC43E8544A38B3D7B60CE1515E43"/>
    <w:rsid w:val="003270D2"/>
    <w:pPr>
      <w:spacing w:after="160" w:line="259" w:lineRule="auto"/>
    </w:pPr>
  </w:style>
  <w:style w:type="paragraph" w:customStyle="1" w:styleId="F06D166F01D44BEE9D3FED7FB9B5036D1">
    <w:name w:val="F06D166F01D44BEE9D3FED7FB9B5036D1"/>
    <w:rsid w:val="003270D2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0580B199D07E4020BF7D609F4AC964846">
    <w:name w:val="0580B199D07E4020BF7D609F4AC964846"/>
    <w:rsid w:val="003270D2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31C9FA78EBBD411F87518DE815ED67A45">
    <w:name w:val="31C9FA78EBBD411F87518DE815ED67A45"/>
    <w:rsid w:val="003270D2"/>
    <w:rPr>
      <w:rFonts w:eastAsiaTheme="minorHAnsi"/>
      <w:lang w:eastAsia="en-US"/>
    </w:rPr>
  </w:style>
  <w:style w:type="paragraph" w:customStyle="1" w:styleId="6ACA4D6EC59442A780868F9BDFC1D4316">
    <w:name w:val="6ACA4D6EC59442A780868F9BDFC1D431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6">
    <w:name w:val="9CF576289C7649368A2D80D0C6A5768A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6">
    <w:name w:val="C049B7597CE2439783D050A5D3C658A8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6">
    <w:name w:val="7640281977AF4A0AA836EEEB9E6E413D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6">
    <w:name w:val="D5D46B4CA5B84C5792DF26ACE5AA809B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5">
    <w:name w:val="10DF4773BC7C4F99BD20260AA0E7BD61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7663BCD33CC454ABDB19E82D06EEA232">
    <w:name w:val="C7663BCD33CC454ABDB19E82D06EEA23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4">
    <w:name w:val="DefaultPlaceholder_1082065159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992E8F76D94B6F98B8858A2FB2769C2">
    <w:name w:val="00992E8F76D94B6F98B8858A2FB2769C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5">
    <w:name w:val="41D1C66E618B43A78C247CAF19EA0E13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6">
    <w:name w:val="E52B316B68794D1E9AC542C7043F47CB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5">
    <w:name w:val="1619293A64444252A6FC5763A8A99573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3D7DB4B0024C88800619840BFF4A6D2">
    <w:name w:val="D13D7DB4B0024C88800619840BFF4A6D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491DF9072954564A8B0FA0F74FAFEFF2">
    <w:name w:val="B491DF9072954564A8B0FA0F74FAFEFF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FB6A85C06F4EB3B4DF7379500A4A2F2">
    <w:name w:val="21FB6A85C06F4EB3B4DF7379500A4A2F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6">
    <w:name w:val="EEFAE4FA4D074A4290035A65D0F94266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6">
    <w:name w:val="5CE9FA26E5F0473185B96F119B3C978E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5">
    <w:name w:val="285FB871FDB8456B83C73C29DAACC80E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5">
    <w:name w:val="DFEEAEBC2E8C44DFA44657EFBE0CF14B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7252A10C5FC43C58F0F520D347BED231">
    <w:name w:val="37252A10C5FC43C58F0F520D347BED23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5331E7E08A64135BEB1BE114EDC854B1">
    <w:name w:val="05331E7E08A64135BEB1BE114EDC854B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ACDA50A0F34BFEBAB8DCE13C2299E31">
    <w:name w:val="EEACDA50A0F34BFEBAB8DCE13C2299E3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E86BAD1E6BA4C759452E1B95E02C6C81">
    <w:name w:val="1E86BAD1E6BA4C759452E1B95E02C6C8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1E3364B2ACA42CC8F8108C930CA6F001">
    <w:name w:val="31E3364B2ACA42CC8F8108C930CA6F00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7EF881490904642A33B7E41950932F41">
    <w:name w:val="97EF881490904642A33B7E41950932F4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A3956879D5B4E3682BDD138140A11422">
    <w:name w:val="EA3956879D5B4E3682BDD138140A1142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8E7159871A4133A1F764885265832D2">
    <w:name w:val="2B8E7159871A4133A1F764885265832D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F0029FF7FB34A10B0D59B1CA2E9EFF52">
    <w:name w:val="6F0029FF7FB34A10B0D59B1CA2E9EFF5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19A939035F147BEBCF9D691639A752D">
    <w:name w:val="119A939035F147BEBCF9D691639A752D"/>
    <w:rsid w:val="003270D2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42A99FE457004E64B5C52B6B653DDEE6">
    <w:name w:val="42A99FE457004E64B5C52B6B653DDEE6"/>
    <w:rsid w:val="003270D2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2732FC43E8544A38B3D7B60CE1515E431">
    <w:name w:val="2732FC43E8544A38B3D7B60CE1515E431"/>
    <w:rsid w:val="003270D2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5D66DEF858E94F018C579200038665C82">
    <w:name w:val="5D66DEF858E94F018C579200038665C8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5">
    <w:name w:val="8492FC1ED94849668BD11EC4AAB806B3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3CB5E7279A84CD6AE345C9884C9AA862">
    <w:name w:val="D3CB5E7279A84CD6AE345C9884C9AA86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5">
    <w:name w:val="7ECC413478BE48C7B85739D2F33447C9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FCFD22609524338AF19A46F9F6AACFD2">
    <w:name w:val="7FCFD22609524338AF19A46F9F6AACFD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6">
    <w:name w:val="4638E31017434C77BFFC05FBDE9D7C73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B5B08E23F3042779D67C24F199FB5CF2">
    <w:name w:val="AB5B08E23F3042779D67C24F199FB5CF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127780CD57B4924B5D4A3EDB8DE70D32">
    <w:name w:val="8127780CD57B4924B5D4A3EDB8DE70D3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01D0885FF44BC6885C98B53C56CC1C2">
    <w:name w:val="D101D0885FF44BC6885C98B53C56CC1C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B26DF13E8DB4C9AA1595F9BD114D4802">
    <w:name w:val="FB26DF13E8DB4C9AA1595F9BD114D480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2C71FA0AB6D42C6BAE4A2BD34DFA0BA2">
    <w:name w:val="62C71FA0AB6D42C6BAE4A2BD34DFA0BA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5">
    <w:name w:val="A211665348F240AF95D0F7FD5078E0D1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FD4100CAAA46349F7BA116CDBC45F25">
    <w:name w:val="44FD4100CAAA46349F7BA116CDBC45F25"/>
    <w:rsid w:val="003270D2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43E6AFDA9B14492998A49F8B6D4AE4B2">
    <w:name w:val="43E6AFDA9B14492998A49F8B6D4AE4B2"/>
    <w:rsid w:val="003270D2"/>
    <w:pPr>
      <w:spacing w:after="160" w:line="259" w:lineRule="auto"/>
    </w:pPr>
  </w:style>
  <w:style w:type="paragraph" w:customStyle="1" w:styleId="64E72D76FB98431C82B77C92709562E9">
    <w:name w:val="64E72D76FB98431C82B77C92709562E9"/>
    <w:rsid w:val="003270D2"/>
    <w:pPr>
      <w:spacing w:after="160" w:line="259" w:lineRule="auto"/>
    </w:pPr>
  </w:style>
  <w:style w:type="paragraph" w:customStyle="1" w:styleId="A4D317380AD049E092832CF210F2A708">
    <w:name w:val="A4D317380AD049E092832CF210F2A708"/>
    <w:rsid w:val="003270D2"/>
    <w:pPr>
      <w:spacing w:after="160" w:line="259" w:lineRule="auto"/>
    </w:pPr>
  </w:style>
  <w:style w:type="paragraph" w:customStyle="1" w:styleId="2DC37213BB1046C983246BA09068419B">
    <w:name w:val="2DC37213BB1046C983246BA09068419B"/>
    <w:rsid w:val="003270D2"/>
    <w:pPr>
      <w:spacing w:after="160" w:line="259" w:lineRule="auto"/>
    </w:pPr>
  </w:style>
  <w:style w:type="paragraph" w:customStyle="1" w:styleId="F030232066C94E7FA1E69B3601E5EF6C">
    <w:name w:val="F030232066C94E7FA1E69B3601E5EF6C"/>
    <w:rsid w:val="003270D2"/>
    <w:pPr>
      <w:spacing w:after="160" w:line="259" w:lineRule="auto"/>
    </w:pPr>
  </w:style>
  <w:style w:type="paragraph" w:customStyle="1" w:styleId="0C281201DE38422FB67C087EB82734BE">
    <w:name w:val="0C281201DE38422FB67C087EB82734BE"/>
    <w:rsid w:val="003270D2"/>
    <w:pPr>
      <w:spacing w:after="160" w:line="259" w:lineRule="auto"/>
    </w:pPr>
  </w:style>
  <w:style w:type="paragraph" w:customStyle="1" w:styleId="9FDF7D201E1148B781D18A9C7169CE39">
    <w:name w:val="9FDF7D201E1148B781D18A9C7169CE39"/>
    <w:rsid w:val="003270D2"/>
    <w:pPr>
      <w:spacing w:after="160" w:line="259" w:lineRule="auto"/>
    </w:pPr>
  </w:style>
  <w:style w:type="paragraph" w:customStyle="1" w:styleId="9A2DD4F1BDE045EDBC94D25AC24D4E54">
    <w:name w:val="9A2DD4F1BDE045EDBC94D25AC24D4E54"/>
    <w:rsid w:val="003270D2"/>
    <w:pPr>
      <w:spacing w:after="160" w:line="259" w:lineRule="auto"/>
    </w:pPr>
  </w:style>
  <w:style w:type="paragraph" w:customStyle="1" w:styleId="4537F62F79C54DC7AD7CB18D45F550C5">
    <w:name w:val="4537F62F79C54DC7AD7CB18D45F550C5"/>
    <w:rsid w:val="003270D2"/>
    <w:pPr>
      <w:spacing w:after="160" w:line="259" w:lineRule="auto"/>
    </w:pPr>
  </w:style>
  <w:style w:type="paragraph" w:customStyle="1" w:styleId="F06D166F01D44BEE9D3FED7FB9B5036D2">
    <w:name w:val="F06D166F01D44BEE9D3FED7FB9B5036D2"/>
    <w:rsid w:val="00214705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0580B199D07E4020BF7D609F4AC964847">
    <w:name w:val="0580B199D07E4020BF7D609F4AC964847"/>
    <w:rsid w:val="00214705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214705"/>
    <w:rPr>
      <w:rFonts w:eastAsiaTheme="minorHAnsi"/>
      <w:lang w:eastAsia="en-US"/>
    </w:rPr>
  </w:style>
  <w:style w:type="paragraph" w:customStyle="1" w:styleId="31C9FA78EBBD411F87518DE815ED67A46">
    <w:name w:val="31C9FA78EBBD411F87518DE815ED67A46"/>
    <w:rsid w:val="00214705"/>
    <w:rPr>
      <w:rFonts w:eastAsiaTheme="minorHAnsi"/>
      <w:lang w:eastAsia="en-US"/>
    </w:rPr>
  </w:style>
  <w:style w:type="paragraph" w:customStyle="1" w:styleId="6ACA4D6EC59442A780868F9BDFC1D4317">
    <w:name w:val="6ACA4D6EC59442A780868F9BDFC1D431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7">
    <w:name w:val="9CF576289C7649368A2D80D0C6A5768A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7">
    <w:name w:val="C049B7597CE2439783D050A5D3C658A8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7">
    <w:name w:val="7640281977AF4A0AA836EEEB9E6E413D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7">
    <w:name w:val="D5D46B4CA5B84C5792DF26ACE5AA809B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6">
    <w:name w:val="10DF4773BC7C4F99BD20260AA0E7BD61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7663BCD33CC454ABDB19E82D06EEA233">
    <w:name w:val="C7663BCD33CC454ABDB19E82D06EEA23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5">
    <w:name w:val="DefaultPlaceholder_10820651595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992E8F76D94B6F98B8858A2FB2769C3">
    <w:name w:val="00992E8F76D94B6F98B8858A2FB2769C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6">
    <w:name w:val="41D1C66E618B43A78C247CAF19EA0E13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7">
    <w:name w:val="E52B316B68794D1E9AC542C7043F47CB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6">
    <w:name w:val="1619293A64444252A6FC5763A8A99573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3D7DB4B0024C88800619840BFF4A6D3">
    <w:name w:val="D13D7DB4B0024C88800619840BFF4A6D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491DF9072954564A8B0FA0F74FAFEFF3">
    <w:name w:val="B491DF9072954564A8B0FA0F74FAFEFF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FB6A85C06F4EB3B4DF7379500A4A2F3">
    <w:name w:val="21FB6A85C06F4EB3B4DF7379500A4A2F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7">
    <w:name w:val="EEFAE4FA4D074A4290035A65D0F94266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7">
    <w:name w:val="5CE9FA26E5F0473185B96F119B3C978E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6">
    <w:name w:val="285FB871FDB8456B83C73C29DAACC80E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6">
    <w:name w:val="DFEEAEBC2E8C44DFA44657EFBE0CF14B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7252A10C5FC43C58F0F520D347BED232">
    <w:name w:val="37252A10C5FC43C58F0F520D347BED232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5331E7E08A64135BEB1BE114EDC854B2">
    <w:name w:val="05331E7E08A64135BEB1BE114EDC854B2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ACDA50A0F34BFEBAB8DCE13C2299E32">
    <w:name w:val="EEACDA50A0F34BFEBAB8DCE13C2299E32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E86BAD1E6BA4C759452E1B95E02C6C82">
    <w:name w:val="1E86BAD1E6BA4C759452E1B95E02C6C82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1E3364B2ACA42CC8F8108C930CA6F002">
    <w:name w:val="31E3364B2ACA42CC8F8108C930CA6F002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7EF881490904642A33B7E41950932F42">
    <w:name w:val="97EF881490904642A33B7E41950932F42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A3956879D5B4E3682BDD138140A11423">
    <w:name w:val="EA3956879D5B4E3682BDD138140A1142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8E7159871A4133A1F764885265832D3">
    <w:name w:val="2B8E7159871A4133A1F764885265832D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F0029FF7FB34A10B0D59B1CA2E9EFF53">
    <w:name w:val="6F0029FF7FB34A10B0D59B1CA2E9EFF5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19A939035F147BEBCF9D691639A752D1">
    <w:name w:val="119A939035F147BEBCF9D691639A752D1"/>
    <w:rsid w:val="00214705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9A2DD4F1BDE045EDBC94D25AC24D4E541">
    <w:name w:val="9A2DD4F1BDE045EDBC94D25AC24D4E541"/>
    <w:rsid w:val="00214705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4537F62F79C54DC7AD7CB18D45F550C51">
    <w:name w:val="4537F62F79C54DC7AD7CB18D45F550C51"/>
    <w:rsid w:val="00214705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2732FC43E8544A38B3D7B60CE1515E432">
    <w:name w:val="2732FC43E8544A38B3D7B60CE1515E432"/>
    <w:rsid w:val="00214705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5D66DEF858E94F018C579200038665C83">
    <w:name w:val="5D66DEF858E94F018C579200038665C8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6">
    <w:name w:val="8492FC1ED94849668BD11EC4AAB806B3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3CB5E7279A84CD6AE345C9884C9AA863">
    <w:name w:val="D3CB5E7279A84CD6AE345C9884C9AA86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6">
    <w:name w:val="7ECC413478BE48C7B85739D2F33447C9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FCFD22609524338AF19A46F9F6AACFD3">
    <w:name w:val="7FCFD22609524338AF19A46F9F6AACFD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7">
    <w:name w:val="4638E31017434C77BFFC05FBDE9D7C73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B5B08E23F3042779D67C24F199FB5CF3">
    <w:name w:val="AB5B08E23F3042779D67C24F199FB5CF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127780CD57B4924B5D4A3EDB8DE70D33">
    <w:name w:val="8127780CD57B4924B5D4A3EDB8DE70D3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01D0885FF44BC6885C98B53C56CC1C3">
    <w:name w:val="D101D0885FF44BC6885C98B53C56CC1C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B26DF13E8DB4C9AA1595F9BD114D4803">
    <w:name w:val="FB26DF13E8DB4C9AA1595F9BD114D480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2C71FA0AB6D42C6BAE4A2BD34DFA0BA3">
    <w:name w:val="62C71FA0AB6D42C6BAE4A2BD34DFA0BA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6">
    <w:name w:val="A211665348F240AF95D0F7FD5078E0D1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FDF7D201E1148B781D18A9C7169CE391">
    <w:name w:val="9FDF7D201E1148B781D18A9C7169CE391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4E72D76FB98431C82B77C92709562E91">
    <w:name w:val="64E72D76FB98431C82B77C92709562E91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C281201DE38422FB67C087EB82734BE1">
    <w:name w:val="0C281201DE38422FB67C087EB82734BE1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FD4100CAAA46349F7BA116CDBC45F26">
    <w:name w:val="44FD4100CAAA46349F7BA116CDBC45F26"/>
    <w:rsid w:val="00214705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36B5C474971B4CA39E9D3F359AFF4938">
    <w:name w:val="36B5C474971B4CA39E9D3F359AFF4938"/>
    <w:rsid w:val="00214705"/>
  </w:style>
  <w:style w:type="paragraph" w:customStyle="1" w:styleId="68DAE63FA4844C9BB14CD4928FF6E84E">
    <w:name w:val="68DAE63FA4844C9BB14CD4928FF6E84E"/>
    <w:rsid w:val="00214705"/>
  </w:style>
  <w:style w:type="paragraph" w:customStyle="1" w:styleId="A642275045A74AA4AC878D920083D90B">
    <w:name w:val="A642275045A74AA4AC878D920083D90B"/>
    <w:rsid w:val="00214705"/>
  </w:style>
  <w:style w:type="paragraph" w:customStyle="1" w:styleId="6EC76D0CB6534296B9750AC969BEDF1A">
    <w:name w:val="6EC76D0CB6534296B9750AC969BEDF1A"/>
    <w:rsid w:val="00214705"/>
  </w:style>
  <w:style w:type="paragraph" w:customStyle="1" w:styleId="894BCFBFA822464EA137D7BC6425B2A4">
    <w:name w:val="894BCFBFA822464EA137D7BC6425B2A4"/>
    <w:rsid w:val="00214705"/>
  </w:style>
  <w:style w:type="paragraph" w:customStyle="1" w:styleId="6526BBCD9D6947BC8CF4A9E458873486">
    <w:name w:val="6526BBCD9D6947BC8CF4A9E458873486"/>
    <w:rsid w:val="00214705"/>
  </w:style>
  <w:style w:type="paragraph" w:customStyle="1" w:styleId="B565FB445E5B4A749886DDC8A92A05EA">
    <w:name w:val="B565FB445E5B4A749886DDC8A92A05EA"/>
    <w:rsid w:val="00214705"/>
  </w:style>
  <w:style w:type="paragraph" w:customStyle="1" w:styleId="2340452E1707455C933DFD23F1718980">
    <w:name w:val="2340452E1707455C933DFD23F1718980"/>
    <w:rsid w:val="00214705"/>
  </w:style>
  <w:style w:type="paragraph" w:customStyle="1" w:styleId="90B621ACBBCF480EB856094B77455264">
    <w:name w:val="90B621ACBBCF480EB856094B77455264"/>
    <w:rsid w:val="00214705"/>
  </w:style>
  <w:style w:type="paragraph" w:customStyle="1" w:styleId="936F4EB2A2814E2EA715B49FB81A4247">
    <w:name w:val="936F4EB2A2814E2EA715B49FB81A4247"/>
    <w:rsid w:val="00214705"/>
  </w:style>
  <w:style w:type="paragraph" w:customStyle="1" w:styleId="BF797C1E8B984BB09A5B13B8E8D94D2F">
    <w:name w:val="BF797C1E8B984BB09A5B13B8E8D94D2F"/>
    <w:rsid w:val="00214705"/>
  </w:style>
  <w:style w:type="paragraph" w:customStyle="1" w:styleId="756E57E95C9440C2AD7D4E0C06D1F570">
    <w:name w:val="756E57E95C9440C2AD7D4E0C06D1F570"/>
    <w:rsid w:val="00214705"/>
  </w:style>
  <w:style w:type="paragraph" w:customStyle="1" w:styleId="74E9398FFCE441688CB13AB3D726C185">
    <w:name w:val="74E9398FFCE441688CB13AB3D726C185"/>
    <w:rsid w:val="00214705"/>
  </w:style>
  <w:style w:type="paragraph" w:customStyle="1" w:styleId="BF7D2F0A33864E7AA9E8B378DCD1D756">
    <w:name w:val="BF7D2F0A33864E7AA9E8B378DCD1D756"/>
    <w:rsid w:val="00214705"/>
  </w:style>
  <w:style w:type="paragraph" w:customStyle="1" w:styleId="E557FB4301164C98AD046538728C1635">
    <w:name w:val="E557FB4301164C98AD046538728C1635"/>
    <w:rsid w:val="00214705"/>
  </w:style>
  <w:style w:type="paragraph" w:customStyle="1" w:styleId="EA802A4AD9BD436F82E3B41965953F07">
    <w:name w:val="EA802A4AD9BD436F82E3B41965953F07"/>
    <w:rsid w:val="00214705"/>
  </w:style>
  <w:style w:type="paragraph" w:customStyle="1" w:styleId="6B0E9D369DE146B4B61F52FFC94B21B3">
    <w:name w:val="6B0E9D369DE146B4B61F52FFC94B21B3"/>
    <w:rsid w:val="00214705"/>
  </w:style>
  <w:style w:type="paragraph" w:customStyle="1" w:styleId="66C62D981CA9480EB2949F76CB18FC50">
    <w:name w:val="66C62D981CA9480EB2949F76CB18FC50"/>
    <w:rsid w:val="00214705"/>
  </w:style>
  <w:style w:type="paragraph" w:customStyle="1" w:styleId="229FA52177DE46BC89B7869BA83121D4">
    <w:name w:val="229FA52177DE46BC89B7869BA83121D4"/>
    <w:rsid w:val="00214705"/>
  </w:style>
  <w:style w:type="paragraph" w:customStyle="1" w:styleId="C3B0AD26F17046EE8D28AAEC6B7AD02C">
    <w:name w:val="C3B0AD26F17046EE8D28AAEC6B7AD02C"/>
    <w:rsid w:val="00214705"/>
  </w:style>
  <w:style w:type="paragraph" w:customStyle="1" w:styleId="1ED0B5741C62486FBFA998F269899439">
    <w:name w:val="1ED0B5741C62486FBFA998F269899439"/>
    <w:rsid w:val="00214705"/>
  </w:style>
  <w:style w:type="paragraph" w:customStyle="1" w:styleId="E53EEF239A8247FA9233F80D33773B39">
    <w:name w:val="E53EEF239A8247FA9233F80D33773B39"/>
    <w:rsid w:val="00214705"/>
  </w:style>
  <w:style w:type="paragraph" w:customStyle="1" w:styleId="D40A23D8329140979CBC875E4BC06D8F">
    <w:name w:val="D40A23D8329140979CBC875E4BC06D8F"/>
    <w:rsid w:val="00214705"/>
  </w:style>
  <w:style w:type="paragraph" w:customStyle="1" w:styleId="7C7C165803A14BA29648F0BFA45C183B">
    <w:name w:val="7C7C165803A14BA29648F0BFA45C183B"/>
    <w:rsid w:val="00214705"/>
  </w:style>
  <w:style w:type="paragraph" w:customStyle="1" w:styleId="2A7FEEA12F2D456280EDB2E721963088">
    <w:name w:val="2A7FEEA12F2D456280EDB2E721963088"/>
    <w:rsid w:val="00214705"/>
  </w:style>
  <w:style w:type="paragraph" w:customStyle="1" w:styleId="DAA18192ABDB4C58BF82016AFC824FDB">
    <w:name w:val="DAA18192ABDB4C58BF82016AFC824FDB"/>
    <w:rsid w:val="00214705"/>
  </w:style>
  <w:style w:type="paragraph" w:customStyle="1" w:styleId="C668D91380C942B988442B8FF1542652">
    <w:name w:val="C668D91380C942B988442B8FF1542652"/>
    <w:rsid w:val="00214705"/>
  </w:style>
  <w:style w:type="paragraph" w:customStyle="1" w:styleId="D0AC87024D7341B38F8B633B6F5D7452">
    <w:name w:val="D0AC87024D7341B38F8B633B6F5D7452"/>
    <w:rsid w:val="00214705"/>
  </w:style>
  <w:style w:type="paragraph" w:customStyle="1" w:styleId="918BCB541613482598A82E65D042ED34">
    <w:name w:val="918BCB541613482598A82E65D042ED34"/>
    <w:rsid w:val="00214705"/>
  </w:style>
  <w:style w:type="paragraph" w:customStyle="1" w:styleId="F028D712B74C456FA2CB652F060AF718">
    <w:name w:val="F028D712B74C456FA2CB652F060AF718"/>
    <w:rsid w:val="00214705"/>
  </w:style>
  <w:style w:type="paragraph" w:customStyle="1" w:styleId="94E77A6FB2FD429C8E4542C62A49E491">
    <w:name w:val="94E77A6FB2FD429C8E4542C62A49E491"/>
    <w:rsid w:val="00214705"/>
  </w:style>
  <w:style w:type="paragraph" w:customStyle="1" w:styleId="D46DBEA1C2E441AD8E14488364FF99DA">
    <w:name w:val="D46DBEA1C2E441AD8E14488364FF99DA"/>
    <w:rsid w:val="00214705"/>
  </w:style>
  <w:style w:type="paragraph" w:customStyle="1" w:styleId="60D19293AC17499D97B45224C14EBD4D">
    <w:name w:val="60D19293AC17499D97B45224C14EBD4D"/>
    <w:rsid w:val="00214705"/>
  </w:style>
  <w:style w:type="paragraph" w:customStyle="1" w:styleId="AE6FC656738F4698A61B3CB59A0D54E5">
    <w:name w:val="AE6FC656738F4698A61B3CB59A0D54E5"/>
    <w:rsid w:val="00214705"/>
  </w:style>
  <w:style w:type="paragraph" w:customStyle="1" w:styleId="307DA149B8BB4644830A59FB5C02550B">
    <w:name w:val="307DA149B8BB4644830A59FB5C02550B"/>
    <w:rsid w:val="00214705"/>
  </w:style>
  <w:style w:type="paragraph" w:customStyle="1" w:styleId="678A3BDCFC424BFBB62ACABC34A9B400">
    <w:name w:val="678A3BDCFC424BFBB62ACABC34A9B400"/>
    <w:rsid w:val="00214705"/>
  </w:style>
  <w:style w:type="paragraph" w:customStyle="1" w:styleId="C7195E3CA1B5468D8DE9B106A0A3B157">
    <w:name w:val="C7195E3CA1B5468D8DE9B106A0A3B157"/>
    <w:rsid w:val="00214705"/>
  </w:style>
  <w:style w:type="paragraph" w:customStyle="1" w:styleId="E539101FDE064AC7A0B31AE24E6EAF2D">
    <w:name w:val="E539101FDE064AC7A0B31AE24E6EAF2D"/>
    <w:rsid w:val="00214705"/>
  </w:style>
  <w:style w:type="paragraph" w:customStyle="1" w:styleId="E890004EDFBA4A5AA42DCEEBEC0F8250">
    <w:name w:val="E890004EDFBA4A5AA42DCEEBEC0F8250"/>
    <w:rsid w:val="00214705"/>
  </w:style>
  <w:style w:type="paragraph" w:customStyle="1" w:styleId="DAA30988F0354535B37614D426C6F35E">
    <w:name w:val="DAA30988F0354535B37614D426C6F35E"/>
    <w:rsid w:val="00214705"/>
  </w:style>
  <w:style w:type="paragraph" w:customStyle="1" w:styleId="12830E4BC7FF46C5A7ABA1B7B9F77683">
    <w:name w:val="12830E4BC7FF46C5A7ABA1B7B9F77683"/>
    <w:rsid w:val="00214705"/>
  </w:style>
  <w:style w:type="paragraph" w:customStyle="1" w:styleId="84DEBCC9F13246E79D0A168B8AEF331E">
    <w:name w:val="84DEBCC9F13246E79D0A168B8AEF331E"/>
    <w:rsid w:val="00214705"/>
  </w:style>
  <w:style w:type="paragraph" w:customStyle="1" w:styleId="5768EFAAB8644A3DB463127145C91B81">
    <w:name w:val="5768EFAAB8644A3DB463127145C91B81"/>
    <w:rsid w:val="00214705"/>
  </w:style>
  <w:style w:type="paragraph" w:customStyle="1" w:styleId="53B5FE6F675F4D2991A7448E98044907">
    <w:name w:val="53B5FE6F675F4D2991A7448E98044907"/>
    <w:rsid w:val="00214705"/>
  </w:style>
  <w:style w:type="paragraph" w:customStyle="1" w:styleId="8DAB1868F4A144958F184263E09BEBD4">
    <w:name w:val="8DAB1868F4A144958F184263E09BEBD4"/>
    <w:rsid w:val="00214705"/>
  </w:style>
  <w:style w:type="paragraph" w:customStyle="1" w:styleId="97A3E8A1BB844822A264767A52284672">
    <w:name w:val="97A3E8A1BB844822A264767A52284672"/>
    <w:rsid w:val="00214705"/>
  </w:style>
  <w:style w:type="paragraph" w:customStyle="1" w:styleId="70A51BBA509B45B6A5868F32227F078B">
    <w:name w:val="70A51BBA509B45B6A5868F32227F078B"/>
    <w:rsid w:val="00214705"/>
  </w:style>
  <w:style w:type="paragraph" w:customStyle="1" w:styleId="F9B310FA6D3E45819B6D2FB32D9A7C00">
    <w:name w:val="F9B310FA6D3E45819B6D2FB32D9A7C00"/>
    <w:rsid w:val="00214705"/>
  </w:style>
  <w:style w:type="paragraph" w:customStyle="1" w:styleId="8691CC9C862645ACA6043C314AA41685">
    <w:name w:val="8691CC9C862645ACA6043C314AA41685"/>
    <w:rsid w:val="00214705"/>
  </w:style>
  <w:style w:type="paragraph" w:customStyle="1" w:styleId="17B2C31D0C954B82B676DCBC9C98BD38">
    <w:name w:val="17B2C31D0C954B82B676DCBC9C98BD38"/>
    <w:rsid w:val="00214705"/>
  </w:style>
  <w:style w:type="paragraph" w:customStyle="1" w:styleId="F06D166F01D44BEE9D3FED7FB9B5036D3">
    <w:name w:val="F06D166F01D44BEE9D3FED7FB9B5036D3"/>
    <w:rsid w:val="00444D15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0580B199D07E4020BF7D609F4AC964848">
    <w:name w:val="0580B199D07E4020BF7D609F4AC964848"/>
    <w:rsid w:val="00444D15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DefaultPlaceholder10818685741">
    <w:name w:val="DefaultPlaceholder_10818685741"/>
    <w:rsid w:val="00444D15"/>
    <w:rPr>
      <w:rFonts w:eastAsiaTheme="minorHAnsi"/>
      <w:lang w:eastAsia="en-US"/>
    </w:rPr>
  </w:style>
  <w:style w:type="paragraph" w:customStyle="1" w:styleId="31C9FA78EBBD411F87518DE815ED67A47">
    <w:name w:val="31C9FA78EBBD411F87518DE815ED67A47"/>
    <w:rsid w:val="00444D15"/>
    <w:rPr>
      <w:rFonts w:eastAsiaTheme="minorHAnsi"/>
      <w:lang w:eastAsia="en-US"/>
    </w:rPr>
  </w:style>
  <w:style w:type="paragraph" w:customStyle="1" w:styleId="6ACA4D6EC59442A780868F9BDFC1D4318">
    <w:name w:val="6ACA4D6EC59442A780868F9BDFC1D431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8">
    <w:name w:val="9CF576289C7649368A2D80D0C6A5768A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8">
    <w:name w:val="C049B7597CE2439783D050A5D3C658A8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8">
    <w:name w:val="7640281977AF4A0AA836EEEB9E6E413D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8">
    <w:name w:val="D5D46B4CA5B84C5792DF26ACE5AA809B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7">
    <w:name w:val="10DF4773BC7C4F99BD20260AA0E7BD617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7663BCD33CC454ABDB19E82D06EEA234">
    <w:name w:val="C7663BCD33CC454ABDB19E82D06EEA23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6">
    <w:name w:val="DefaultPlaceholder_10820651596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992E8F76D94B6F98B8858A2FB2769C4">
    <w:name w:val="00992E8F76D94B6F98B8858A2FB2769C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7">
    <w:name w:val="41D1C66E618B43A78C247CAF19EA0E137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8">
    <w:name w:val="E52B316B68794D1E9AC542C7043F47CB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7">
    <w:name w:val="1619293A64444252A6FC5763A8A995737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3D7DB4B0024C88800619840BFF4A6D4">
    <w:name w:val="D13D7DB4B0024C88800619840BFF4A6D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768EFAAB8644A3DB463127145C91B811">
    <w:name w:val="5768EFAAB8644A3DB463127145C91B811"/>
    <w:rsid w:val="00444D15"/>
    <w:rPr>
      <w:rFonts w:eastAsiaTheme="minorHAnsi"/>
      <w:lang w:eastAsia="en-US"/>
    </w:rPr>
  </w:style>
  <w:style w:type="paragraph" w:customStyle="1" w:styleId="B491DF9072954564A8B0FA0F74FAFEFF4">
    <w:name w:val="B491DF9072954564A8B0FA0F74FAFEFF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FB6A85C06F4EB3B4DF7379500A4A2F4">
    <w:name w:val="21FB6A85C06F4EB3B4DF7379500A4A2F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8">
    <w:name w:val="EEFAE4FA4D074A4290035A65D0F94266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8">
    <w:name w:val="5CE9FA26E5F0473185B96F119B3C978E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7">
    <w:name w:val="285FB871FDB8456B83C73C29DAACC80E7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7">
    <w:name w:val="DFEEAEBC2E8C44DFA44657EFBE0CF14B7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3B5FE6F675F4D2991A7448E980449071">
    <w:name w:val="53B5FE6F675F4D2991A7448E980449071"/>
    <w:rsid w:val="00444D15"/>
    <w:rPr>
      <w:rFonts w:eastAsiaTheme="minorHAnsi"/>
      <w:lang w:eastAsia="en-US"/>
    </w:rPr>
  </w:style>
  <w:style w:type="paragraph" w:customStyle="1" w:styleId="37252A10C5FC43C58F0F520D347BED233">
    <w:name w:val="37252A10C5FC43C58F0F520D347BED233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642275045A74AA4AC878D920083D90B1">
    <w:name w:val="A642275045A74AA4AC878D920083D90B1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ACDA50A0F34BFEBAB8DCE13C2299E33">
    <w:name w:val="EEACDA50A0F34BFEBAB8DCE13C2299E33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E86BAD1E6BA4C759452E1B95E02C6C83">
    <w:name w:val="1E86BAD1E6BA4C759452E1B95E02C6C83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1E3364B2ACA42CC8F8108C930CA6F003">
    <w:name w:val="31E3364B2ACA42CC8F8108C930CA6F003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7EF881490904642A33B7E41950932F43">
    <w:name w:val="97EF881490904642A33B7E41950932F43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DAB1868F4A144958F184263E09BEBD41">
    <w:name w:val="8DAB1868F4A144958F184263E09BEBD41"/>
    <w:rsid w:val="00444D15"/>
    <w:rPr>
      <w:rFonts w:eastAsiaTheme="minorHAnsi"/>
      <w:lang w:eastAsia="en-US"/>
    </w:rPr>
  </w:style>
  <w:style w:type="paragraph" w:customStyle="1" w:styleId="EA3956879D5B4E3682BDD138140A11424">
    <w:name w:val="EA3956879D5B4E3682BDD138140A1142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8E7159871A4133A1F764885265832D4">
    <w:name w:val="2B8E7159871A4133A1F764885265832D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F0029FF7FB34A10B0D59B1CA2E9EFF54">
    <w:name w:val="6F0029FF7FB34A10B0D59B1CA2E9EFF5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19A939035F147BEBCF9D691639A752D2">
    <w:name w:val="119A939035F147BEBCF9D691639A752D2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2830E4BC7FF46C5A7ABA1B7B9F776831">
    <w:name w:val="12830E4BC7FF46C5A7ABA1B7B9F776831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DEBCC9F13246E79D0A168B8AEF331E1">
    <w:name w:val="84DEBCC9F13246E79D0A168B8AEF331E1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732FC43E8544A38B3D7B60CE1515E433">
    <w:name w:val="2732FC43E8544A38B3D7B60CE1515E433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0A51BBA509B45B6A5868F32227F078B1">
    <w:name w:val="70A51BBA509B45B6A5868F32227F078B1"/>
    <w:rsid w:val="00444D15"/>
    <w:rPr>
      <w:rFonts w:eastAsiaTheme="minorHAnsi"/>
      <w:lang w:eastAsia="en-US"/>
    </w:rPr>
  </w:style>
  <w:style w:type="paragraph" w:customStyle="1" w:styleId="5D66DEF858E94F018C579200038665C84">
    <w:name w:val="5D66DEF858E94F018C579200038665C8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7">
    <w:name w:val="8492FC1ED94849668BD11EC4AAB806B37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3CB5E7279A84CD6AE345C9884C9AA864">
    <w:name w:val="D3CB5E7279A84CD6AE345C9884C9AA86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7">
    <w:name w:val="7ECC413478BE48C7B85739D2F33447C97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FCFD22609524338AF19A46F9F6AACFD4">
    <w:name w:val="7FCFD22609524338AF19A46F9F6AACFD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8">
    <w:name w:val="4638E31017434C77BFFC05FBDE9D7C73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B5B08E23F3042779D67C24F199FB5CF4">
    <w:name w:val="AB5B08E23F3042779D67C24F199FB5CF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9B310FA6D3E45819B6D2FB32D9A7C001">
    <w:name w:val="F9B310FA6D3E45819B6D2FB32D9A7C001"/>
    <w:rsid w:val="00444D15"/>
    <w:rPr>
      <w:rFonts w:eastAsiaTheme="minorHAnsi"/>
      <w:lang w:eastAsia="en-US"/>
    </w:rPr>
  </w:style>
  <w:style w:type="paragraph" w:customStyle="1" w:styleId="8127780CD57B4924B5D4A3EDB8DE70D34">
    <w:name w:val="8127780CD57B4924B5D4A3EDB8DE70D3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01D0885FF44BC6885C98B53C56CC1C4">
    <w:name w:val="D101D0885FF44BC6885C98B53C56CC1C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B26DF13E8DB4C9AA1595F9BD114D4804">
    <w:name w:val="FB26DF13E8DB4C9AA1595F9BD114D480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2C71FA0AB6D42C6BAE4A2BD34DFA0BA4">
    <w:name w:val="62C71FA0AB6D42C6BAE4A2BD34DFA0BA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7">
    <w:name w:val="A211665348F240AF95D0F7FD5078E0D17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691CC9C862645ACA6043C314AA416851">
    <w:name w:val="8691CC9C862645ACA6043C314AA416851"/>
    <w:rsid w:val="00444D15"/>
    <w:rPr>
      <w:rFonts w:eastAsiaTheme="minorHAnsi"/>
      <w:lang w:eastAsia="en-US"/>
    </w:rPr>
  </w:style>
  <w:style w:type="paragraph" w:customStyle="1" w:styleId="CCE0D241C7B3464DBC41E8F715FD28E9">
    <w:name w:val="CCE0D241C7B3464DBC41E8F715FD28E9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C281201DE38422FB67C087EB82734BE2">
    <w:name w:val="0C281201DE38422FB67C087EB82734BE2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7B2C31D0C954B82B676DCBC9C98BD381">
    <w:name w:val="17B2C31D0C954B82B676DCBC9C98BD381"/>
    <w:rsid w:val="00444D15"/>
    <w:rPr>
      <w:rFonts w:eastAsiaTheme="minorHAnsi"/>
      <w:lang w:eastAsia="en-US"/>
    </w:rPr>
  </w:style>
  <w:style w:type="paragraph" w:customStyle="1" w:styleId="44FD4100CAAA46349F7BA116CDBC45F27">
    <w:name w:val="44FD4100CAAA46349F7BA116CDBC45F27"/>
    <w:rsid w:val="00444D15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D48C490E547646E4B436FD33B7E0EC9C">
    <w:name w:val="D48C490E547646E4B436FD33B7E0EC9C"/>
    <w:rsid w:val="005E33AC"/>
  </w:style>
  <w:style w:type="paragraph" w:customStyle="1" w:styleId="C0AE3A51C4884F40A1F56F482DFA2929">
    <w:name w:val="C0AE3A51C4884F40A1F56F482DFA2929"/>
    <w:rsid w:val="005E33AC"/>
  </w:style>
  <w:style w:type="paragraph" w:customStyle="1" w:styleId="F06D166F01D44BEE9D3FED7FB9B5036D4">
    <w:name w:val="F06D166F01D44BEE9D3FED7FB9B5036D4"/>
    <w:rsid w:val="00710050"/>
    <w:pPr>
      <w:tabs>
        <w:tab w:val="right" w:pos="9072"/>
      </w:tabs>
      <w:spacing w:after="0"/>
    </w:pPr>
    <w:rPr>
      <w:rFonts w:eastAsiaTheme="minorHAnsi"/>
      <w:sz w:val="20"/>
      <w:lang w:eastAsia="en-US"/>
    </w:rPr>
  </w:style>
  <w:style w:type="paragraph" w:customStyle="1" w:styleId="0580B199D07E4020BF7D609F4AC964849">
    <w:name w:val="0580B199D07E4020BF7D609F4AC964849"/>
    <w:rsid w:val="00710050"/>
    <w:pPr>
      <w:tabs>
        <w:tab w:val="right" w:pos="9072"/>
      </w:tabs>
      <w:spacing w:after="0"/>
    </w:pPr>
    <w:rPr>
      <w:rFonts w:eastAsiaTheme="minorHAnsi"/>
      <w:sz w:val="20"/>
      <w:lang w:eastAsia="en-US"/>
    </w:rPr>
  </w:style>
  <w:style w:type="paragraph" w:customStyle="1" w:styleId="DefaultPlaceholder10818685742">
    <w:name w:val="DefaultPlaceholder_10818685742"/>
    <w:rsid w:val="00710050"/>
    <w:rPr>
      <w:rFonts w:eastAsiaTheme="minorHAnsi"/>
      <w:sz w:val="20"/>
      <w:lang w:eastAsia="en-US"/>
    </w:rPr>
  </w:style>
  <w:style w:type="paragraph" w:customStyle="1" w:styleId="31C9FA78EBBD411F87518DE815ED67A48">
    <w:name w:val="31C9FA78EBBD411F87518DE815ED67A48"/>
    <w:rsid w:val="00710050"/>
    <w:rPr>
      <w:rFonts w:eastAsiaTheme="minorHAnsi"/>
      <w:sz w:val="20"/>
      <w:lang w:eastAsia="en-US"/>
    </w:rPr>
  </w:style>
  <w:style w:type="character" w:customStyle="1" w:styleId="wypenione">
    <w:name w:val="wypełnione"/>
    <w:basedOn w:val="Domylnaczcionkaakapitu"/>
    <w:uiPriority w:val="1"/>
    <w:rsid w:val="00AE7D28"/>
    <w:rPr>
      <w:b/>
      <w:sz w:val="18"/>
    </w:rPr>
  </w:style>
  <w:style w:type="paragraph" w:customStyle="1" w:styleId="6ACA4D6EC59442A780868F9BDFC1D4319">
    <w:name w:val="6ACA4D6EC59442A780868F9BDFC1D431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CF576289C7649368A2D80D0C6A5768A9">
    <w:name w:val="9CF576289C7649368A2D80D0C6A5768A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C049B7597CE2439783D050A5D3C658A89">
    <w:name w:val="C049B7597CE2439783D050A5D3C658A8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640281977AF4A0AA836EEEB9E6E413D9">
    <w:name w:val="7640281977AF4A0AA836EEEB9E6E413D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5D46B4CA5B84C5792DF26ACE5AA809B9">
    <w:name w:val="D5D46B4CA5B84C5792DF26ACE5AA809B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0DF4773BC7C4F99BD20260AA0E7BD618">
    <w:name w:val="10DF4773BC7C4F99BD20260AA0E7BD61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C7663BCD33CC454ABDB19E82D06EEA235">
    <w:name w:val="C7663BCD33CC454ABDB19E82D06EEA23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efaultPlaceholder10820651597">
    <w:name w:val="DefaultPlaceholder_10820651597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0992E8F76D94B6F98B8858A2FB2769C5">
    <w:name w:val="00992E8F76D94B6F98B8858A2FB2769C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1D1C66E618B43A78C247CAF19EA0E138">
    <w:name w:val="41D1C66E618B43A78C247CAF19EA0E13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52B316B68794D1E9AC542C7043F47CB9">
    <w:name w:val="E52B316B68794D1E9AC542C7043F47CB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619293A64444252A6FC5763A8A995738">
    <w:name w:val="1619293A64444252A6FC5763A8A99573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punkty">
    <w:name w:val="punkty"/>
    <w:basedOn w:val="Normalny"/>
    <w:link w:val="punktyZnak"/>
    <w:qFormat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2694" w:hanging="2694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character" w:customStyle="1" w:styleId="punktyZnak">
    <w:name w:val="punkty Znak"/>
    <w:basedOn w:val="Domylnaczcionkaakapitu"/>
    <w:link w:val="punkty"/>
    <w:rsid w:val="00AE7D28"/>
    <w:rPr>
      <w:rFonts w:ascii="Arial" w:eastAsiaTheme="minorHAnsi" w:hAnsi="Arial" w:cs="Arial"/>
      <w:sz w:val="20"/>
      <w:lang w:eastAsia="en-US"/>
    </w:rPr>
  </w:style>
  <w:style w:type="paragraph" w:customStyle="1" w:styleId="D13D7DB4B0024C88800619840BFF4A6D5">
    <w:name w:val="D13D7DB4B0024C88800619840BFF4A6D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punktycznie">
    <w:name w:val="punkty łącznie"/>
    <w:basedOn w:val="Normalny"/>
    <w:link w:val="punktycznieZnak"/>
    <w:qFormat/>
    <w:rsid w:val="00AE7D28"/>
    <w:pPr>
      <w:jc w:val="right"/>
    </w:pPr>
    <w:rPr>
      <w:rFonts w:ascii="Arial" w:eastAsiaTheme="minorHAnsi" w:hAnsi="Arial" w:cs="Arial"/>
      <w:b/>
      <w:sz w:val="28"/>
      <w:lang w:eastAsia="en-US"/>
    </w:rPr>
  </w:style>
  <w:style w:type="character" w:customStyle="1" w:styleId="punktycznieZnak">
    <w:name w:val="punkty łącznie Znak"/>
    <w:basedOn w:val="punktyZnak"/>
    <w:link w:val="punktycznie"/>
    <w:rsid w:val="00AE7D28"/>
    <w:rPr>
      <w:rFonts w:ascii="Arial" w:eastAsiaTheme="minorHAnsi" w:hAnsi="Arial" w:cs="Arial"/>
      <w:b/>
      <w:sz w:val="28"/>
      <w:lang w:eastAsia="en-US"/>
    </w:rPr>
  </w:style>
  <w:style w:type="paragraph" w:customStyle="1" w:styleId="5768EFAAB8644A3DB463127145C91B812">
    <w:name w:val="5768EFAAB8644A3DB463127145C91B812"/>
    <w:rsid w:val="00710050"/>
    <w:rPr>
      <w:rFonts w:eastAsiaTheme="minorHAnsi"/>
      <w:sz w:val="20"/>
      <w:lang w:eastAsia="en-US"/>
    </w:rPr>
  </w:style>
  <w:style w:type="paragraph" w:customStyle="1" w:styleId="B491DF9072954564A8B0FA0F74FAFEFF5">
    <w:name w:val="B491DF9072954564A8B0FA0F74FAFEFF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1FB6A85C06F4EB3B4DF7379500A4A2F5">
    <w:name w:val="21FB6A85C06F4EB3B4DF7379500A4A2F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EFAE4FA4D074A4290035A65D0F942669">
    <w:name w:val="EEFAE4FA4D074A4290035A65D0F94266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5CE9FA26E5F0473185B96F119B3C978E9">
    <w:name w:val="5CE9FA26E5F0473185B96F119B3C978E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85FB871FDB8456B83C73C29DAACC80E8">
    <w:name w:val="285FB871FDB8456B83C73C29DAACC80E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FEEAEBC2E8C44DFA44657EFBE0CF14B8">
    <w:name w:val="DFEEAEBC2E8C44DFA44657EFBE0CF14B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53B5FE6F675F4D2991A7448E980449072">
    <w:name w:val="53B5FE6F675F4D2991A7448E980449072"/>
    <w:rsid w:val="00710050"/>
    <w:rPr>
      <w:rFonts w:eastAsiaTheme="minorHAnsi"/>
      <w:sz w:val="20"/>
      <w:lang w:eastAsia="en-US"/>
    </w:rPr>
  </w:style>
  <w:style w:type="paragraph" w:customStyle="1" w:styleId="37252A10C5FC43C58F0F520D347BED234">
    <w:name w:val="37252A10C5FC43C58F0F520D347BED234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642275045A74AA4AC878D920083D90B2">
    <w:name w:val="A642275045A74AA4AC878D920083D90B2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EACDA50A0F34BFEBAB8DCE13C2299E34">
    <w:name w:val="EEACDA50A0F34BFEBAB8DCE13C2299E34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E86BAD1E6BA4C759452E1B95E02C6C84">
    <w:name w:val="1E86BAD1E6BA4C759452E1B95E02C6C84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31E3364B2ACA42CC8F8108C930CA6F004">
    <w:name w:val="31E3364B2ACA42CC8F8108C930CA6F004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7EF881490904642A33B7E41950932F44">
    <w:name w:val="97EF881490904642A33B7E41950932F44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DAB1868F4A144958F184263E09BEBD42">
    <w:name w:val="8DAB1868F4A144958F184263E09BEBD42"/>
    <w:rsid w:val="00710050"/>
    <w:rPr>
      <w:rFonts w:eastAsiaTheme="minorHAnsi"/>
      <w:sz w:val="20"/>
      <w:lang w:eastAsia="en-US"/>
    </w:rPr>
  </w:style>
  <w:style w:type="paragraph" w:customStyle="1" w:styleId="EA3956879D5B4E3682BDD138140A11425">
    <w:name w:val="EA3956879D5B4E3682BDD138140A1142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B8E7159871A4133A1F764885265832D5">
    <w:name w:val="2B8E7159871A4133A1F764885265832D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6F0029FF7FB34A10B0D59B1CA2E9EFF55">
    <w:name w:val="6F0029FF7FB34A10B0D59B1CA2E9EFF5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19A939035F147BEBCF9D691639A752D3">
    <w:name w:val="119A939035F147BEBCF9D691639A752D3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2830E4BC7FF46C5A7ABA1B7B9F776832">
    <w:name w:val="12830E4BC7FF46C5A7ABA1B7B9F776832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4DEBCC9F13246E79D0A168B8AEF331E2">
    <w:name w:val="84DEBCC9F13246E79D0A168B8AEF331E2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732FC43E8544A38B3D7B60CE1515E434">
    <w:name w:val="2732FC43E8544A38B3D7B60CE1515E434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0A51BBA509B45B6A5868F32227F078B2">
    <w:name w:val="70A51BBA509B45B6A5868F32227F078B2"/>
    <w:rsid w:val="00710050"/>
    <w:rPr>
      <w:rFonts w:eastAsiaTheme="minorHAnsi"/>
      <w:sz w:val="20"/>
      <w:lang w:eastAsia="en-US"/>
    </w:rPr>
  </w:style>
  <w:style w:type="paragraph" w:customStyle="1" w:styleId="5D66DEF858E94F018C579200038665C85">
    <w:name w:val="5D66DEF858E94F018C579200038665C8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492FC1ED94849668BD11EC4AAB806B38">
    <w:name w:val="8492FC1ED94849668BD11EC4AAB806B3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3CB5E7279A84CD6AE345C9884C9AA865">
    <w:name w:val="D3CB5E7279A84CD6AE345C9884C9AA86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ECC413478BE48C7B85739D2F33447C98">
    <w:name w:val="7ECC413478BE48C7B85739D2F33447C9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FCFD22609524338AF19A46F9F6AACFD5">
    <w:name w:val="7FCFD22609524338AF19A46F9F6AACFD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638E31017434C77BFFC05FBDE9D7C739">
    <w:name w:val="4638E31017434C77BFFC05FBDE9D7C73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B5B08E23F3042779D67C24F199FB5CF5">
    <w:name w:val="AB5B08E23F3042779D67C24F199FB5CF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F9B310FA6D3E45819B6D2FB32D9A7C002">
    <w:name w:val="F9B310FA6D3E45819B6D2FB32D9A7C002"/>
    <w:rsid w:val="00710050"/>
    <w:rPr>
      <w:rFonts w:eastAsiaTheme="minorHAnsi"/>
      <w:sz w:val="20"/>
      <w:lang w:eastAsia="en-US"/>
    </w:rPr>
  </w:style>
  <w:style w:type="paragraph" w:customStyle="1" w:styleId="8127780CD57B4924B5D4A3EDB8DE70D35">
    <w:name w:val="8127780CD57B4924B5D4A3EDB8DE70D3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101D0885FF44BC6885C98B53C56CC1C5">
    <w:name w:val="D101D0885FF44BC6885C98B53C56CC1C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FB26DF13E8DB4C9AA1595F9BD114D4805">
    <w:name w:val="FB26DF13E8DB4C9AA1595F9BD114D480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62C71FA0AB6D42C6BAE4A2BD34DFA0BA5">
    <w:name w:val="62C71FA0AB6D42C6BAE4A2BD34DFA0BA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211665348F240AF95D0F7FD5078E0D18">
    <w:name w:val="A211665348F240AF95D0F7FD5078E0D1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691CC9C862645ACA6043C314AA416852">
    <w:name w:val="8691CC9C862645ACA6043C314AA416852"/>
    <w:rsid w:val="00710050"/>
    <w:rPr>
      <w:rFonts w:eastAsiaTheme="minorHAnsi"/>
      <w:sz w:val="20"/>
      <w:lang w:eastAsia="en-US"/>
    </w:rPr>
  </w:style>
  <w:style w:type="paragraph" w:customStyle="1" w:styleId="CCE0D241C7B3464DBC41E8F715FD28E91">
    <w:name w:val="CCE0D241C7B3464DBC41E8F715FD28E91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C281201DE38422FB67C087EB82734BE3">
    <w:name w:val="0C281201DE38422FB67C087EB82734BE3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7B2C31D0C954B82B676DCBC9C98BD382">
    <w:name w:val="17B2C31D0C954B82B676DCBC9C98BD382"/>
    <w:rsid w:val="00710050"/>
    <w:rPr>
      <w:rFonts w:eastAsiaTheme="minorHAnsi"/>
      <w:sz w:val="20"/>
      <w:lang w:eastAsia="en-US"/>
    </w:rPr>
  </w:style>
  <w:style w:type="paragraph" w:customStyle="1" w:styleId="44FD4100CAAA46349F7BA116CDBC45F28">
    <w:name w:val="44FD4100CAAA46349F7BA116CDBC45F28"/>
    <w:rsid w:val="00710050"/>
    <w:pPr>
      <w:jc w:val="right"/>
    </w:pPr>
    <w:rPr>
      <w:rFonts w:eastAsiaTheme="minorHAnsi"/>
      <w:b/>
      <w:sz w:val="24"/>
      <w:lang w:eastAsia="en-US"/>
    </w:rPr>
  </w:style>
  <w:style w:type="paragraph" w:customStyle="1" w:styleId="F06D166F01D44BEE9D3FED7FB9B5036D5">
    <w:name w:val="F06D166F01D44BEE9D3FED7FB9B5036D5"/>
    <w:rsid w:val="00710050"/>
    <w:pPr>
      <w:tabs>
        <w:tab w:val="right" w:pos="9072"/>
      </w:tabs>
      <w:spacing w:after="0"/>
    </w:pPr>
    <w:rPr>
      <w:rFonts w:eastAsiaTheme="minorHAnsi"/>
      <w:sz w:val="20"/>
      <w:lang w:eastAsia="en-US"/>
    </w:rPr>
  </w:style>
  <w:style w:type="paragraph" w:customStyle="1" w:styleId="0580B199D07E4020BF7D609F4AC9648410">
    <w:name w:val="0580B199D07E4020BF7D609F4AC9648410"/>
    <w:rsid w:val="00710050"/>
    <w:pPr>
      <w:tabs>
        <w:tab w:val="right" w:pos="9072"/>
      </w:tabs>
      <w:spacing w:after="0"/>
    </w:pPr>
    <w:rPr>
      <w:rFonts w:eastAsiaTheme="minorHAnsi"/>
      <w:sz w:val="20"/>
      <w:lang w:eastAsia="en-US"/>
    </w:rPr>
  </w:style>
  <w:style w:type="paragraph" w:customStyle="1" w:styleId="DefaultPlaceholder10818685743">
    <w:name w:val="DefaultPlaceholder_10818685743"/>
    <w:rsid w:val="00710050"/>
    <w:rPr>
      <w:rFonts w:eastAsiaTheme="minorHAnsi"/>
      <w:sz w:val="20"/>
      <w:lang w:eastAsia="en-US"/>
    </w:rPr>
  </w:style>
  <w:style w:type="paragraph" w:customStyle="1" w:styleId="31C9FA78EBBD411F87518DE815ED67A49">
    <w:name w:val="31C9FA78EBBD411F87518DE815ED67A49"/>
    <w:rsid w:val="00710050"/>
    <w:rPr>
      <w:rFonts w:eastAsiaTheme="minorHAnsi"/>
      <w:sz w:val="20"/>
      <w:lang w:eastAsia="en-US"/>
    </w:rPr>
  </w:style>
  <w:style w:type="paragraph" w:customStyle="1" w:styleId="6ACA4D6EC59442A780868F9BDFC1D43110">
    <w:name w:val="6ACA4D6EC59442A780868F9BDFC1D431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CF576289C7649368A2D80D0C6A5768A10">
    <w:name w:val="9CF576289C7649368A2D80D0C6A5768A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C049B7597CE2439783D050A5D3C658A810">
    <w:name w:val="C049B7597CE2439783D050A5D3C658A8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640281977AF4A0AA836EEEB9E6E413D10">
    <w:name w:val="7640281977AF4A0AA836EEEB9E6E413D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5D46B4CA5B84C5792DF26ACE5AA809B10">
    <w:name w:val="D5D46B4CA5B84C5792DF26ACE5AA809B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0DF4773BC7C4F99BD20260AA0E7BD619">
    <w:name w:val="10DF4773BC7C4F99BD20260AA0E7BD61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C7663BCD33CC454ABDB19E82D06EEA236">
    <w:name w:val="C7663BCD33CC454ABDB19E82D06EEA23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efaultPlaceholder10820651598">
    <w:name w:val="DefaultPlaceholder_1082065159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0992E8F76D94B6F98B8858A2FB2769C6">
    <w:name w:val="00992E8F76D94B6F98B8858A2FB2769C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1D1C66E618B43A78C247CAF19EA0E139">
    <w:name w:val="41D1C66E618B43A78C247CAF19EA0E13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52B316B68794D1E9AC542C7043F47CB10">
    <w:name w:val="E52B316B68794D1E9AC542C7043F47CB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619293A64444252A6FC5763A8A995739">
    <w:name w:val="1619293A64444252A6FC5763A8A99573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13D7DB4B0024C88800619840BFF4A6D6">
    <w:name w:val="D13D7DB4B0024C88800619840BFF4A6D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5768EFAAB8644A3DB463127145C91B813">
    <w:name w:val="5768EFAAB8644A3DB463127145C91B813"/>
    <w:rsid w:val="00710050"/>
    <w:rPr>
      <w:rFonts w:eastAsiaTheme="minorHAnsi"/>
      <w:sz w:val="20"/>
      <w:lang w:eastAsia="en-US"/>
    </w:rPr>
  </w:style>
  <w:style w:type="paragraph" w:customStyle="1" w:styleId="B491DF9072954564A8B0FA0F74FAFEFF6">
    <w:name w:val="B491DF9072954564A8B0FA0F74FAFEFF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1FB6A85C06F4EB3B4DF7379500A4A2F6">
    <w:name w:val="21FB6A85C06F4EB3B4DF7379500A4A2F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EFAE4FA4D074A4290035A65D0F9426610">
    <w:name w:val="EEFAE4FA4D074A4290035A65D0F94266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5CE9FA26E5F0473185B96F119B3C978E10">
    <w:name w:val="5CE9FA26E5F0473185B96F119B3C978E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85FB871FDB8456B83C73C29DAACC80E9">
    <w:name w:val="285FB871FDB8456B83C73C29DAACC80E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FEEAEBC2E8C44DFA44657EFBE0CF14B9">
    <w:name w:val="DFEEAEBC2E8C44DFA44657EFBE0CF14B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53B5FE6F675F4D2991A7448E980449073">
    <w:name w:val="53B5FE6F675F4D2991A7448E980449073"/>
    <w:rsid w:val="00710050"/>
    <w:rPr>
      <w:rFonts w:eastAsiaTheme="minorHAnsi"/>
      <w:sz w:val="20"/>
      <w:lang w:eastAsia="en-US"/>
    </w:rPr>
  </w:style>
  <w:style w:type="paragraph" w:customStyle="1" w:styleId="37252A10C5FC43C58F0F520D347BED235">
    <w:name w:val="37252A10C5FC43C58F0F520D347BED23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642275045A74AA4AC878D920083D90B3">
    <w:name w:val="A642275045A74AA4AC878D920083D90B3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EACDA50A0F34BFEBAB8DCE13C2299E35">
    <w:name w:val="EEACDA50A0F34BFEBAB8DCE13C2299E3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E86BAD1E6BA4C759452E1B95E02C6C85">
    <w:name w:val="1E86BAD1E6BA4C759452E1B95E02C6C8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31E3364B2ACA42CC8F8108C930CA6F005">
    <w:name w:val="31E3364B2ACA42CC8F8108C930CA6F00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7EF881490904642A33B7E41950932F45">
    <w:name w:val="97EF881490904642A33B7E41950932F4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DAB1868F4A144958F184263E09BEBD43">
    <w:name w:val="8DAB1868F4A144958F184263E09BEBD43"/>
    <w:rsid w:val="00710050"/>
    <w:rPr>
      <w:rFonts w:eastAsiaTheme="minorHAnsi"/>
      <w:sz w:val="20"/>
      <w:lang w:eastAsia="en-US"/>
    </w:rPr>
  </w:style>
  <w:style w:type="paragraph" w:customStyle="1" w:styleId="EA3956879D5B4E3682BDD138140A11426">
    <w:name w:val="EA3956879D5B4E3682BDD138140A1142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B8E7159871A4133A1F764885265832D6">
    <w:name w:val="2B8E7159871A4133A1F764885265832D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6F0029FF7FB34A10B0D59B1CA2E9EFF56">
    <w:name w:val="6F0029FF7FB34A10B0D59B1CA2E9EFF5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19A939035F147BEBCF9D691639A752D4">
    <w:name w:val="119A939035F147BEBCF9D691639A752D4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2830E4BC7FF46C5A7ABA1B7B9F776833">
    <w:name w:val="12830E4BC7FF46C5A7ABA1B7B9F776833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4DEBCC9F13246E79D0A168B8AEF331E3">
    <w:name w:val="84DEBCC9F13246E79D0A168B8AEF331E3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732FC43E8544A38B3D7B60CE1515E435">
    <w:name w:val="2732FC43E8544A38B3D7B60CE1515E43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0A51BBA509B45B6A5868F32227F078B3">
    <w:name w:val="70A51BBA509B45B6A5868F32227F078B3"/>
    <w:rsid w:val="00710050"/>
    <w:rPr>
      <w:rFonts w:eastAsiaTheme="minorHAnsi"/>
      <w:sz w:val="20"/>
      <w:lang w:eastAsia="en-US"/>
    </w:rPr>
  </w:style>
  <w:style w:type="paragraph" w:customStyle="1" w:styleId="5D66DEF858E94F018C579200038665C86">
    <w:name w:val="5D66DEF858E94F018C579200038665C8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492FC1ED94849668BD11EC4AAB806B39">
    <w:name w:val="8492FC1ED94849668BD11EC4AAB806B3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3CB5E7279A84CD6AE345C9884C9AA866">
    <w:name w:val="D3CB5E7279A84CD6AE345C9884C9AA86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ECC413478BE48C7B85739D2F33447C99">
    <w:name w:val="7ECC413478BE48C7B85739D2F33447C9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FCFD22609524338AF19A46F9F6AACFD6">
    <w:name w:val="7FCFD22609524338AF19A46F9F6AACFD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638E31017434C77BFFC05FBDE9D7C7310">
    <w:name w:val="4638E31017434C77BFFC05FBDE9D7C73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B5B08E23F3042779D67C24F199FB5CF6">
    <w:name w:val="AB5B08E23F3042779D67C24F199FB5CF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F9B310FA6D3E45819B6D2FB32D9A7C003">
    <w:name w:val="F9B310FA6D3E45819B6D2FB32D9A7C003"/>
    <w:rsid w:val="00710050"/>
    <w:rPr>
      <w:rFonts w:eastAsiaTheme="minorHAnsi"/>
      <w:sz w:val="20"/>
      <w:lang w:eastAsia="en-US"/>
    </w:rPr>
  </w:style>
  <w:style w:type="paragraph" w:customStyle="1" w:styleId="8127780CD57B4924B5D4A3EDB8DE70D36">
    <w:name w:val="8127780CD57B4924B5D4A3EDB8DE70D3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101D0885FF44BC6885C98B53C56CC1C6">
    <w:name w:val="D101D0885FF44BC6885C98B53C56CC1C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FB26DF13E8DB4C9AA1595F9BD114D4806">
    <w:name w:val="FB26DF13E8DB4C9AA1595F9BD114D480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62C71FA0AB6D42C6BAE4A2BD34DFA0BA6">
    <w:name w:val="62C71FA0AB6D42C6BAE4A2BD34DFA0BA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211665348F240AF95D0F7FD5078E0D19">
    <w:name w:val="A211665348F240AF95D0F7FD5078E0D1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691CC9C862645ACA6043C314AA416853">
    <w:name w:val="8691CC9C862645ACA6043C314AA416853"/>
    <w:rsid w:val="00710050"/>
    <w:rPr>
      <w:rFonts w:eastAsiaTheme="minorHAnsi"/>
      <w:sz w:val="20"/>
      <w:lang w:eastAsia="en-US"/>
    </w:rPr>
  </w:style>
  <w:style w:type="paragraph" w:customStyle="1" w:styleId="CCE0D241C7B3464DBC41E8F715FD28E92">
    <w:name w:val="CCE0D241C7B3464DBC41E8F715FD28E92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C281201DE38422FB67C087EB82734BE4">
    <w:name w:val="0C281201DE38422FB67C087EB82734BE4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7B2C31D0C954B82B676DCBC9C98BD383">
    <w:name w:val="17B2C31D0C954B82B676DCBC9C98BD383"/>
    <w:rsid w:val="00710050"/>
    <w:rPr>
      <w:rFonts w:eastAsiaTheme="minorHAnsi"/>
      <w:sz w:val="20"/>
      <w:lang w:eastAsia="en-US"/>
    </w:rPr>
  </w:style>
  <w:style w:type="paragraph" w:customStyle="1" w:styleId="44FD4100CAAA46349F7BA116CDBC45F29">
    <w:name w:val="44FD4100CAAA46349F7BA116CDBC45F29"/>
    <w:rsid w:val="00710050"/>
    <w:pPr>
      <w:jc w:val="right"/>
    </w:pPr>
    <w:rPr>
      <w:rFonts w:eastAsiaTheme="minorHAnsi"/>
      <w:sz w:val="20"/>
      <w:lang w:eastAsia="en-US"/>
    </w:rPr>
  </w:style>
  <w:style w:type="paragraph" w:customStyle="1" w:styleId="F06D166F01D44BEE9D3FED7FB9B5036D6">
    <w:name w:val="F06D166F01D44BEE9D3FED7FB9B5036D6"/>
    <w:rsid w:val="00AE7D28"/>
    <w:pPr>
      <w:tabs>
        <w:tab w:val="right" w:pos="9072"/>
      </w:tabs>
      <w:spacing w:after="0"/>
    </w:pPr>
    <w:rPr>
      <w:rFonts w:eastAsiaTheme="minorHAnsi"/>
      <w:sz w:val="20"/>
      <w:lang w:eastAsia="en-US"/>
    </w:rPr>
  </w:style>
  <w:style w:type="paragraph" w:customStyle="1" w:styleId="0580B199D07E4020BF7D609F4AC9648411">
    <w:name w:val="0580B199D07E4020BF7D609F4AC9648411"/>
    <w:rsid w:val="00AE7D28"/>
    <w:pPr>
      <w:tabs>
        <w:tab w:val="right" w:pos="9072"/>
      </w:tabs>
      <w:spacing w:after="0"/>
    </w:pPr>
    <w:rPr>
      <w:rFonts w:eastAsiaTheme="minorHAnsi"/>
      <w:sz w:val="20"/>
      <w:lang w:eastAsia="en-US"/>
    </w:rPr>
  </w:style>
  <w:style w:type="paragraph" w:customStyle="1" w:styleId="C1AFE86C133C4389B8601C9B498CB753">
    <w:name w:val="C1AFE86C133C4389B8601C9B498CB753"/>
    <w:rsid w:val="00AE7D28"/>
    <w:rPr>
      <w:rFonts w:eastAsiaTheme="minorHAnsi"/>
      <w:sz w:val="20"/>
      <w:lang w:eastAsia="en-US"/>
    </w:rPr>
  </w:style>
  <w:style w:type="paragraph" w:customStyle="1" w:styleId="31C9FA78EBBD411F87518DE815ED67A410">
    <w:name w:val="31C9FA78EBBD411F87518DE815ED67A410"/>
    <w:rsid w:val="00AE7D28"/>
    <w:rPr>
      <w:rFonts w:eastAsiaTheme="minorHAnsi"/>
      <w:sz w:val="20"/>
      <w:lang w:eastAsia="en-US"/>
    </w:rPr>
  </w:style>
  <w:style w:type="paragraph" w:customStyle="1" w:styleId="6ACA4D6EC59442A780868F9BDFC1D43111">
    <w:name w:val="6ACA4D6EC59442A780868F9BDFC1D43111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CF576289C7649368A2D80D0C6A5768A11">
    <w:name w:val="9CF576289C7649368A2D80D0C6A5768A11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C049B7597CE2439783D050A5D3C658A811">
    <w:name w:val="C049B7597CE2439783D050A5D3C658A811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640281977AF4A0AA836EEEB9E6E413D11">
    <w:name w:val="7640281977AF4A0AA836EEEB9E6E413D11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5D46B4CA5B84C5792DF26ACE5AA809B11">
    <w:name w:val="D5D46B4CA5B84C5792DF26ACE5AA809B11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0DF4773BC7C4F99BD20260AA0E7BD6110">
    <w:name w:val="10DF4773BC7C4F99BD20260AA0E7BD6110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C7663BCD33CC454ABDB19E82D06EEA237">
    <w:name w:val="C7663BCD33CC454ABDB19E82D06EEA237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efaultPlaceholder10820651599">
    <w:name w:val="DefaultPlaceholder_10820651599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0992E8F76D94B6F98B8858A2FB2769C7">
    <w:name w:val="00992E8F76D94B6F98B8858A2FB2769C7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1D1C66E618B43A78C247CAF19EA0E1310">
    <w:name w:val="41D1C66E618B43A78C247CAF19EA0E1310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52B316B68794D1E9AC542C7043F47CB11">
    <w:name w:val="E52B316B68794D1E9AC542C7043F47CB11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619293A64444252A6FC5763A8A9957310">
    <w:name w:val="1619293A64444252A6FC5763A8A9957310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13D7DB4B0024C88800619840BFF4A6D7">
    <w:name w:val="D13D7DB4B0024C88800619840BFF4A6D7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5768EFAAB8644A3DB463127145C91B814">
    <w:name w:val="5768EFAAB8644A3DB463127145C91B814"/>
    <w:rsid w:val="00AE7D28"/>
    <w:rPr>
      <w:rFonts w:eastAsiaTheme="minorHAnsi"/>
      <w:sz w:val="20"/>
      <w:lang w:eastAsia="en-US"/>
    </w:rPr>
  </w:style>
  <w:style w:type="paragraph" w:customStyle="1" w:styleId="B491DF9072954564A8B0FA0F74FAFEFF7">
    <w:name w:val="B491DF9072954564A8B0FA0F74FAFEFF7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1FB6A85C06F4EB3B4DF7379500A4A2F7">
    <w:name w:val="21FB6A85C06F4EB3B4DF7379500A4A2F7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EFAE4FA4D074A4290035A65D0F9426611">
    <w:name w:val="EEFAE4FA4D074A4290035A65D0F9426611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5CE9FA26E5F0473185B96F119B3C978E11">
    <w:name w:val="5CE9FA26E5F0473185B96F119B3C978E11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85FB871FDB8456B83C73C29DAACC80E10">
    <w:name w:val="285FB871FDB8456B83C73C29DAACC80E10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FEEAEBC2E8C44DFA44657EFBE0CF14B10">
    <w:name w:val="DFEEAEBC2E8C44DFA44657EFBE0CF14B10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53B5FE6F675F4D2991A7448E980449074">
    <w:name w:val="53B5FE6F675F4D2991A7448E980449074"/>
    <w:rsid w:val="00AE7D28"/>
    <w:rPr>
      <w:rFonts w:eastAsiaTheme="minorHAnsi"/>
      <w:sz w:val="20"/>
      <w:lang w:eastAsia="en-US"/>
    </w:rPr>
  </w:style>
  <w:style w:type="paragraph" w:customStyle="1" w:styleId="37252A10C5FC43C58F0F520D347BED236">
    <w:name w:val="37252A10C5FC43C58F0F520D347BED236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642275045A74AA4AC878D920083D90B4">
    <w:name w:val="A642275045A74AA4AC878D920083D90B4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EACDA50A0F34BFEBAB8DCE13C2299E36">
    <w:name w:val="EEACDA50A0F34BFEBAB8DCE13C2299E36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E86BAD1E6BA4C759452E1B95E02C6C86">
    <w:name w:val="1E86BAD1E6BA4C759452E1B95E02C6C86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31E3364B2ACA42CC8F8108C930CA6F006">
    <w:name w:val="31E3364B2ACA42CC8F8108C930CA6F006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7EF881490904642A33B7E41950932F46">
    <w:name w:val="97EF881490904642A33B7E41950932F46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DAB1868F4A144958F184263E09BEBD44">
    <w:name w:val="8DAB1868F4A144958F184263E09BEBD44"/>
    <w:rsid w:val="00AE7D28"/>
    <w:rPr>
      <w:rFonts w:eastAsiaTheme="minorHAnsi"/>
      <w:sz w:val="20"/>
      <w:lang w:eastAsia="en-US"/>
    </w:rPr>
  </w:style>
  <w:style w:type="paragraph" w:customStyle="1" w:styleId="119A939035F147BEBCF9D691639A752D5">
    <w:name w:val="119A939035F147BEBCF9D691639A752D5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2830E4BC7FF46C5A7ABA1B7B9F776834">
    <w:name w:val="12830E4BC7FF46C5A7ABA1B7B9F776834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4DEBCC9F13246E79D0A168B8AEF331E4">
    <w:name w:val="84DEBCC9F13246E79D0A168B8AEF331E4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732FC43E8544A38B3D7B60CE1515E436">
    <w:name w:val="2732FC43E8544A38B3D7B60CE1515E436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0A51BBA509B45B6A5868F32227F078B4">
    <w:name w:val="70A51BBA509B45B6A5868F32227F078B4"/>
    <w:rsid w:val="00AE7D28"/>
    <w:rPr>
      <w:rFonts w:eastAsiaTheme="minorHAnsi"/>
      <w:sz w:val="20"/>
      <w:lang w:eastAsia="en-US"/>
    </w:rPr>
  </w:style>
  <w:style w:type="paragraph" w:customStyle="1" w:styleId="5D66DEF858E94F018C579200038665C87">
    <w:name w:val="5D66DEF858E94F018C579200038665C87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492FC1ED94849668BD11EC4AAB806B310">
    <w:name w:val="8492FC1ED94849668BD11EC4AAB806B310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3CB5E7279A84CD6AE345C9884C9AA867">
    <w:name w:val="D3CB5E7279A84CD6AE345C9884C9AA867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ECC413478BE48C7B85739D2F33447C910">
    <w:name w:val="7ECC413478BE48C7B85739D2F33447C910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FCFD22609524338AF19A46F9F6AACFD7">
    <w:name w:val="7FCFD22609524338AF19A46F9F6AACFD7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638E31017434C77BFFC05FBDE9D7C7311">
    <w:name w:val="4638E31017434C77BFFC05FBDE9D7C7311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B5B08E23F3042779D67C24F199FB5CF7">
    <w:name w:val="AB5B08E23F3042779D67C24F199FB5CF7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F9B310FA6D3E45819B6D2FB32D9A7C004">
    <w:name w:val="F9B310FA6D3E45819B6D2FB32D9A7C004"/>
    <w:rsid w:val="00AE7D28"/>
    <w:rPr>
      <w:rFonts w:eastAsiaTheme="minorHAnsi"/>
      <w:sz w:val="20"/>
      <w:lang w:eastAsia="en-US"/>
    </w:rPr>
  </w:style>
  <w:style w:type="paragraph" w:customStyle="1" w:styleId="8127780CD57B4924B5D4A3EDB8DE70D37">
    <w:name w:val="8127780CD57B4924B5D4A3EDB8DE70D37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62C71FA0AB6D42C6BAE4A2BD34DFA0BA7">
    <w:name w:val="62C71FA0AB6D42C6BAE4A2BD34DFA0BA7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211665348F240AF95D0F7FD5078E0D110">
    <w:name w:val="A211665348F240AF95D0F7FD5078E0D110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691CC9C862645ACA6043C314AA416854">
    <w:name w:val="8691CC9C862645ACA6043C314AA416854"/>
    <w:rsid w:val="00AE7D28"/>
    <w:rPr>
      <w:rFonts w:eastAsiaTheme="minorHAnsi"/>
      <w:sz w:val="20"/>
      <w:lang w:eastAsia="en-US"/>
    </w:rPr>
  </w:style>
  <w:style w:type="paragraph" w:customStyle="1" w:styleId="CCE0D241C7B3464DBC41E8F715FD28E93">
    <w:name w:val="CCE0D241C7B3464DBC41E8F715FD28E93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C281201DE38422FB67C087EB82734BE5">
    <w:name w:val="0C281201DE38422FB67C087EB82734BE5"/>
    <w:rsid w:val="00AE7D28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7B2C31D0C954B82B676DCBC9C98BD384">
    <w:name w:val="17B2C31D0C954B82B676DCBC9C98BD384"/>
    <w:rsid w:val="00AE7D28"/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FFC8-D4E1-449E-B7C4-F8E0BBC4550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2E8B818-8253-4C5B-AD75-957DF53E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</TotalTime>
  <Pages>3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doktoranta Wydziału Inżynierii i Technologii Chemicznej Politechniki Krakowskiej</vt:lpstr>
    </vt:vector>
  </TitlesOfParts>
  <Company>Hewlett-Packard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doktoranta Wydziału Inżynierii i Technologii Chemicznej Politechniki Krakowskiej</dc:title>
  <dc:creator>Tomasz Lubera</dc:creator>
  <cp:lastModifiedBy>Elżbieta Syryca</cp:lastModifiedBy>
  <cp:revision>3</cp:revision>
  <cp:lastPrinted>2011-07-04T20:09:00Z</cp:lastPrinted>
  <dcterms:created xsi:type="dcterms:W3CDTF">2020-01-23T10:07:00Z</dcterms:created>
  <dcterms:modified xsi:type="dcterms:W3CDTF">2020-01-23T10:09:00Z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