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8" w:rsidRDefault="004044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1 </w:t>
      </w:r>
    </w:p>
    <w:p w:rsidR="00404418" w:rsidRDefault="00404418">
      <w:pPr>
        <w:rPr>
          <w:rFonts w:ascii="Arial" w:hAnsi="Arial" w:cs="Arial"/>
        </w:rPr>
      </w:pPr>
    </w:p>
    <w:p w:rsidR="00404418" w:rsidRDefault="00404418">
      <w:pPr>
        <w:rPr>
          <w:rFonts w:ascii="Arial" w:hAnsi="Arial" w:cs="Arial"/>
        </w:rPr>
      </w:pPr>
    </w:p>
    <w:p w:rsidR="00404418" w:rsidRPr="00A32C26" w:rsidRDefault="0040441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404418" w:rsidRPr="00C80406" w:rsidRDefault="00404418">
      <w:pPr>
        <w:rPr>
          <w:rFonts w:ascii="Arial" w:hAnsi="Arial" w:cs="Arial"/>
          <w:i/>
          <w:iCs/>
        </w:rPr>
      </w:pPr>
      <w:r w:rsidRPr="00C80406">
        <w:rPr>
          <w:rFonts w:ascii="Arial" w:hAnsi="Arial" w:cs="Arial"/>
          <w:i/>
          <w:iCs/>
        </w:rPr>
        <w:t xml:space="preserve">Pieczęć jednostki organizacyjnej </w:t>
      </w:r>
      <w:r w:rsidRPr="00D008D3">
        <w:rPr>
          <w:rFonts w:ascii="Arial" w:hAnsi="Arial" w:cs="Arial"/>
          <w:i/>
          <w:iCs/>
        </w:rPr>
        <w:t>wydziału / JP</w:t>
      </w:r>
    </w:p>
    <w:p w:rsidR="00404418" w:rsidRDefault="00404418">
      <w:pPr>
        <w:rPr>
          <w:rStyle w:val="StylArial8pt"/>
        </w:rPr>
      </w:pPr>
    </w:p>
    <w:p w:rsidR="00404418" w:rsidRPr="002163F2" w:rsidRDefault="00404418">
      <w:pPr>
        <w:rPr>
          <w:rStyle w:val="StylArial8pt"/>
        </w:rPr>
      </w:pPr>
    </w:p>
    <w:p w:rsidR="00404418" w:rsidRPr="00E5509E" w:rsidRDefault="00404418" w:rsidP="002163F2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PROGRAM (HARMONOGRAM) TEMATU</w:t>
      </w:r>
      <w:r w:rsidRPr="002163F2">
        <w:rPr>
          <w:rStyle w:val="StylArial8pt"/>
        </w:rPr>
        <w:footnoteReference w:id="1"/>
      </w:r>
      <w:r w:rsidRPr="002163F2">
        <w:rPr>
          <w:rStyle w:val="StylArial8pt"/>
        </w:rPr>
        <w:t>)</w:t>
      </w:r>
    </w:p>
    <w:p w:rsidR="00404418" w:rsidRDefault="00404418">
      <w:pPr>
        <w:rPr>
          <w:rFonts w:ascii="Arial" w:hAnsi="Arial" w:cs="Arial"/>
        </w:rPr>
      </w:pPr>
    </w:p>
    <w:p w:rsidR="00404418" w:rsidRDefault="00404418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300"/>
        <w:gridCol w:w="2265"/>
      </w:tblGrid>
      <w:tr w:rsidR="00404418">
        <w:trPr>
          <w:trHeight w:val="645"/>
        </w:trPr>
        <w:tc>
          <w:tcPr>
            <w:tcW w:w="585" w:type="dxa"/>
          </w:tcPr>
          <w:p w:rsidR="00404418" w:rsidRDefault="004044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300" w:type="dxa"/>
          </w:tcPr>
          <w:p w:rsidR="00404418" w:rsidRDefault="004044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Wyszczególnienie zadań do realizacji (całego tematu, </w:t>
            </w:r>
            <w:r>
              <w:rPr>
                <w:rFonts w:ascii="Arial" w:hAnsi="Arial" w:cs="Arial"/>
                <w:b/>
                <w:bCs/>
              </w:rPr>
              <w:br/>
              <w:t>z ewentualnym podziałem na etapy stanowiące przedmiot odrębnego fakturowania)</w:t>
            </w:r>
          </w:p>
        </w:tc>
        <w:tc>
          <w:tcPr>
            <w:tcW w:w="2265" w:type="dxa"/>
          </w:tcPr>
          <w:p w:rsidR="00404418" w:rsidRDefault="00404418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</w:tr>
      <w:tr w:rsidR="00404418">
        <w:tblPrEx>
          <w:tblCellMar>
            <w:left w:w="108" w:type="dxa"/>
            <w:right w:w="108" w:type="dxa"/>
          </w:tblCellMar>
        </w:tblPrEx>
        <w:trPr>
          <w:trHeight w:val="7168"/>
        </w:trPr>
        <w:tc>
          <w:tcPr>
            <w:tcW w:w="585" w:type="dxa"/>
          </w:tcPr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418" w:rsidRDefault="00404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418" w:rsidRDefault="00404418">
      <w:pPr>
        <w:rPr>
          <w:rFonts w:ascii="Arial" w:hAnsi="Arial" w:cs="Arial"/>
        </w:rPr>
      </w:pPr>
    </w:p>
    <w:p w:rsidR="00404418" w:rsidRPr="00E7104D" w:rsidRDefault="00404418">
      <w:pPr>
        <w:rPr>
          <w:rFonts w:ascii="Arial" w:hAnsi="Arial" w:cs="Arial"/>
        </w:rPr>
      </w:pPr>
      <w:r w:rsidRPr="00E7104D">
        <w:rPr>
          <w:rFonts w:ascii="Arial" w:hAnsi="Arial" w:cs="Arial"/>
        </w:rPr>
        <w:t>Kraków, dnia ……………………………..</w:t>
      </w:r>
    </w:p>
    <w:p w:rsidR="00404418" w:rsidRPr="00E7104D" w:rsidRDefault="00404418">
      <w:pPr>
        <w:rPr>
          <w:rFonts w:ascii="Arial" w:hAnsi="Arial" w:cs="Arial"/>
        </w:rPr>
      </w:pPr>
    </w:p>
    <w:p w:rsidR="00404418" w:rsidRPr="00E7104D" w:rsidRDefault="00404418">
      <w:pPr>
        <w:rPr>
          <w:rFonts w:ascii="Arial" w:hAnsi="Arial" w:cs="Arial"/>
        </w:rPr>
      </w:pPr>
    </w:p>
    <w:p w:rsidR="00404418" w:rsidRPr="00E7104D" w:rsidRDefault="0040441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</w:p>
    <w:p w:rsidR="00404418" w:rsidRPr="006B690E" w:rsidRDefault="00404418">
      <w:pPr>
        <w:rPr>
          <w:rFonts w:ascii="Arial" w:hAnsi="Arial" w:cs="Arial"/>
          <w:i/>
          <w:iCs/>
        </w:rPr>
      </w:pPr>
      <w:r w:rsidRPr="006B690E">
        <w:rPr>
          <w:rFonts w:ascii="Arial" w:hAnsi="Arial" w:cs="Arial"/>
          <w:i/>
          <w:iCs/>
        </w:rPr>
        <w:t>Imię i nazwisko kierownika tematu</w:t>
      </w:r>
      <w:r w:rsidRPr="006B690E">
        <w:rPr>
          <w:rFonts w:ascii="Arial" w:hAnsi="Arial" w:cs="Arial"/>
          <w:i/>
          <w:iCs/>
        </w:rPr>
        <w:tab/>
      </w:r>
      <w:r w:rsidRPr="006B690E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6B690E">
        <w:rPr>
          <w:rFonts w:ascii="Arial" w:hAnsi="Arial" w:cs="Arial"/>
          <w:i/>
          <w:iCs/>
        </w:rPr>
        <w:t>Podpis</w:t>
      </w:r>
    </w:p>
    <w:p w:rsidR="00404418" w:rsidRPr="00E7104D" w:rsidRDefault="00404418">
      <w:pPr>
        <w:rPr>
          <w:rFonts w:ascii="Arial" w:hAnsi="Arial" w:cs="Arial"/>
        </w:rPr>
      </w:pPr>
    </w:p>
    <w:p w:rsidR="00404418" w:rsidRDefault="00404418" w:rsidP="00E55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404418" w:rsidRPr="006B690E" w:rsidRDefault="00404418" w:rsidP="000E4674">
      <w:pPr>
        <w:rPr>
          <w:rFonts w:ascii="Arial" w:hAnsi="Arial" w:cs="Arial"/>
          <w:i/>
          <w:iCs/>
        </w:rPr>
      </w:pPr>
      <w:r w:rsidRPr="006B690E">
        <w:rPr>
          <w:rFonts w:ascii="Arial" w:hAnsi="Arial" w:cs="Arial"/>
          <w:i/>
          <w:iCs/>
        </w:rPr>
        <w:t xml:space="preserve">Pieczęć i podpis kierownika jednostki organizacyjnej </w:t>
      </w:r>
      <w:r w:rsidRPr="00D008D3">
        <w:rPr>
          <w:rFonts w:ascii="Arial" w:hAnsi="Arial" w:cs="Arial"/>
          <w:i/>
          <w:iCs/>
        </w:rPr>
        <w:t>wydziału / JP</w:t>
      </w:r>
    </w:p>
    <w:sectPr w:rsidR="00404418" w:rsidRPr="006B690E" w:rsidSect="00A914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18" w:rsidRDefault="00404418">
      <w:r>
        <w:separator/>
      </w:r>
    </w:p>
  </w:endnote>
  <w:endnote w:type="continuationSeparator" w:id="0">
    <w:p w:rsidR="00404418" w:rsidRDefault="0040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18" w:rsidRDefault="00404418">
      <w:r>
        <w:separator/>
      </w:r>
    </w:p>
  </w:footnote>
  <w:footnote w:type="continuationSeparator" w:id="0">
    <w:p w:rsidR="00404418" w:rsidRDefault="00404418">
      <w:r>
        <w:continuationSeparator/>
      </w:r>
    </w:p>
  </w:footnote>
  <w:footnote w:id="1">
    <w:p w:rsidR="00404418" w:rsidRPr="006B690E" w:rsidRDefault="00404418" w:rsidP="00010FAD">
      <w:pPr>
        <w:pStyle w:val="ListParagraph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6B690E">
        <w:rPr>
          <w:rStyle w:val="StylArial8pt"/>
          <w:sz w:val="16"/>
          <w:szCs w:val="16"/>
        </w:rPr>
        <w:footnoteRef/>
      </w:r>
      <w:r w:rsidRPr="006B690E">
        <w:rPr>
          <w:rStyle w:val="StylArial8pt"/>
          <w:sz w:val="16"/>
          <w:szCs w:val="16"/>
        </w:rPr>
        <w:t xml:space="preserve">) </w:t>
      </w:r>
      <w:r w:rsidRPr="006B690E">
        <w:rPr>
          <w:rFonts w:ascii="Arial" w:hAnsi="Arial" w:cs="Arial"/>
          <w:i/>
          <w:iCs/>
          <w:sz w:val="16"/>
          <w:szCs w:val="16"/>
        </w:rPr>
        <w:t xml:space="preserve">Sporządzić w 2 egz. w przypadku umów powyżej 6.000 zł netto, w pozostałych przypadkach – 1 egz. </w:t>
      </w:r>
    </w:p>
    <w:p w:rsidR="00404418" w:rsidRDefault="00404418" w:rsidP="00010FAD">
      <w:pPr>
        <w:pStyle w:val="ListParagraph"/>
        <w:ind w:left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FE2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980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C6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007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5161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2CE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F1A3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D0A5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84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6C37EC2"/>
    <w:multiLevelType w:val="hybridMultilevel"/>
    <w:tmpl w:val="CCC0697C"/>
    <w:lvl w:ilvl="0" w:tplc="5AB2F31C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9A3722"/>
    <w:multiLevelType w:val="hybridMultilevel"/>
    <w:tmpl w:val="0DA6E6CE"/>
    <w:lvl w:ilvl="0" w:tplc="220683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D4201C"/>
    <w:multiLevelType w:val="hybridMultilevel"/>
    <w:tmpl w:val="3638922A"/>
    <w:lvl w:ilvl="0" w:tplc="5AB2F31C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2C5"/>
    <w:rsid w:val="000078C8"/>
    <w:rsid w:val="00010FAD"/>
    <w:rsid w:val="000138F1"/>
    <w:rsid w:val="00016D7C"/>
    <w:rsid w:val="000A3995"/>
    <w:rsid w:val="000B7651"/>
    <w:rsid w:val="000D422B"/>
    <w:rsid w:val="000D5D9B"/>
    <w:rsid w:val="000E4674"/>
    <w:rsid w:val="00112FBE"/>
    <w:rsid w:val="001627FB"/>
    <w:rsid w:val="001D0417"/>
    <w:rsid w:val="001D0F18"/>
    <w:rsid w:val="00212A8F"/>
    <w:rsid w:val="002163F2"/>
    <w:rsid w:val="00217065"/>
    <w:rsid w:val="00262125"/>
    <w:rsid w:val="00270450"/>
    <w:rsid w:val="00271897"/>
    <w:rsid w:val="00274AAD"/>
    <w:rsid w:val="002778EF"/>
    <w:rsid w:val="0031063C"/>
    <w:rsid w:val="003A05EA"/>
    <w:rsid w:val="004020EF"/>
    <w:rsid w:val="00404418"/>
    <w:rsid w:val="00454160"/>
    <w:rsid w:val="004712C5"/>
    <w:rsid w:val="004F5CC0"/>
    <w:rsid w:val="004F662F"/>
    <w:rsid w:val="005B2118"/>
    <w:rsid w:val="005F5FF4"/>
    <w:rsid w:val="00602DD7"/>
    <w:rsid w:val="00615CE2"/>
    <w:rsid w:val="00685420"/>
    <w:rsid w:val="006B690E"/>
    <w:rsid w:val="007231FD"/>
    <w:rsid w:val="00723667"/>
    <w:rsid w:val="00746E5D"/>
    <w:rsid w:val="007B6154"/>
    <w:rsid w:val="007D121F"/>
    <w:rsid w:val="007D2E1D"/>
    <w:rsid w:val="007E045B"/>
    <w:rsid w:val="007F4DA6"/>
    <w:rsid w:val="00800E89"/>
    <w:rsid w:val="00811C50"/>
    <w:rsid w:val="008334E4"/>
    <w:rsid w:val="0089124B"/>
    <w:rsid w:val="00894297"/>
    <w:rsid w:val="009252E9"/>
    <w:rsid w:val="00925D78"/>
    <w:rsid w:val="00990F86"/>
    <w:rsid w:val="009C1D0C"/>
    <w:rsid w:val="009C54C1"/>
    <w:rsid w:val="00A20B8C"/>
    <w:rsid w:val="00A32C26"/>
    <w:rsid w:val="00A4066F"/>
    <w:rsid w:val="00A9141F"/>
    <w:rsid w:val="00AE3D71"/>
    <w:rsid w:val="00B25860"/>
    <w:rsid w:val="00B5427B"/>
    <w:rsid w:val="00B74CA4"/>
    <w:rsid w:val="00C516F3"/>
    <w:rsid w:val="00C60723"/>
    <w:rsid w:val="00C80406"/>
    <w:rsid w:val="00CC275B"/>
    <w:rsid w:val="00D008D3"/>
    <w:rsid w:val="00D519E8"/>
    <w:rsid w:val="00D83011"/>
    <w:rsid w:val="00E06952"/>
    <w:rsid w:val="00E27BE9"/>
    <w:rsid w:val="00E5509E"/>
    <w:rsid w:val="00E7104D"/>
    <w:rsid w:val="00F72E91"/>
    <w:rsid w:val="00FA55E3"/>
    <w:rsid w:val="00FF1249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41F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4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141F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141F"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D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1D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1D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1D0C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00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E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0E8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E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E89"/>
    <w:rPr>
      <w:b/>
      <w:bCs/>
    </w:rPr>
  </w:style>
  <w:style w:type="paragraph" w:styleId="Revision">
    <w:name w:val="Revision"/>
    <w:hidden/>
    <w:uiPriority w:val="99"/>
    <w:semiHidden/>
    <w:rsid w:val="00800E89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138F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10F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2A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0FAD"/>
    <w:rPr>
      <w:vertAlign w:val="superscript"/>
    </w:rPr>
  </w:style>
  <w:style w:type="character" w:customStyle="1" w:styleId="Styl1">
    <w:name w:val="Styl1"/>
    <w:basedOn w:val="FootnoteReference"/>
    <w:uiPriority w:val="99"/>
    <w:rsid w:val="002163F2"/>
    <w:rPr>
      <w:rFonts w:ascii="Arial" w:hAnsi="Arial" w:cs="Arial"/>
      <w:sz w:val="16"/>
      <w:szCs w:val="16"/>
    </w:rPr>
  </w:style>
  <w:style w:type="character" w:customStyle="1" w:styleId="StylArial8pt">
    <w:name w:val="Styl Arial 8 pt"/>
    <w:basedOn w:val="FootnoteReference"/>
    <w:uiPriority w:val="99"/>
    <w:rsid w:val="002163F2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82</Words>
  <Characters>492</Characters>
  <Application>Microsoft Office Outlook</Application>
  <DocSecurity>0</DocSecurity>
  <Lines>0</Lines>
  <Paragraphs>0</Paragraphs>
  <ScaleCrop>false</ScaleCrop>
  <Company>Politechnika Krakowska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Krakowska</dc:creator>
  <cp:keywords/>
  <dc:description/>
  <cp:lastModifiedBy>Anna Karpiel</cp:lastModifiedBy>
  <cp:revision>4</cp:revision>
  <cp:lastPrinted>2012-10-29T08:47:00Z</cp:lastPrinted>
  <dcterms:created xsi:type="dcterms:W3CDTF">2012-11-07T14:08:00Z</dcterms:created>
  <dcterms:modified xsi:type="dcterms:W3CDTF">2012-11-13T10:00:00Z</dcterms:modified>
</cp:coreProperties>
</file>