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06CED" w14:textId="1D5A597B" w:rsidR="009D35B9" w:rsidRPr="00717A7C" w:rsidRDefault="004F0C5B" w:rsidP="000D0DD3">
      <w:pPr>
        <w:spacing w:before="33" w:after="120"/>
        <w:jc w:val="right"/>
        <w:rPr>
          <w:rFonts w:ascii="Arial" w:hAnsi="Arial" w:cs="Arial"/>
          <w:i/>
          <w:sz w:val="18"/>
          <w:szCs w:val="18"/>
        </w:rPr>
      </w:pPr>
      <w:r w:rsidRPr="00717A7C">
        <w:rPr>
          <w:rFonts w:ascii="Arial" w:hAnsi="Arial" w:cs="Arial"/>
          <w:i/>
          <w:sz w:val="18"/>
          <w:szCs w:val="18"/>
        </w:rPr>
        <w:t xml:space="preserve">Załącznik do Zarządzenia nr </w:t>
      </w:r>
      <w:r w:rsidR="003E5966">
        <w:rPr>
          <w:rFonts w:ascii="Arial" w:hAnsi="Arial" w:cs="Arial"/>
          <w:i/>
          <w:sz w:val="18"/>
          <w:szCs w:val="18"/>
        </w:rPr>
        <w:t>32 Rektora PK z dnia 1 marca 2021 r.</w:t>
      </w:r>
      <w:bookmarkStart w:id="0" w:name="_GoBack"/>
      <w:bookmarkEnd w:id="0"/>
    </w:p>
    <w:p w14:paraId="2F13A21E" w14:textId="57BEA9A5" w:rsidR="0044184E" w:rsidRPr="00466193" w:rsidRDefault="00466193" w:rsidP="009D35B9">
      <w:pPr>
        <w:spacing w:before="33" w:after="120"/>
        <w:jc w:val="both"/>
        <w:rPr>
          <w:rFonts w:ascii="Arial" w:hAnsi="Arial" w:cs="Arial"/>
        </w:rPr>
      </w:pPr>
      <w:r w:rsidRPr="00466193">
        <w:rPr>
          <w:rFonts w:ascii="Arial" w:hAnsi="Arial" w:cs="Arial"/>
        </w:rPr>
        <w:t>_______________</w:t>
      </w:r>
    </w:p>
    <w:p w14:paraId="487F13AE" w14:textId="713D6037" w:rsidR="00466193" w:rsidRPr="00822FE1" w:rsidRDefault="00466193" w:rsidP="009D35B9">
      <w:pPr>
        <w:spacing w:before="33" w:after="120"/>
        <w:jc w:val="both"/>
        <w:rPr>
          <w:rFonts w:ascii="Arial" w:hAnsi="Arial" w:cs="Arial"/>
          <w:i/>
        </w:rPr>
      </w:pPr>
      <w:r w:rsidRPr="00822FE1">
        <w:rPr>
          <w:rFonts w:ascii="Arial" w:hAnsi="Arial" w:cs="Arial"/>
          <w:i/>
        </w:rPr>
        <w:t>(imię i nazwisko)</w:t>
      </w:r>
    </w:p>
    <w:p w14:paraId="5AA10A8D" w14:textId="10DAF3C9" w:rsidR="00466193" w:rsidRPr="00466193" w:rsidRDefault="00466193" w:rsidP="009D35B9">
      <w:pPr>
        <w:spacing w:before="33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</w:p>
    <w:p w14:paraId="3C507C86" w14:textId="1488DE1C" w:rsidR="00466193" w:rsidRPr="00822FE1" w:rsidRDefault="00466193" w:rsidP="009D35B9">
      <w:pPr>
        <w:spacing w:before="33" w:after="120"/>
        <w:jc w:val="both"/>
        <w:rPr>
          <w:rFonts w:ascii="Arial" w:hAnsi="Arial" w:cs="Arial"/>
          <w:i/>
        </w:rPr>
      </w:pPr>
      <w:r w:rsidRPr="00822FE1">
        <w:rPr>
          <w:rFonts w:ascii="Arial" w:hAnsi="Arial" w:cs="Arial"/>
          <w:i/>
        </w:rPr>
        <w:t>(numer albumu)</w:t>
      </w:r>
    </w:p>
    <w:p w14:paraId="7C2FF537" w14:textId="77777777" w:rsidR="00466193" w:rsidRDefault="00466193" w:rsidP="0044184E">
      <w:pPr>
        <w:spacing w:before="33" w:after="120"/>
        <w:contextualSpacing/>
        <w:jc w:val="center"/>
        <w:rPr>
          <w:rFonts w:ascii="Arial" w:hAnsi="Arial" w:cs="Arial"/>
          <w:b/>
        </w:rPr>
      </w:pPr>
    </w:p>
    <w:p w14:paraId="4EC6DCEE" w14:textId="77777777" w:rsidR="00466193" w:rsidRDefault="00466193" w:rsidP="0044184E">
      <w:pPr>
        <w:spacing w:before="33" w:after="120"/>
        <w:contextualSpacing/>
        <w:jc w:val="center"/>
        <w:rPr>
          <w:rFonts w:ascii="Arial" w:hAnsi="Arial" w:cs="Arial"/>
          <w:b/>
        </w:rPr>
      </w:pPr>
    </w:p>
    <w:p w14:paraId="615736F8" w14:textId="282BAB41" w:rsidR="008D00B8" w:rsidRDefault="0086713D" w:rsidP="008274D5">
      <w:pPr>
        <w:spacing w:before="33" w:after="12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ZGODA NA PRZETWARZANIE, WERYFIKACJĘ I</w:t>
      </w:r>
      <w:r w:rsidR="0044184E" w:rsidRPr="00CD14FB">
        <w:rPr>
          <w:rFonts w:ascii="Arial" w:hAnsi="Arial" w:cs="Arial"/>
          <w:b/>
          <w:sz w:val="24"/>
          <w:szCs w:val="24"/>
        </w:rPr>
        <w:t xml:space="preserve"> UDOSTĘPNIANIE </w:t>
      </w:r>
      <w:r w:rsidR="008D00B8">
        <w:rPr>
          <w:rFonts w:ascii="Arial" w:hAnsi="Arial" w:cs="Arial"/>
          <w:b/>
          <w:sz w:val="24"/>
          <w:szCs w:val="24"/>
        </w:rPr>
        <w:br/>
      </w:r>
      <w:r w:rsidR="00594914" w:rsidRPr="00CD14FB">
        <w:rPr>
          <w:rFonts w:ascii="Arial" w:hAnsi="Arial" w:cs="Arial"/>
          <w:b/>
          <w:sz w:val="24"/>
          <w:szCs w:val="24"/>
        </w:rPr>
        <w:t xml:space="preserve">PRZEZ POLITECHNIKĘ KRAKOWSKĄ IM. TADEUSZA KOŚCIUSZKI </w:t>
      </w:r>
      <w:r w:rsidR="00594914">
        <w:rPr>
          <w:rFonts w:ascii="Arial" w:hAnsi="Arial" w:cs="Arial"/>
          <w:b/>
          <w:sz w:val="24"/>
          <w:szCs w:val="24"/>
        </w:rPr>
        <w:br/>
      </w:r>
      <w:r w:rsidR="0044184E" w:rsidRPr="00CD14FB">
        <w:rPr>
          <w:rFonts w:ascii="Arial" w:hAnsi="Arial" w:cs="Arial"/>
          <w:b/>
          <w:sz w:val="24"/>
          <w:szCs w:val="24"/>
        </w:rPr>
        <w:t>DANYCH OSOBOWYCH</w:t>
      </w:r>
      <w:r w:rsidR="00594914">
        <w:rPr>
          <w:rFonts w:ascii="Arial" w:hAnsi="Arial" w:cs="Arial"/>
          <w:b/>
          <w:sz w:val="24"/>
          <w:szCs w:val="24"/>
        </w:rPr>
        <w:t xml:space="preserve"> ABSOLWENTA </w:t>
      </w:r>
    </w:p>
    <w:p w14:paraId="5011C62D" w14:textId="4D022D0D" w:rsidR="0044184E" w:rsidRPr="00CD14FB" w:rsidRDefault="0044184E" w:rsidP="008274D5">
      <w:pPr>
        <w:spacing w:before="33" w:after="12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D14FB">
        <w:rPr>
          <w:rFonts w:ascii="Arial" w:hAnsi="Arial" w:cs="Arial"/>
          <w:b/>
          <w:sz w:val="24"/>
          <w:szCs w:val="24"/>
        </w:rPr>
        <w:t>PRACODAWCY LUB INSTYTUCJI POŚREDNICZĄCEJ</w:t>
      </w:r>
      <w:r w:rsidR="008274D5" w:rsidRPr="00CD14FB">
        <w:rPr>
          <w:rFonts w:ascii="Arial" w:hAnsi="Arial" w:cs="Arial"/>
          <w:b/>
          <w:sz w:val="24"/>
          <w:szCs w:val="24"/>
        </w:rPr>
        <w:t xml:space="preserve"> W ZATRUDNIENIU </w:t>
      </w:r>
    </w:p>
    <w:p w14:paraId="57040792" w14:textId="50A33F5C" w:rsidR="0044184E" w:rsidRDefault="0044184E" w:rsidP="0044184E">
      <w:pPr>
        <w:spacing w:before="33" w:after="120"/>
        <w:jc w:val="center"/>
        <w:rPr>
          <w:rFonts w:ascii="Arial" w:hAnsi="Arial" w:cs="Arial"/>
        </w:rPr>
      </w:pPr>
    </w:p>
    <w:p w14:paraId="4B68F01F" w14:textId="1BC10508" w:rsidR="00EC7036" w:rsidRDefault="00EC7036" w:rsidP="00466193">
      <w:pPr>
        <w:spacing w:before="33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 niżej podpisany/podpisana, </w:t>
      </w:r>
      <w:r w:rsidR="003D1845">
        <w:rPr>
          <w:rFonts w:ascii="Arial" w:hAnsi="Arial" w:cs="Arial"/>
        </w:rPr>
        <w:t xml:space="preserve">wyrażam zgodę na przetwarzanie, weryfikację </w:t>
      </w:r>
      <w:r w:rsidR="002733B7">
        <w:rPr>
          <w:rFonts w:ascii="Arial" w:hAnsi="Arial" w:cs="Arial"/>
        </w:rPr>
        <w:br/>
      </w:r>
      <w:r w:rsidR="003D184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udostępnianie przez Politechnikę Krakowską im. Tadeusza Kościuszki jako administratora danych osobowych moich </w:t>
      </w:r>
      <w:r w:rsidR="007E7438">
        <w:rPr>
          <w:rFonts w:ascii="Arial" w:hAnsi="Arial" w:cs="Arial"/>
        </w:rPr>
        <w:t xml:space="preserve">następujących </w:t>
      </w:r>
      <w:r>
        <w:rPr>
          <w:rFonts w:ascii="Arial" w:hAnsi="Arial" w:cs="Arial"/>
        </w:rPr>
        <w:t>danych osobowych:</w:t>
      </w:r>
    </w:p>
    <w:p w14:paraId="3D30C46A" w14:textId="13A96F5F" w:rsidR="00EC7036" w:rsidRDefault="00574469" w:rsidP="00466193">
      <w:pPr>
        <w:pStyle w:val="Akapitzlist"/>
        <w:numPr>
          <w:ilvl w:val="0"/>
          <w:numId w:val="40"/>
        </w:numPr>
        <w:spacing w:before="33" w:after="12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C7036" w:rsidRPr="00EC7036">
        <w:rPr>
          <w:rFonts w:ascii="Arial" w:hAnsi="Arial" w:cs="Arial"/>
        </w:rPr>
        <w:t>mię</w:t>
      </w:r>
      <w:r>
        <w:rPr>
          <w:rFonts w:ascii="Arial" w:hAnsi="Arial" w:cs="Arial"/>
        </w:rPr>
        <w:t>/imiona</w:t>
      </w:r>
      <w:r w:rsidR="00EC7036" w:rsidRPr="00EC7036">
        <w:rPr>
          <w:rFonts w:ascii="Arial" w:hAnsi="Arial" w:cs="Arial"/>
        </w:rPr>
        <w:t xml:space="preserve"> i nazwisko,</w:t>
      </w:r>
    </w:p>
    <w:p w14:paraId="7DFCE46C" w14:textId="2390F55E" w:rsidR="00EC7036" w:rsidRDefault="00EC7036" w:rsidP="00466193">
      <w:pPr>
        <w:pStyle w:val="Akapitzlist"/>
        <w:numPr>
          <w:ilvl w:val="0"/>
          <w:numId w:val="40"/>
        </w:numPr>
        <w:spacing w:before="33" w:after="120"/>
        <w:rPr>
          <w:rFonts w:ascii="Arial" w:hAnsi="Arial" w:cs="Arial"/>
        </w:rPr>
      </w:pPr>
      <w:r>
        <w:rPr>
          <w:rFonts w:ascii="Arial" w:hAnsi="Arial" w:cs="Arial"/>
        </w:rPr>
        <w:t>data rozpoczęcia studiów,</w:t>
      </w:r>
    </w:p>
    <w:p w14:paraId="0B21ECB8" w14:textId="451FB148" w:rsidR="00EC7036" w:rsidRDefault="00EC7036" w:rsidP="00466193">
      <w:pPr>
        <w:pStyle w:val="Akapitzlist"/>
        <w:numPr>
          <w:ilvl w:val="0"/>
          <w:numId w:val="40"/>
        </w:numPr>
        <w:spacing w:before="33" w:after="120"/>
        <w:rPr>
          <w:rFonts w:ascii="Arial" w:hAnsi="Arial" w:cs="Arial"/>
        </w:rPr>
      </w:pPr>
      <w:r>
        <w:rPr>
          <w:rFonts w:ascii="Arial" w:hAnsi="Arial" w:cs="Arial"/>
        </w:rPr>
        <w:t>data ukończenia studiów,</w:t>
      </w:r>
    </w:p>
    <w:p w14:paraId="673E64DA" w14:textId="66224409" w:rsidR="00BE15D9" w:rsidRDefault="00BE15D9" w:rsidP="00466193">
      <w:pPr>
        <w:pStyle w:val="Akapitzlist"/>
        <w:numPr>
          <w:ilvl w:val="0"/>
          <w:numId w:val="40"/>
        </w:numPr>
        <w:spacing w:before="33" w:after="120"/>
        <w:rPr>
          <w:rFonts w:ascii="Arial" w:hAnsi="Arial" w:cs="Arial"/>
        </w:rPr>
      </w:pPr>
      <w:r>
        <w:rPr>
          <w:rFonts w:ascii="Arial" w:hAnsi="Arial" w:cs="Arial"/>
        </w:rPr>
        <w:t xml:space="preserve">kierunek studiów i </w:t>
      </w:r>
      <w:r w:rsidR="00574469">
        <w:rPr>
          <w:rFonts w:ascii="Arial" w:hAnsi="Arial" w:cs="Arial"/>
        </w:rPr>
        <w:t>w</w:t>
      </w:r>
      <w:r>
        <w:rPr>
          <w:rFonts w:ascii="Arial" w:hAnsi="Arial" w:cs="Arial"/>
        </w:rPr>
        <w:t>ydział PK,</w:t>
      </w:r>
    </w:p>
    <w:p w14:paraId="6BE0F26B" w14:textId="02DBAD98" w:rsidR="00EC7036" w:rsidRDefault="008F62B7" w:rsidP="00466193">
      <w:pPr>
        <w:pStyle w:val="Akapitzlist"/>
        <w:numPr>
          <w:ilvl w:val="0"/>
          <w:numId w:val="40"/>
        </w:numPr>
        <w:spacing w:before="33" w:after="120"/>
        <w:rPr>
          <w:rFonts w:ascii="Arial" w:hAnsi="Arial" w:cs="Arial"/>
        </w:rPr>
      </w:pPr>
      <w:r>
        <w:rPr>
          <w:rFonts w:ascii="Arial" w:hAnsi="Arial" w:cs="Arial"/>
        </w:rPr>
        <w:t>uzyskany tytuł zawodowy,</w:t>
      </w:r>
    </w:p>
    <w:p w14:paraId="409F5F3C" w14:textId="546CF7F2" w:rsidR="00466193" w:rsidRDefault="00466193" w:rsidP="00466193">
      <w:pPr>
        <w:pStyle w:val="Akapitzlist"/>
        <w:numPr>
          <w:ilvl w:val="0"/>
          <w:numId w:val="40"/>
        </w:numPr>
        <w:spacing w:before="33" w:after="120"/>
        <w:rPr>
          <w:rFonts w:ascii="Arial" w:hAnsi="Arial" w:cs="Arial"/>
        </w:rPr>
      </w:pPr>
      <w:r>
        <w:rPr>
          <w:rFonts w:ascii="Arial" w:hAnsi="Arial" w:cs="Arial"/>
        </w:rPr>
        <w:t>____________</w:t>
      </w:r>
    </w:p>
    <w:p w14:paraId="7370CEA3" w14:textId="24136EBF" w:rsidR="00466193" w:rsidRDefault="00466193" w:rsidP="00466193">
      <w:pPr>
        <w:pStyle w:val="Akapitzlist"/>
        <w:numPr>
          <w:ilvl w:val="0"/>
          <w:numId w:val="40"/>
        </w:numPr>
        <w:spacing w:before="33" w:after="120"/>
        <w:rPr>
          <w:rFonts w:ascii="Arial" w:hAnsi="Arial" w:cs="Arial"/>
        </w:rPr>
      </w:pPr>
      <w:r>
        <w:rPr>
          <w:rFonts w:ascii="Arial" w:hAnsi="Arial" w:cs="Arial"/>
        </w:rPr>
        <w:t>____________</w:t>
      </w:r>
    </w:p>
    <w:p w14:paraId="188C57DA" w14:textId="6252CD38" w:rsidR="00466193" w:rsidRPr="00466193" w:rsidRDefault="003D1845" w:rsidP="00466193">
      <w:pPr>
        <w:spacing w:before="33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</w:t>
      </w:r>
      <w:r w:rsidR="008D00B8">
        <w:rPr>
          <w:rFonts w:ascii="Arial" w:hAnsi="Arial" w:cs="Arial"/>
        </w:rPr>
        <w:t>owi</w:t>
      </w:r>
      <w:r w:rsidR="00466193">
        <w:rPr>
          <w:rFonts w:ascii="Arial" w:hAnsi="Arial" w:cs="Arial"/>
        </w:rPr>
        <w:t xml:space="preserve">: </w:t>
      </w:r>
      <w:r w:rsidR="0086713D">
        <w:rPr>
          <w:rFonts w:ascii="Arial" w:hAnsi="Arial" w:cs="Arial"/>
        </w:rPr>
        <w:t xml:space="preserve">______________ </w:t>
      </w:r>
      <w:r w:rsidR="0086713D" w:rsidRPr="008D17C8">
        <w:rPr>
          <w:rFonts w:ascii="Arial" w:hAnsi="Arial" w:cs="Arial"/>
          <w:i/>
        </w:rPr>
        <w:t>(</w:t>
      </w:r>
      <w:r w:rsidR="00466193" w:rsidRPr="008D17C8">
        <w:rPr>
          <w:rFonts w:ascii="Arial" w:hAnsi="Arial" w:cs="Arial"/>
          <w:i/>
        </w:rPr>
        <w:t>dokładna nazwa i siedziba pracodawcy lub instytucji pośredniczącej</w:t>
      </w:r>
      <w:r w:rsidR="0086713D" w:rsidRPr="008D17C8">
        <w:rPr>
          <w:rFonts w:ascii="Arial" w:hAnsi="Arial" w:cs="Arial"/>
          <w:i/>
        </w:rPr>
        <w:t xml:space="preserve"> </w:t>
      </w:r>
      <w:r w:rsidR="008274D5" w:rsidRPr="008D17C8">
        <w:rPr>
          <w:rFonts w:ascii="Arial" w:hAnsi="Arial" w:cs="Arial"/>
          <w:i/>
        </w:rPr>
        <w:t>w zatrudnieniu</w:t>
      </w:r>
      <w:r w:rsidR="008D17C8" w:rsidRPr="008D17C8">
        <w:rPr>
          <w:rFonts w:ascii="Arial" w:hAnsi="Arial" w:cs="Arial"/>
          <w:i/>
        </w:rPr>
        <w:t>)</w:t>
      </w:r>
      <w:r w:rsidR="00466193">
        <w:rPr>
          <w:rFonts w:ascii="Arial" w:hAnsi="Arial" w:cs="Arial"/>
        </w:rPr>
        <w:t xml:space="preserve"> w toku procedury ubiegania się przeze mnie o zatrudnienie </w:t>
      </w:r>
      <w:r w:rsidR="00241B8C">
        <w:rPr>
          <w:rFonts w:ascii="Arial" w:hAnsi="Arial" w:cs="Arial"/>
        </w:rPr>
        <w:br/>
      </w:r>
      <w:r w:rsidR="00466193">
        <w:rPr>
          <w:rFonts w:ascii="Arial" w:hAnsi="Arial" w:cs="Arial"/>
        </w:rPr>
        <w:t>w ww. podmiocie</w:t>
      </w:r>
      <w:r w:rsidR="008D00B8">
        <w:rPr>
          <w:rFonts w:ascii="Arial" w:hAnsi="Arial" w:cs="Arial"/>
        </w:rPr>
        <w:t xml:space="preserve"> lub za pośrednictwem ww. podmiotu</w:t>
      </w:r>
      <w:r w:rsidR="00466193">
        <w:rPr>
          <w:rFonts w:ascii="Arial" w:hAnsi="Arial" w:cs="Arial"/>
        </w:rPr>
        <w:t xml:space="preserve"> oraz wyłącznie w celu udokumentowania </w:t>
      </w:r>
      <w:r w:rsidR="006F31C9">
        <w:rPr>
          <w:rFonts w:ascii="Arial" w:hAnsi="Arial" w:cs="Arial"/>
        </w:rPr>
        <w:t>moich</w:t>
      </w:r>
      <w:r w:rsidR="00466193">
        <w:rPr>
          <w:rFonts w:ascii="Arial" w:hAnsi="Arial" w:cs="Arial"/>
        </w:rPr>
        <w:t xml:space="preserve"> </w:t>
      </w:r>
      <w:r w:rsidR="00574469">
        <w:rPr>
          <w:rFonts w:ascii="Arial" w:hAnsi="Arial" w:cs="Arial"/>
        </w:rPr>
        <w:t xml:space="preserve">ww. </w:t>
      </w:r>
      <w:r w:rsidR="00466193">
        <w:rPr>
          <w:rFonts w:ascii="Arial" w:hAnsi="Arial" w:cs="Arial"/>
        </w:rPr>
        <w:t xml:space="preserve">danych na potrzeby przeprowadzenia procesu rekrutacji. </w:t>
      </w:r>
    </w:p>
    <w:p w14:paraId="21C285AA" w14:textId="382AB2F8" w:rsidR="0044184E" w:rsidRDefault="00466193" w:rsidP="0044184E">
      <w:pPr>
        <w:spacing w:before="33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Jestem świadomy/świadoma, że mam prawo wycofać udzieloną zgodę.</w:t>
      </w:r>
    </w:p>
    <w:p w14:paraId="15D2E515" w14:textId="56AB1CFC" w:rsidR="00466193" w:rsidRDefault="00466193" w:rsidP="0044184E">
      <w:pPr>
        <w:spacing w:before="33" w:after="120"/>
        <w:jc w:val="both"/>
        <w:rPr>
          <w:rFonts w:ascii="Arial" w:hAnsi="Arial" w:cs="Arial"/>
        </w:rPr>
      </w:pPr>
    </w:p>
    <w:p w14:paraId="7D83DEE3" w14:textId="470AA785" w:rsidR="00466193" w:rsidRDefault="00466193" w:rsidP="0044184E">
      <w:pPr>
        <w:spacing w:before="33" w:after="120"/>
        <w:jc w:val="both"/>
        <w:rPr>
          <w:rFonts w:ascii="Arial" w:hAnsi="Arial" w:cs="Arial"/>
        </w:rPr>
      </w:pPr>
    </w:p>
    <w:p w14:paraId="7EC9794C" w14:textId="7280F9B9" w:rsidR="00466193" w:rsidRDefault="00466193" w:rsidP="0086713D">
      <w:pPr>
        <w:spacing w:before="33" w:after="120"/>
        <w:ind w:left="496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14:paraId="58F91276" w14:textId="13CF8647" w:rsidR="00466193" w:rsidRPr="00822FE1" w:rsidRDefault="00466193" w:rsidP="0086713D">
      <w:pPr>
        <w:spacing w:before="33" w:after="120"/>
        <w:ind w:left="4963"/>
        <w:jc w:val="both"/>
        <w:rPr>
          <w:rFonts w:ascii="Arial" w:hAnsi="Arial" w:cs="Arial"/>
          <w:i/>
        </w:rPr>
      </w:pPr>
      <w:r w:rsidRPr="00822FE1">
        <w:rPr>
          <w:rFonts w:ascii="Arial" w:hAnsi="Arial" w:cs="Arial"/>
          <w:i/>
        </w:rPr>
        <w:t>(data i podpis absolwenta</w:t>
      </w:r>
      <w:r w:rsidR="005E5B08" w:rsidRPr="00822FE1">
        <w:rPr>
          <w:rFonts w:ascii="Arial" w:hAnsi="Arial" w:cs="Arial"/>
          <w:i/>
        </w:rPr>
        <w:t xml:space="preserve"> PK</w:t>
      </w:r>
      <w:r w:rsidRPr="00822FE1">
        <w:rPr>
          <w:rFonts w:ascii="Arial" w:hAnsi="Arial" w:cs="Arial"/>
          <w:i/>
        </w:rPr>
        <w:t>)</w:t>
      </w:r>
    </w:p>
    <w:sectPr w:rsidR="00466193" w:rsidRPr="00822FE1" w:rsidSect="000B2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8832D" w14:textId="77777777" w:rsidR="007458F3" w:rsidRDefault="007458F3" w:rsidP="00377C5D">
      <w:r>
        <w:separator/>
      </w:r>
    </w:p>
  </w:endnote>
  <w:endnote w:type="continuationSeparator" w:id="0">
    <w:p w14:paraId="780A43AF" w14:textId="77777777" w:rsidR="007458F3" w:rsidRDefault="007458F3" w:rsidP="0037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2E845" w14:textId="77777777" w:rsidR="007458F3" w:rsidRDefault="007458F3" w:rsidP="00377C5D">
      <w:r>
        <w:separator/>
      </w:r>
    </w:p>
  </w:footnote>
  <w:footnote w:type="continuationSeparator" w:id="0">
    <w:p w14:paraId="6B9E259E" w14:textId="77777777" w:rsidR="007458F3" w:rsidRDefault="007458F3" w:rsidP="00377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5B4"/>
    <w:multiLevelType w:val="hybridMultilevel"/>
    <w:tmpl w:val="10E8D046"/>
    <w:lvl w:ilvl="0" w:tplc="B77C9B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221F6"/>
    <w:multiLevelType w:val="hybridMultilevel"/>
    <w:tmpl w:val="C7F81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55E11"/>
    <w:multiLevelType w:val="hybridMultilevel"/>
    <w:tmpl w:val="F46A34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C02A4"/>
    <w:multiLevelType w:val="hybridMultilevel"/>
    <w:tmpl w:val="F95AB9D8"/>
    <w:lvl w:ilvl="0" w:tplc="A49215C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19F7617C"/>
    <w:multiLevelType w:val="hybridMultilevel"/>
    <w:tmpl w:val="3C3AF7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945B97"/>
    <w:multiLevelType w:val="hybridMultilevel"/>
    <w:tmpl w:val="EC589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E7643"/>
    <w:multiLevelType w:val="hybridMultilevel"/>
    <w:tmpl w:val="51A6E5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C2665"/>
    <w:multiLevelType w:val="hybridMultilevel"/>
    <w:tmpl w:val="4B60F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B12D7"/>
    <w:multiLevelType w:val="hybridMultilevel"/>
    <w:tmpl w:val="EE667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8176D"/>
    <w:multiLevelType w:val="hybridMultilevel"/>
    <w:tmpl w:val="F46A34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7260E6"/>
    <w:multiLevelType w:val="hybridMultilevel"/>
    <w:tmpl w:val="2DC656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915BA3"/>
    <w:multiLevelType w:val="hybridMultilevel"/>
    <w:tmpl w:val="014AB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46D7E"/>
    <w:multiLevelType w:val="hybridMultilevel"/>
    <w:tmpl w:val="4CE08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31C68"/>
    <w:multiLevelType w:val="hybridMultilevel"/>
    <w:tmpl w:val="B48A9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80F33"/>
    <w:multiLevelType w:val="hybridMultilevel"/>
    <w:tmpl w:val="4F18B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C2C59"/>
    <w:multiLevelType w:val="hybridMultilevel"/>
    <w:tmpl w:val="29564380"/>
    <w:lvl w:ilvl="0" w:tplc="5E32FF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00541D4"/>
    <w:multiLevelType w:val="hybridMultilevel"/>
    <w:tmpl w:val="247AC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7E65DE"/>
    <w:multiLevelType w:val="hybridMultilevel"/>
    <w:tmpl w:val="6FD49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639DF"/>
    <w:multiLevelType w:val="hybridMultilevel"/>
    <w:tmpl w:val="AAB2FE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F0C57"/>
    <w:multiLevelType w:val="hybridMultilevel"/>
    <w:tmpl w:val="0AA48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C33D7"/>
    <w:multiLevelType w:val="hybridMultilevel"/>
    <w:tmpl w:val="05E22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13414"/>
    <w:multiLevelType w:val="hybridMultilevel"/>
    <w:tmpl w:val="4072B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95979"/>
    <w:multiLevelType w:val="hybridMultilevel"/>
    <w:tmpl w:val="8550E9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B486D"/>
    <w:multiLevelType w:val="hybridMultilevel"/>
    <w:tmpl w:val="B82CF0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75487"/>
    <w:multiLevelType w:val="hybridMultilevel"/>
    <w:tmpl w:val="FC3C29E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DFD7A34"/>
    <w:multiLevelType w:val="hybridMultilevel"/>
    <w:tmpl w:val="05E22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067B6"/>
    <w:multiLevelType w:val="hybridMultilevel"/>
    <w:tmpl w:val="43E639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72D83"/>
    <w:multiLevelType w:val="hybridMultilevel"/>
    <w:tmpl w:val="5798F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70AF2"/>
    <w:multiLevelType w:val="hybridMultilevel"/>
    <w:tmpl w:val="3C4489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06522"/>
    <w:multiLevelType w:val="hybridMultilevel"/>
    <w:tmpl w:val="16F87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409F4"/>
    <w:multiLevelType w:val="hybridMultilevel"/>
    <w:tmpl w:val="AD1C8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63900"/>
    <w:multiLevelType w:val="hybridMultilevel"/>
    <w:tmpl w:val="FA342A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E1F7C"/>
    <w:multiLevelType w:val="hybridMultilevel"/>
    <w:tmpl w:val="1B7CD1EE"/>
    <w:lvl w:ilvl="0" w:tplc="47FA94E2">
      <w:start w:val="1"/>
      <w:numFmt w:val="decimal"/>
      <w:lvlText w:val="%1)"/>
      <w:lvlJc w:val="left"/>
      <w:pPr>
        <w:ind w:left="142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0A11B91"/>
    <w:multiLevelType w:val="hybridMultilevel"/>
    <w:tmpl w:val="54F48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169B4"/>
    <w:multiLevelType w:val="hybridMultilevel"/>
    <w:tmpl w:val="85E890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037F6B"/>
    <w:multiLevelType w:val="hybridMultilevel"/>
    <w:tmpl w:val="E3B07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E2AB6"/>
    <w:multiLevelType w:val="hybridMultilevel"/>
    <w:tmpl w:val="81B8F55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59A5903"/>
    <w:multiLevelType w:val="hybridMultilevel"/>
    <w:tmpl w:val="0FA68E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C75AA"/>
    <w:multiLevelType w:val="hybridMultilevel"/>
    <w:tmpl w:val="A6E07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D4CFF"/>
    <w:multiLevelType w:val="hybridMultilevel"/>
    <w:tmpl w:val="0D2A7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CD5E4F"/>
    <w:multiLevelType w:val="hybridMultilevel"/>
    <w:tmpl w:val="8806F3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4D6962"/>
    <w:multiLevelType w:val="hybridMultilevel"/>
    <w:tmpl w:val="264EEC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6"/>
  </w:num>
  <w:num w:numId="3">
    <w:abstractNumId w:val="26"/>
  </w:num>
  <w:num w:numId="4">
    <w:abstractNumId w:val="23"/>
  </w:num>
  <w:num w:numId="5">
    <w:abstractNumId w:val="33"/>
  </w:num>
  <w:num w:numId="6">
    <w:abstractNumId w:val="28"/>
  </w:num>
  <w:num w:numId="7">
    <w:abstractNumId w:val="18"/>
  </w:num>
  <w:num w:numId="8">
    <w:abstractNumId w:val="29"/>
  </w:num>
  <w:num w:numId="9">
    <w:abstractNumId w:val="14"/>
  </w:num>
  <w:num w:numId="10">
    <w:abstractNumId w:val="31"/>
  </w:num>
  <w:num w:numId="11">
    <w:abstractNumId w:val="12"/>
  </w:num>
  <w:num w:numId="12">
    <w:abstractNumId w:val="11"/>
  </w:num>
  <w:num w:numId="13">
    <w:abstractNumId w:val="38"/>
  </w:num>
  <w:num w:numId="14">
    <w:abstractNumId w:val="35"/>
  </w:num>
  <w:num w:numId="15">
    <w:abstractNumId w:val="36"/>
  </w:num>
  <w:num w:numId="16">
    <w:abstractNumId w:val="32"/>
  </w:num>
  <w:num w:numId="17">
    <w:abstractNumId w:val="17"/>
  </w:num>
  <w:num w:numId="18">
    <w:abstractNumId w:val="15"/>
  </w:num>
  <w:num w:numId="19">
    <w:abstractNumId w:val="19"/>
  </w:num>
  <w:num w:numId="20">
    <w:abstractNumId w:val="5"/>
  </w:num>
  <w:num w:numId="21">
    <w:abstractNumId w:val="8"/>
  </w:num>
  <w:num w:numId="22">
    <w:abstractNumId w:val="0"/>
  </w:num>
  <w:num w:numId="23">
    <w:abstractNumId w:val="2"/>
  </w:num>
  <w:num w:numId="24">
    <w:abstractNumId w:val="39"/>
  </w:num>
  <w:num w:numId="25">
    <w:abstractNumId w:val="40"/>
  </w:num>
  <w:num w:numId="26">
    <w:abstractNumId w:val="13"/>
  </w:num>
  <w:num w:numId="27">
    <w:abstractNumId w:val="9"/>
  </w:num>
  <w:num w:numId="28">
    <w:abstractNumId w:val="4"/>
  </w:num>
  <w:num w:numId="29">
    <w:abstractNumId w:val="30"/>
  </w:num>
  <w:num w:numId="30">
    <w:abstractNumId w:val="3"/>
  </w:num>
  <w:num w:numId="31">
    <w:abstractNumId w:val="7"/>
  </w:num>
  <w:num w:numId="32">
    <w:abstractNumId w:val="1"/>
  </w:num>
  <w:num w:numId="33">
    <w:abstractNumId w:val="22"/>
  </w:num>
  <w:num w:numId="34">
    <w:abstractNumId w:val="25"/>
  </w:num>
  <w:num w:numId="35">
    <w:abstractNumId w:val="20"/>
  </w:num>
  <w:num w:numId="36">
    <w:abstractNumId w:val="10"/>
  </w:num>
  <w:num w:numId="37">
    <w:abstractNumId w:val="16"/>
  </w:num>
  <w:num w:numId="38">
    <w:abstractNumId w:val="41"/>
  </w:num>
  <w:num w:numId="39">
    <w:abstractNumId w:val="27"/>
  </w:num>
  <w:num w:numId="40">
    <w:abstractNumId w:val="37"/>
  </w:num>
  <w:num w:numId="41">
    <w:abstractNumId w:val="24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14"/>
    <w:rsid w:val="000010C6"/>
    <w:rsid w:val="00005EEB"/>
    <w:rsid w:val="0000605E"/>
    <w:rsid w:val="00007DC5"/>
    <w:rsid w:val="00017971"/>
    <w:rsid w:val="0002251E"/>
    <w:rsid w:val="00036888"/>
    <w:rsid w:val="000427DA"/>
    <w:rsid w:val="00045D4B"/>
    <w:rsid w:val="000479CC"/>
    <w:rsid w:val="00055B7A"/>
    <w:rsid w:val="000668D0"/>
    <w:rsid w:val="00066A98"/>
    <w:rsid w:val="000673E2"/>
    <w:rsid w:val="00071EC6"/>
    <w:rsid w:val="000831BA"/>
    <w:rsid w:val="0009436E"/>
    <w:rsid w:val="000A02AC"/>
    <w:rsid w:val="000A0EE7"/>
    <w:rsid w:val="000A4B9D"/>
    <w:rsid w:val="000B1ACD"/>
    <w:rsid w:val="000B2F46"/>
    <w:rsid w:val="000B410A"/>
    <w:rsid w:val="000B4839"/>
    <w:rsid w:val="000B63B2"/>
    <w:rsid w:val="000B6B9A"/>
    <w:rsid w:val="000C2406"/>
    <w:rsid w:val="000C5852"/>
    <w:rsid w:val="000D0DC2"/>
    <w:rsid w:val="000D0DD3"/>
    <w:rsid w:val="000D1CF7"/>
    <w:rsid w:val="000D3005"/>
    <w:rsid w:val="000D3073"/>
    <w:rsid w:val="000D56E3"/>
    <w:rsid w:val="000E2102"/>
    <w:rsid w:val="000F1A89"/>
    <w:rsid w:val="001031C5"/>
    <w:rsid w:val="001051A2"/>
    <w:rsid w:val="001052E3"/>
    <w:rsid w:val="00110525"/>
    <w:rsid w:val="00115479"/>
    <w:rsid w:val="00130B7E"/>
    <w:rsid w:val="00131E34"/>
    <w:rsid w:val="00134DB5"/>
    <w:rsid w:val="00136563"/>
    <w:rsid w:val="00136EF6"/>
    <w:rsid w:val="00141CBA"/>
    <w:rsid w:val="00153975"/>
    <w:rsid w:val="00154459"/>
    <w:rsid w:val="00154F07"/>
    <w:rsid w:val="00160BD6"/>
    <w:rsid w:val="00161EA3"/>
    <w:rsid w:val="00163057"/>
    <w:rsid w:val="001702A1"/>
    <w:rsid w:val="00182EEF"/>
    <w:rsid w:val="0018314E"/>
    <w:rsid w:val="00183E39"/>
    <w:rsid w:val="001862ED"/>
    <w:rsid w:val="00191A1E"/>
    <w:rsid w:val="00193830"/>
    <w:rsid w:val="001951F8"/>
    <w:rsid w:val="001A065B"/>
    <w:rsid w:val="001B6028"/>
    <w:rsid w:val="001B7028"/>
    <w:rsid w:val="001B7DE3"/>
    <w:rsid w:val="001C2325"/>
    <w:rsid w:val="001C4A13"/>
    <w:rsid w:val="001D1D73"/>
    <w:rsid w:val="001D2BC9"/>
    <w:rsid w:val="001D7496"/>
    <w:rsid w:val="001E7DCB"/>
    <w:rsid w:val="001F0F29"/>
    <w:rsid w:val="001F1FDA"/>
    <w:rsid w:val="001F44CC"/>
    <w:rsid w:val="001F7E9C"/>
    <w:rsid w:val="00207956"/>
    <w:rsid w:val="00210274"/>
    <w:rsid w:val="002110FD"/>
    <w:rsid w:val="00214D59"/>
    <w:rsid w:val="002216B5"/>
    <w:rsid w:val="00222E0D"/>
    <w:rsid w:val="00224021"/>
    <w:rsid w:val="0022429B"/>
    <w:rsid w:val="002320AD"/>
    <w:rsid w:val="00235932"/>
    <w:rsid w:val="002417A7"/>
    <w:rsid w:val="00241B8C"/>
    <w:rsid w:val="00263034"/>
    <w:rsid w:val="002713AF"/>
    <w:rsid w:val="002733B7"/>
    <w:rsid w:val="00273B1E"/>
    <w:rsid w:val="002776C8"/>
    <w:rsid w:val="002833C5"/>
    <w:rsid w:val="0028366D"/>
    <w:rsid w:val="002858CD"/>
    <w:rsid w:val="00290EF2"/>
    <w:rsid w:val="00293091"/>
    <w:rsid w:val="002957F1"/>
    <w:rsid w:val="002A3036"/>
    <w:rsid w:val="002A4676"/>
    <w:rsid w:val="002A5001"/>
    <w:rsid w:val="002A5035"/>
    <w:rsid w:val="002B0F37"/>
    <w:rsid w:val="002B3778"/>
    <w:rsid w:val="002B4EE3"/>
    <w:rsid w:val="002B50B7"/>
    <w:rsid w:val="002E5964"/>
    <w:rsid w:val="002F0FE9"/>
    <w:rsid w:val="002F1C32"/>
    <w:rsid w:val="002F2938"/>
    <w:rsid w:val="002F2ABD"/>
    <w:rsid w:val="002F49FE"/>
    <w:rsid w:val="003003C7"/>
    <w:rsid w:val="00303CDB"/>
    <w:rsid w:val="0030465B"/>
    <w:rsid w:val="003052E3"/>
    <w:rsid w:val="00317153"/>
    <w:rsid w:val="00323813"/>
    <w:rsid w:val="00324694"/>
    <w:rsid w:val="003263AD"/>
    <w:rsid w:val="00327023"/>
    <w:rsid w:val="0033588E"/>
    <w:rsid w:val="0033663F"/>
    <w:rsid w:val="00341CCA"/>
    <w:rsid w:val="00342969"/>
    <w:rsid w:val="00345499"/>
    <w:rsid w:val="003524ED"/>
    <w:rsid w:val="00361E0A"/>
    <w:rsid w:val="003621F0"/>
    <w:rsid w:val="0036587D"/>
    <w:rsid w:val="00375894"/>
    <w:rsid w:val="00377C5D"/>
    <w:rsid w:val="00392324"/>
    <w:rsid w:val="003978BB"/>
    <w:rsid w:val="003A4D51"/>
    <w:rsid w:val="003B35E8"/>
    <w:rsid w:val="003B71A9"/>
    <w:rsid w:val="003D067D"/>
    <w:rsid w:val="003D1845"/>
    <w:rsid w:val="003D1D37"/>
    <w:rsid w:val="003D401C"/>
    <w:rsid w:val="003D5BE0"/>
    <w:rsid w:val="003E2A96"/>
    <w:rsid w:val="003E4727"/>
    <w:rsid w:val="003E5966"/>
    <w:rsid w:val="003F008C"/>
    <w:rsid w:val="003F6408"/>
    <w:rsid w:val="004028A1"/>
    <w:rsid w:val="00403899"/>
    <w:rsid w:val="00407729"/>
    <w:rsid w:val="00410015"/>
    <w:rsid w:val="0041775D"/>
    <w:rsid w:val="0042040C"/>
    <w:rsid w:val="00425272"/>
    <w:rsid w:val="00430452"/>
    <w:rsid w:val="00437F5E"/>
    <w:rsid w:val="0044184E"/>
    <w:rsid w:val="00445424"/>
    <w:rsid w:val="00454FAF"/>
    <w:rsid w:val="00462516"/>
    <w:rsid w:val="004647DE"/>
    <w:rsid w:val="00465CBA"/>
    <w:rsid w:val="00466193"/>
    <w:rsid w:val="00466B75"/>
    <w:rsid w:val="00481511"/>
    <w:rsid w:val="00487928"/>
    <w:rsid w:val="00490D53"/>
    <w:rsid w:val="00491517"/>
    <w:rsid w:val="00491584"/>
    <w:rsid w:val="00495FA9"/>
    <w:rsid w:val="004A4087"/>
    <w:rsid w:val="004A698F"/>
    <w:rsid w:val="004B1A26"/>
    <w:rsid w:val="004B479A"/>
    <w:rsid w:val="004C2A49"/>
    <w:rsid w:val="004C3B35"/>
    <w:rsid w:val="004C7AC2"/>
    <w:rsid w:val="004C7EBE"/>
    <w:rsid w:val="004D2D03"/>
    <w:rsid w:val="004D34BC"/>
    <w:rsid w:val="004E3899"/>
    <w:rsid w:val="004E52F6"/>
    <w:rsid w:val="004F0C5B"/>
    <w:rsid w:val="004F5AC3"/>
    <w:rsid w:val="004F61FD"/>
    <w:rsid w:val="0050198C"/>
    <w:rsid w:val="0050288D"/>
    <w:rsid w:val="005123A4"/>
    <w:rsid w:val="00512CB9"/>
    <w:rsid w:val="00514398"/>
    <w:rsid w:val="00514572"/>
    <w:rsid w:val="00515797"/>
    <w:rsid w:val="00516DD0"/>
    <w:rsid w:val="00517011"/>
    <w:rsid w:val="00517462"/>
    <w:rsid w:val="0052574D"/>
    <w:rsid w:val="00532863"/>
    <w:rsid w:val="00535587"/>
    <w:rsid w:val="005429E4"/>
    <w:rsid w:val="00543699"/>
    <w:rsid w:val="00544B4A"/>
    <w:rsid w:val="00547F71"/>
    <w:rsid w:val="005536AE"/>
    <w:rsid w:val="00553C22"/>
    <w:rsid w:val="005642C1"/>
    <w:rsid w:val="00574469"/>
    <w:rsid w:val="00576961"/>
    <w:rsid w:val="005862B1"/>
    <w:rsid w:val="00591620"/>
    <w:rsid w:val="005938DA"/>
    <w:rsid w:val="005945B0"/>
    <w:rsid w:val="00594914"/>
    <w:rsid w:val="005A112F"/>
    <w:rsid w:val="005B1B6A"/>
    <w:rsid w:val="005B2E2E"/>
    <w:rsid w:val="005B6600"/>
    <w:rsid w:val="005C4553"/>
    <w:rsid w:val="005D0DEE"/>
    <w:rsid w:val="005D3FE3"/>
    <w:rsid w:val="005E231B"/>
    <w:rsid w:val="005E5B08"/>
    <w:rsid w:val="005F27A2"/>
    <w:rsid w:val="00621516"/>
    <w:rsid w:val="00631885"/>
    <w:rsid w:val="00640E22"/>
    <w:rsid w:val="00646BFE"/>
    <w:rsid w:val="006516FF"/>
    <w:rsid w:val="00651B4B"/>
    <w:rsid w:val="00652F97"/>
    <w:rsid w:val="00665C3A"/>
    <w:rsid w:val="00667109"/>
    <w:rsid w:val="00671B73"/>
    <w:rsid w:val="00676034"/>
    <w:rsid w:val="00681170"/>
    <w:rsid w:val="00682796"/>
    <w:rsid w:val="0068521D"/>
    <w:rsid w:val="00687641"/>
    <w:rsid w:val="00690A2C"/>
    <w:rsid w:val="00694800"/>
    <w:rsid w:val="006A1157"/>
    <w:rsid w:val="006A2472"/>
    <w:rsid w:val="006A6752"/>
    <w:rsid w:val="006A7107"/>
    <w:rsid w:val="006B1B48"/>
    <w:rsid w:val="006B6CEA"/>
    <w:rsid w:val="006C06B1"/>
    <w:rsid w:val="006C5431"/>
    <w:rsid w:val="006C5C05"/>
    <w:rsid w:val="006D1EC6"/>
    <w:rsid w:val="006D312F"/>
    <w:rsid w:val="006D710C"/>
    <w:rsid w:val="006E1F0B"/>
    <w:rsid w:val="006F31C9"/>
    <w:rsid w:val="00701A56"/>
    <w:rsid w:val="00714C86"/>
    <w:rsid w:val="0071501A"/>
    <w:rsid w:val="00716D0C"/>
    <w:rsid w:val="00717A7C"/>
    <w:rsid w:val="00724271"/>
    <w:rsid w:val="00724293"/>
    <w:rsid w:val="00727E15"/>
    <w:rsid w:val="00731D59"/>
    <w:rsid w:val="00732748"/>
    <w:rsid w:val="007458F3"/>
    <w:rsid w:val="00750000"/>
    <w:rsid w:val="00750CB5"/>
    <w:rsid w:val="00752E80"/>
    <w:rsid w:val="00754DCA"/>
    <w:rsid w:val="0075506A"/>
    <w:rsid w:val="00757779"/>
    <w:rsid w:val="00760E06"/>
    <w:rsid w:val="00763481"/>
    <w:rsid w:val="007635B2"/>
    <w:rsid w:val="00763BA7"/>
    <w:rsid w:val="00766652"/>
    <w:rsid w:val="007729FD"/>
    <w:rsid w:val="00777F2C"/>
    <w:rsid w:val="00785C82"/>
    <w:rsid w:val="00787FBE"/>
    <w:rsid w:val="007939DA"/>
    <w:rsid w:val="0079594C"/>
    <w:rsid w:val="007A39FD"/>
    <w:rsid w:val="007B08DD"/>
    <w:rsid w:val="007B1C0C"/>
    <w:rsid w:val="007B2787"/>
    <w:rsid w:val="007B2BD2"/>
    <w:rsid w:val="007B4337"/>
    <w:rsid w:val="007B5674"/>
    <w:rsid w:val="007C0FFE"/>
    <w:rsid w:val="007D0792"/>
    <w:rsid w:val="007D4CA0"/>
    <w:rsid w:val="007D6675"/>
    <w:rsid w:val="007E5602"/>
    <w:rsid w:val="007E56D3"/>
    <w:rsid w:val="007E7438"/>
    <w:rsid w:val="007F0F1A"/>
    <w:rsid w:val="007F2E08"/>
    <w:rsid w:val="007F4D33"/>
    <w:rsid w:val="007F4D9D"/>
    <w:rsid w:val="00801644"/>
    <w:rsid w:val="008040B2"/>
    <w:rsid w:val="00812214"/>
    <w:rsid w:val="00814ECB"/>
    <w:rsid w:val="00822FE1"/>
    <w:rsid w:val="008274D5"/>
    <w:rsid w:val="008303C5"/>
    <w:rsid w:val="008344C0"/>
    <w:rsid w:val="0083500F"/>
    <w:rsid w:val="00835D0F"/>
    <w:rsid w:val="00853D56"/>
    <w:rsid w:val="00864160"/>
    <w:rsid w:val="0086455C"/>
    <w:rsid w:val="00866CB8"/>
    <w:rsid w:val="0086713D"/>
    <w:rsid w:val="008678EA"/>
    <w:rsid w:val="00870CF3"/>
    <w:rsid w:val="0087141C"/>
    <w:rsid w:val="008769EE"/>
    <w:rsid w:val="00877ADD"/>
    <w:rsid w:val="00883714"/>
    <w:rsid w:val="008A018B"/>
    <w:rsid w:val="008A08A2"/>
    <w:rsid w:val="008A2947"/>
    <w:rsid w:val="008A7C25"/>
    <w:rsid w:val="008B0D26"/>
    <w:rsid w:val="008B2753"/>
    <w:rsid w:val="008B2957"/>
    <w:rsid w:val="008B5F2E"/>
    <w:rsid w:val="008B7D93"/>
    <w:rsid w:val="008C07FC"/>
    <w:rsid w:val="008C0C36"/>
    <w:rsid w:val="008C20E8"/>
    <w:rsid w:val="008C2198"/>
    <w:rsid w:val="008C377B"/>
    <w:rsid w:val="008C3B96"/>
    <w:rsid w:val="008C45A7"/>
    <w:rsid w:val="008D00B8"/>
    <w:rsid w:val="008D084B"/>
    <w:rsid w:val="008D17C8"/>
    <w:rsid w:val="008F62B7"/>
    <w:rsid w:val="008F7955"/>
    <w:rsid w:val="0090005E"/>
    <w:rsid w:val="00902066"/>
    <w:rsid w:val="009141BB"/>
    <w:rsid w:val="00920082"/>
    <w:rsid w:val="009242C1"/>
    <w:rsid w:val="00924C98"/>
    <w:rsid w:val="00934D42"/>
    <w:rsid w:val="00936002"/>
    <w:rsid w:val="00937D53"/>
    <w:rsid w:val="00940733"/>
    <w:rsid w:val="0094204A"/>
    <w:rsid w:val="00945AFE"/>
    <w:rsid w:val="009476A5"/>
    <w:rsid w:val="00960E29"/>
    <w:rsid w:val="0096133A"/>
    <w:rsid w:val="0096508E"/>
    <w:rsid w:val="009665CA"/>
    <w:rsid w:val="00967908"/>
    <w:rsid w:val="009711E0"/>
    <w:rsid w:val="009730C4"/>
    <w:rsid w:val="00977C9E"/>
    <w:rsid w:val="00982446"/>
    <w:rsid w:val="009829CD"/>
    <w:rsid w:val="00985BB6"/>
    <w:rsid w:val="00986808"/>
    <w:rsid w:val="009929D4"/>
    <w:rsid w:val="009944B6"/>
    <w:rsid w:val="00995FD8"/>
    <w:rsid w:val="009A03E9"/>
    <w:rsid w:val="009A0B24"/>
    <w:rsid w:val="009A250D"/>
    <w:rsid w:val="009B3A92"/>
    <w:rsid w:val="009B4073"/>
    <w:rsid w:val="009C0282"/>
    <w:rsid w:val="009C1CE7"/>
    <w:rsid w:val="009C5D88"/>
    <w:rsid w:val="009D35B9"/>
    <w:rsid w:val="009D7C49"/>
    <w:rsid w:val="009E1A81"/>
    <w:rsid w:val="009F405A"/>
    <w:rsid w:val="00A0098B"/>
    <w:rsid w:val="00A009A6"/>
    <w:rsid w:val="00A106A4"/>
    <w:rsid w:val="00A12965"/>
    <w:rsid w:val="00A229EB"/>
    <w:rsid w:val="00A24FD0"/>
    <w:rsid w:val="00A262A6"/>
    <w:rsid w:val="00A35A8D"/>
    <w:rsid w:val="00A45124"/>
    <w:rsid w:val="00A47449"/>
    <w:rsid w:val="00A50106"/>
    <w:rsid w:val="00A70FC7"/>
    <w:rsid w:val="00A75277"/>
    <w:rsid w:val="00A77DC1"/>
    <w:rsid w:val="00A915BF"/>
    <w:rsid w:val="00A94D00"/>
    <w:rsid w:val="00A97892"/>
    <w:rsid w:val="00AA4582"/>
    <w:rsid w:val="00AC1F91"/>
    <w:rsid w:val="00AD3859"/>
    <w:rsid w:val="00AE67FA"/>
    <w:rsid w:val="00AF3406"/>
    <w:rsid w:val="00B11317"/>
    <w:rsid w:val="00B11519"/>
    <w:rsid w:val="00B13657"/>
    <w:rsid w:val="00B13A44"/>
    <w:rsid w:val="00B165F5"/>
    <w:rsid w:val="00B17D35"/>
    <w:rsid w:val="00B21DF0"/>
    <w:rsid w:val="00B257A8"/>
    <w:rsid w:val="00B27CC2"/>
    <w:rsid w:val="00B332D3"/>
    <w:rsid w:val="00B35833"/>
    <w:rsid w:val="00B369D4"/>
    <w:rsid w:val="00B47DD2"/>
    <w:rsid w:val="00B5012D"/>
    <w:rsid w:val="00B525C7"/>
    <w:rsid w:val="00B75465"/>
    <w:rsid w:val="00B86560"/>
    <w:rsid w:val="00B9187E"/>
    <w:rsid w:val="00B94C3E"/>
    <w:rsid w:val="00BA0EB9"/>
    <w:rsid w:val="00BA346D"/>
    <w:rsid w:val="00BA3EA6"/>
    <w:rsid w:val="00BA4C10"/>
    <w:rsid w:val="00BA5FBF"/>
    <w:rsid w:val="00BB154B"/>
    <w:rsid w:val="00BB33E9"/>
    <w:rsid w:val="00BC0B76"/>
    <w:rsid w:val="00BC6D8A"/>
    <w:rsid w:val="00BD2779"/>
    <w:rsid w:val="00BE15D9"/>
    <w:rsid w:val="00BE5E7C"/>
    <w:rsid w:val="00BE7FFA"/>
    <w:rsid w:val="00BF0C44"/>
    <w:rsid w:val="00BF31A0"/>
    <w:rsid w:val="00BF4BAD"/>
    <w:rsid w:val="00BF7D39"/>
    <w:rsid w:val="00BF7EFA"/>
    <w:rsid w:val="00C021B0"/>
    <w:rsid w:val="00C02896"/>
    <w:rsid w:val="00C029E1"/>
    <w:rsid w:val="00C03928"/>
    <w:rsid w:val="00C06580"/>
    <w:rsid w:val="00C13590"/>
    <w:rsid w:val="00C14005"/>
    <w:rsid w:val="00C1492C"/>
    <w:rsid w:val="00C21E3D"/>
    <w:rsid w:val="00C269C7"/>
    <w:rsid w:val="00C3432F"/>
    <w:rsid w:val="00C41A67"/>
    <w:rsid w:val="00C44275"/>
    <w:rsid w:val="00C4662B"/>
    <w:rsid w:val="00C64415"/>
    <w:rsid w:val="00C64F6B"/>
    <w:rsid w:val="00C74754"/>
    <w:rsid w:val="00C752DA"/>
    <w:rsid w:val="00C75F6B"/>
    <w:rsid w:val="00C80B62"/>
    <w:rsid w:val="00C82A49"/>
    <w:rsid w:val="00C83F8B"/>
    <w:rsid w:val="00C9252E"/>
    <w:rsid w:val="00C97C72"/>
    <w:rsid w:val="00CA7606"/>
    <w:rsid w:val="00CB2CCC"/>
    <w:rsid w:val="00CB33F0"/>
    <w:rsid w:val="00CB7082"/>
    <w:rsid w:val="00CD14FB"/>
    <w:rsid w:val="00CD1E6B"/>
    <w:rsid w:val="00CD3051"/>
    <w:rsid w:val="00CD3900"/>
    <w:rsid w:val="00CE019B"/>
    <w:rsid w:val="00CE1ECD"/>
    <w:rsid w:val="00CE5E26"/>
    <w:rsid w:val="00CF1507"/>
    <w:rsid w:val="00CF22BD"/>
    <w:rsid w:val="00D005C2"/>
    <w:rsid w:val="00D03294"/>
    <w:rsid w:val="00D0560F"/>
    <w:rsid w:val="00D17D72"/>
    <w:rsid w:val="00D321DC"/>
    <w:rsid w:val="00D3472B"/>
    <w:rsid w:val="00D36EFB"/>
    <w:rsid w:val="00D428E7"/>
    <w:rsid w:val="00D509E1"/>
    <w:rsid w:val="00D5296E"/>
    <w:rsid w:val="00D55CA1"/>
    <w:rsid w:val="00D64AA3"/>
    <w:rsid w:val="00D66944"/>
    <w:rsid w:val="00D83A7D"/>
    <w:rsid w:val="00D91183"/>
    <w:rsid w:val="00D942C3"/>
    <w:rsid w:val="00D947D5"/>
    <w:rsid w:val="00DA1240"/>
    <w:rsid w:val="00DA2A14"/>
    <w:rsid w:val="00DA5DA6"/>
    <w:rsid w:val="00DB1AA1"/>
    <w:rsid w:val="00DB615B"/>
    <w:rsid w:val="00DB7E5A"/>
    <w:rsid w:val="00DC01D7"/>
    <w:rsid w:val="00DC1055"/>
    <w:rsid w:val="00DC42B6"/>
    <w:rsid w:val="00DD172E"/>
    <w:rsid w:val="00DD59AC"/>
    <w:rsid w:val="00DD6CD9"/>
    <w:rsid w:val="00DE034B"/>
    <w:rsid w:val="00DE04A2"/>
    <w:rsid w:val="00DE3655"/>
    <w:rsid w:val="00DF4F61"/>
    <w:rsid w:val="00DF5CD1"/>
    <w:rsid w:val="00E00303"/>
    <w:rsid w:val="00E0185F"/>
    <w:rsid w:val="00E05F87"/>
    <w:rsid w:val="00E07034"/>
    <w:rsid w:val="00E14BC8"/>
    <w:rsid w:val="00E23347"/>
    <w:rsid w:val="00E373D4"/>
    <w:rsid w:val="00E429AB"/>
    <w:rsid w:val="00E46AC0"/>
    <w:rsid w:val="00E53790"/>
    <w:rsid w:val="00E6235D"/>
    <w:rsid w:val="00E741D8"/>
    <w:rsid w:val="00E75DAC"/>
    <w:rsid w:val="00E801CE"/>
    <w:rsid w:val="00E8117E"/>
    <w:rsid w:val="00E813FF"/>
    <w:rsid w:val="00E900D3"/>
    <w:rsid w:val="00E93234"/>
    <w:rsid w:val="00EA7A1E"/>
    <w:rsid w:val="00EB0C5D"/>
    <w:rsid w:val="00EB59EF"/>
    <w:rsid w:val="00EC1BFF"/>
    <w:rsid w:val="00EC63C5"/>
    <w:rsid w:val="00EC7036"/>
    <w:rsid w:val="00ED1257"/>
    <w:rsid w:val="00ED1972"/>
    <w:rsid w:val="00ED3056"/>
    <w:rsid w:val="00ED34E8"/>
    <w:rsid w:val="00ED3687"/>
    <w:rsid w:val="00ED44F9"/>
    <w:rsid w:val="00ED451D"/>
    <w:rsid w:val="00ED4822"/>
    <w:rsid w:val="00ED4996"/>
    <w:rsid w:val="00ED5C4E"/>
    <w:rsid w:val="00EE083B"/>
    <w:rsid w:val="00EE0BA5"/>
    <w:rsid w:val="00EE3EBB"/>
    <w:rsid w:val="00EF0174"/>
    <w:rsid w:val="00F00680"/>
    <w:rsid w:val="00F064CD"/>
    <w:rsid w:val="00F06C8D"/>
    <w:rsid w:val="00F14988"/>
    <w:rsid w:val="00F24531"/>
    <w:rsid w:val="00F32945"/>
    <w:rsid w:val="00F368BC"/>
    <w:rsid w:val="00F37203"/>
    <w:rsid w:val="00F37998"/>
    <w:rsid w:val="00F476AA"/>
    <w:rsid w:val="00F527B5"/>
    <w:rsid w:val="00F53770"/>
    <w:rsid w:val="00F55EC7"/>
    <w:rsid w:val="00F64D15"/>
    <w:rsid w:val="00F70C67"/>
    <w:rsid w:val="00F746FD"/>
    <w:rsid w:val="00F763A1"/>
    <w:rsid w:val="00F84872"/>
    <w:rsid w:val="00F932F0"/>
    <w:rsid w:val="00F94AF8"/>
    <w:rsid w:val="00FA599B"/>
    <w:rsid w:val="00FB09E3"/>
    <w:rsid w:val="00FB3DF4"/>
    <w:rsid w:val="00FC0E06"/>
    <w:rsid w:val="00FC4D7A"/>
    <w:rsid w:val="00FC52A7"/>
    <w:rsid w:val="00FD36CA"/>
    <w:rsid w:val="00FD4E94"/>
    <w:rsid w:val="00FD6E35"/>
    <w:rsid w:val="00FD7C40"/>
    <w:rsid w:val="00FE1496"/>
    <w:rsid w:val="00FE6E2E"/>
    <w:rsid w:val="00FF0254"/>
    <w:rsid w:val="00FF4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89D9"/>
  <w15:docId w15:val="{CF86B190-715D-4787-BEC4-F8E2E948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5B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30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93091"/>
    <w:pPr>
      <w:spacing w:after="0" w:line="240" w:lineRule="auto"/>
      <w:ind w:left="720"/>
      <w:contextualSpacing/>
      <w:jc w:val="both"/>
    </w:pPr>
  </w:style>
  <w:style w:type="paragraph" w:styleId="Nagwek">
    <w:name w:val="header"/>
    <w:basedOn w:val="Normalny"/>
    <w:link w:val="NagwekZnak"/>
    <w:uiPriority w:val="99"/>
    <w:unhideWhenUsed/>
    <w:rsid w:val="00377C5D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NagwekZnak">
    <w:name w:val="Nagłówek Znak"/>
    <w:basedOn w:val="Domylnaczcionkaakapitu"/>
    <w:link w:val="Nagwek"/>
    <w:uiPriority w:val="99"/>
    <w:rsid w:val="00377C5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77C5D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StopkaZnak">
    <w:name w:val="Stopka Znak"/>
    <w:basedOn w:val="Domylnaczcionkaakapitu"/>
    <w:link w:val="Stopka"/>
    <w:uiPriority w:val="99"/>
    <w:rsid w:val="00377C5D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B21DF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14D5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3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7F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F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F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F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F5E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2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2F9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2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Documents\projekt%20uchwa&#322;y%20w%20spr.%20wzoru%20DYPLOMU\INSTRUKCJA%20WYPE&#321;NIANIA%20ODPIS&#211;W%20I%20ORYGINA&#321;U%20DYPLOMU%20w%20j.%20polski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C6579-B8CF-42DF-A48E-FBA73128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INSTRUKCJA WYPEŁNIANIA ODPISÓW I ORYGINAŁU DYPLOMU w j. polskim</Template>
  <TotalTime>519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Kruba</dc:creator>
  <cp:lastModifiedBy>Anna Pawlik</cp:lastModifiedBy>
  <cp:revision>190</cp:revision>
  <cp:lastPrinted>2021-02-26T09:52:00Z</cp:lastPrinted>
  <dcterms:created xsi:type="dcterms:W3CDTF">2018-11-23T09:10:00Z</dcterms:created>
  <dcterms:modified xsi:type="dcterms:W3CDTF">2021-03-03T05:52:00Z</dcterms:modified>
</cp:coreProperties>
</file>